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 w:after="0" w:line="240" w:lineRule="auto"/>
        <w:ind w:left="3366" w:right="3347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" w:after="0" w:line="240" w:lineRule="auto"/>
        <w:ind w:left="2725" w:right="271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M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u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z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9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36"/>
          <w:szCs w:val="3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UN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9"/>
          <w:szCs w:val="29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9"/>
          <w:szCs w:val="29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9"/>
          <w:szCs w:val="2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9"/>
          <w:szCs w:val="29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SSEVE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9"/>
          <w:szCs w:val="29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9"/>
          <w:szCs w:val="29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81818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36"/>
          <w:szCs w:val="36"/>
          <w:color w:val="818181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color w:val="00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00000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640" w:bottom="280" w:left="1680" w:right="1680"/>
        </w:sectPr>
      </w:pPr>
      <w:rPr/>
    </w:p>
    <w:p>
      <w:pPr>
        <w:spacing w:before="74" w:after="0" w:line="181" w:lineRule="exact"/>
        <w:ind w:left="100" w:right="-64"/>
        <w:jc w:val="left"/>
        <w:tabs>
          <w:tab w:pos="55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74" w:after="0" w:line="181" w:lineRule="exact"/>
        <w:ind w:right="-20"/>
        <w:jc w:val="left"/>
        <w:tabs>
          <w:tab w:pos="33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ili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jc w:val="left"/>
        <w:spacing w:after="0"/>
        <w:sectPr>
          <w:pgNumType w:start="1"/>
          <w:pgMar w:footer="532" w:header="0" w:top="1080" w:bottom="720" w:left="620" w:right="560"/>
          <w:footerReference w:type="default" r:id="rId5"/>
          <w:pgSz w:w="11920" w:h="16840"/>
          <w:cols w:num="2" w:equalWidth="0">
            <w:col w:w="5552" w:space="1177"/>
            <w:col w:w="4011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</w:sectPr>
      </w:pPr>
      <w:rPr/>
    </w:p>
    <w:p>
      <w:pPr>
        <w:spacing w:before="41" w:after="0" w:line="240" w:lineRule="auto"/>
        <w:ind w:left="10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1" w:after="0" w:line="240" w:lineRule="auto"/>
        <w:ind w:right="-64"/>
        <w:jc w:val="left"/>
        <w:tabs>
          <w:tab w:pos="45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</w:rPr>
        <w:t>nd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</w:rPr>
        <w:t>r</w:t>
      </w:r>
      <w:r>
        <w:rPr>
          <w:rFonts w:ascii="Arial" w:hAnsi="Arial" w:cs="Arial" w:eastAsia="Arial"/>
          <w:sz w:val="16"/>
          <w:szCs w:val="16"/>
          <w:color w:val="818181"/>
          <w:spacing w:val="3"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4"/>
          <w:i/>
        </w:rPr>
        <w:t>z</w:t>
      </w:r>
      <w:r>
        <w:rPr>
          <w:rFonts w:ascii="Arial" w:hAnsi="Arial" w:cs="Arial" w:eastAsia="Arial"/>
          <w:sz w:val="16"/>
          <w:szCs w:val="16"/>
          <w:color w:val="818181"/>
          <w:spacing w:val="-4"/>
          <w:i/>
        </w:rPr>
        <w:t>z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2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</w:rPr>
        <w:tab/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55"/>
        <w:jc w:val="left"/>
        <w:tabs>
          <w:tab w:pos="44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1"/>
          <w:i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2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</w:rPr>
        <w:t>os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3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</w:rPr>
        <w:t>ron</w:t>
      </w:r>
      <w:r>
        <w:rPr>
          <w:rFonts w:ascii="Arial" w:hAnsi="Arial" w:cs="Arial" w:eastAsia="Arial"/>
          <w:sz w:val="16"/>
          <w:szCs w:val="16"/>
          <w:color w:val="818181"/>
          <w:spacing w:val="-2"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</w:rPr>
        <w:tab/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1" w:lineRule="exact"/>
        <w:ind w:right="-20"/>
        <w:jc w:val="left"/>
        <w:tabs>
          <w:tab w:pos="23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lo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  <w:cols w:num="3" w:equalWidth="0">
            <w:col w:w="724" w:space="478"/>
            <w:col w:w="4509" w:space="1018"/>
            <w:col w:w="4011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240" w:lineRule="auto"/>
        <w:ind w:left="672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2" w:after="0" w:line="240" w:lineRule="auto"/>
        <w:ind w:left="672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92" w:after="0" w:line="240" w:lineRule="auto"/>
        <w:ind w:left="672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1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il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ar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ur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7" w:right="1119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NIC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Z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NE</w:t>
      </w:r>
      <w:r>
        <w:rPr>
          <w:rFonts w:ascii="Arial" w:hAnsi="Arial" w:cs="Arial" w:eastAsia="Arial"/>
          <w:sz w:val="32"/>
          <w:szCs w:val="32"/>
          <w:spacing w:val="-2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INI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Z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-1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V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RI</w:t>
      </w:r>
      <w:r>
        <w:rPr>
          <w:rFonts w:ascii="Arial" w:hAnsi="Arial" w:cs="Arial" w:eastAsia="Arial"/>
          <w:sz w:val="32"/>
          <w:szCs w:val="32"/>
          <w:spacing w:val="-1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ASSEVE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27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818181"/>
          <w:spacing w:val="0"/>
          <w:w w:val="100"/>
        </w:rPr>
        <w:t>-</w:t>
      </w:r>
      <w:r>
        <w:rPr>
          <w:rFonts w:ascii="Arial" w:hAnsi="Arial" w:cs="Arial" w:eastAsia="Arial"/>
          <w:sz w:val="36"/>
          <w:szCs w:val="36"/>
          <w:color w:val="818181"/>
          <w:spacing w:val="-21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40"/>
          <w:szCs w:val="4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  <w:t>LA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1" w:lineRule="exact"/>
        <w:ind w:left="3814" w:right="385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t.</w:t>
      </w:r>
      <w:r>
        <w:rPr>
          <w:rFonts w:ascii="Arial" w:hAnsi="Arial" w:cs="Arial" w:eastAsia="Arial"/>
          <w:sz w:val="16"/>
          <w:szCs w:val="16"/>
          <w:color w:val="0000FF"/>
          <w:spacing w:val="3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i/>
          <w:u w:val="single" w:color="0000FF"/>
          <w:position w:val="-1"/>
        </w:rPr>
        <w:t>b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i/>
          <w:u w:val="single" w:color="0000FF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i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i/>
          <w:u w:val="single" w:color="0000FF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i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i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2001,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380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0" w:right="-20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-207.078079pt;width:538.060pt;height:150.22pt;mso-position-horizontal-relative:page;mso-position-vertical-relative:paragraph;z-index:-10476" coordorigin="601,-4142" coordsize="10761,3004">
            <v:group style="position:absolute;left:607;top:-4136;width:10750;height:2" coordorigin="607,-4136" coordsize="10750,2">
              <v:shape style="position:absolute;left:607;top:-4136;width:10750;height:2" coordorigin="607,-4136" coordsize="10750,0" path="m607,-4136l11357,-4136e" filled="f" stroked="t" strokeweight=".580pt" strokecolor="#000000">
                <v:path arrowok="t"/>
              </v:shape>
            </v:group>
            <v:group style="position:absolute;left:612;top:-4131;width:2;height:2983" coordorigin="612,-4131" coordsize="2,2983">
              <v:shape style="position:absolute;left:612;top:-4131;width:2;height:2983" coordorigin="612,-4131" coordsize="0,2983" path="m612,-4131l612,-1148e" filled="f" stroked="t" strokeweight=".581pt" strokecolor="#000000">
                <v:path arrowok="t"/>
              </v:shape>
            </v:group>
            <v:group style="position:absolute;left:7241;top:-4131;width:2;height:2983" coordorigin="7241,-4131" coordsize="2,2983">
              <v:shape style="position:absolute;left:7241;top:-4131;width:2;height:2983" coordorigin="7241,-4131" coordsize="0,2983" path="m7241,-4131l7241,-1148e" filled="f" stroked="t" strokeweight=".580pt" strokecolor="#000000">
                <v:path arrowok="t"/>
              </v:shape>
            </v:group>
            <v:group style="position:absolute;left:11352;top:-4131;width:2;height:2983" coordorigin="11352,-4131" coordsize="2,2983">
              <v:shape style="position:absolute;left:11352;top:-4131;width:2;height:2983" coordorigin="11352,-4131" coordsize="0,2983" path="m11352,-4131l11352,-1148e" filled="f" stroked="t" strokeweight=".580pt" strokecolor="#000000">
                <v:path arrowok="t"/>
              </v:shape>
            </v:group>
            <v:group style="position:absolute;left:607;top:-1143;width:10750;height:2" coordorigin="607,-1143" coordsize="10750,2">
              <v:shape style="position:absolute;left:607;top:-1143;width:10750;height:2" coordorigin="607,-1143" coordsize="10750,0" path="m607,-1143l11357,-114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.07pt;margin-top:25.121923pt;width:530.981pt;height:238.06pt;mso-position-horizontal-relative:page;mso-position-vertical-relative:paragraph;z-index:-10474" coordorigin="601,502" coordsize="10620,4761">
            <v:group style="position:absolute;left:607;top:508;width:10608;height:2" coordorigin="607,508" coordsize="10608,2">
              <v:shape style="position:absolute;left:607;top:508;width:10608;height:2" coordorigin="607,508" coordsize="10608,0" path="m607,508l11215,508e" filled="f" stroked="t" strokeweight=".580pt" strokecolor="#000000">
                <v:path arrowok="t"/>
              </v:shape>
            </v:group>
            <v:group style="position:absolute;left:612;top:513;width:2;height:4740" coordorigin="612,513" coordsize="2,4740">
              <v:shape style="position:absolute;left:612;top:513;width:2;height:4740" coordorigin="612,513" coordsize="0,4740" path="m612,513l612,5253e" filled="f" stroked="t" strokeweight=".581pt" strokecolor="#000000">
                <v:path arrowok="t"/>
              </v:shape>
            </v:group>
            <v:group style="position:absolute;left:11210;top:513;width:2;height:4740" coordorigin="11210,513" coordsize="2,4740">
              <v:shape style="position:absolute;left:11210;top:513;width:2;height:4740" coordorigin="11210,513" coordsize="0,4740" path="m11210,513l11210,5253e" filled="f" stroked="t" strokeweight=".581pt" strokecolor="#000000">
                <v:path arrowok="t"/>
              </v:shape>
            </v:group>
            <v:group style="position:absolute;left:607;top:5258;width:10608;height:2" coordorigin="607,5258" coordsize="10608,2">
              <v:shape style="position:absolute;left:607;top:5258;width:10608;height:2" coordorigin="607,5258" coordsize="10608,0" path="m607,5258l11215,525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LARE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più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ri,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è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tib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ll’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“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OGG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color w:val="818181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818181"/>
          <w:spacing w:val="3"/>
          <w:w w:val="100"/>
          <w:b/>
          <w:bCs/>
          <w:i/>
        </w:rPr>
        <w:t>C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OIN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4"/>
          <w:szCs w:val="14"/>
          <w:color w:val="818181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4"/>
          <w:szCs w:val="14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”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9.35pt;margin-top:-30.008108pt;width:532.420pt;height:15.22pt;mso-position-horizontal-relative:page;mso-position-vertical-relative:paragraph;z-index:-10475" coordorigin="587,-600" coordsize="10648,304">
            <v:group style="position:absolute;left:612;top:-575;width:10598;height:2" coordorigin="612,-575" coordsize="10598,2">
              <v:shape style="position:absolute;left:612;top:-575;width:10598;height:2" coordorigin="612,-575" coordsize="10598,0" path="m612,-575l11210,-575e" filled="f" stroked="t" strokeweight="2.5pt" strokecolor="#E7E7E7">
                <v:path arrowok="t"/>
              </v:shape>
            </v:group>
            <v:group style="position:absolute;left:612;top:-551;width:108;height:206" coordorigin="612,-551" coordsize="108,206">
              <v:shape style="position:absolute;left:612;top:-551;width:108;height:206" coordorigin="612,-551" coordsize="108,206" path="m612,-345l720,-345,720,-551,612,-551,612,-345e" filled="t" fillcolor="#E7E7E7" stroked="f">
                <v:path arrowok="t"/>
                <v:fill/>
              </v:shape>
            </v:group>
            <v:group style="position:absolute;left:11102;top:-551;width:108;height:206" coordorigin="11102,-551" coordsize="108,206">
              <v:shape style="position:absolute;left:11102;top:-551;width:108;height:206" coordorigin="11102,-551" coordsize="108,206" path="m11102,-345l11210,-345,11210,-551,11102,-551,11102,-345e" filled="t" fillcolor="#E7E7E7" stroked="f">
                <v:path arrowok="t"/>
                <v:fill/>
              </v:shape>
            </v:group>
            <v:group style="position:absolute;left:612;top:-321;width:10598;height:2" coordorigin="612,-321" coordsize="10598,2">
              <v:shape style="position:absolute;left:612;top:-321;width:10598;height:2" coordorigin="612,-321" coordsize="10598,0" path="m612,-321l11210,-321e" filled="f" stroked="t" strokeweight="2.5pt" strokecolor="#E7E7E7">
                <v:path arrowok="t"/>
              </v:shape>
            </v:group>
            <v:group style="position:absolute;left:720;top:-551;width:10382;height:206" coordorigin="720,-551" coordsize="10382,206">
              <v:shape style="position:absolute;left:720;top:-551;width:10382;height:206" coordorigin="720,-551" coordsize="10382,206" path="m720,-345l11102,-345,11102,-551,720,-551,720,-345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2" w:lineRule="exact"/>
        <w:ind w:left="100" w:right="-20"/>
        <w:jc w:val="left"/>
        <w:tabs>
          <w:tab w:pos="1640" w:val="left"/>
          <w:tab w:pos="8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51" w:lineRule="exact"/>
        <w:ind w:left="100" w:right="-20"/>
        <w:jc w:val="left"/>
        <w:tabs>
          <w:tab w:pos="16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2"/>
          <w:w w:val="100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</w:sectPr>
      </w:pPr>
      <w:rPr/>
    </w:p>
    <w:p>
      <w:pPr>
        <w:spacing w:before="79" w:after="0" w:line="203" w:lineRule="exact"/>
        <w:ind w:left="100" w:right="-67"/>
        <w:jc w:val="left"/>
        <w:tabs>
          <w:tab w:pos="1640" w:val="left"/>
          <w:tab w:pos="3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2" w:after="0" w:line="251" w:lineRule="exact"/>
        <w:ind w:right="-20"/>
        <w:jc w:val="left"/>
        <w:tabs>
          <w:tab w:pos="620" w:val="left"/>
          <w:tab w:pos="1500" w:val="left"/>
          <w:tab w:pos="2800" w:val="left"/>
          <w:tab w:pos="5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  <w:cols w:num="2" w:equalWidth="0">
            <w:col w:w="3945" w:space="384"/>
            <w:col w:w="6411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51" w:lineRule="exact"/>
        <w:ind w:left="100" w:right="-20"/>
        <w:jc w:val="left"/>
        <w:tabs>
          <w:tab w:pos="16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l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</w:sectPr>
      </w:pPr>
      <w:rPr/>
    </w:p>
    <w:p>
      <w:pPr>
        <w:spacing w:before="79" w:after="0" w:line="203" w:lineRule="exact"/>
        <w:ind w:left="100" w:right="-67"/>
        <w:jc w:val="left"/>
        <w:tabs>
          <w:tab w:pos="1640" w:val="left"/>
          <w:tab w:pos="3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2" w:after="0" w:line="251" w:lineRule="exact"/>
        <w:ind w:right="-20"/>
        <w:jc w:val="left"/>
        <w:tabs>
          <w:tab w:pos="620" w:val="left"/>
          <w:tab w:pos="1500" w:val="left"/>
          <w:tab w:pos="2380" w:val="left"/>
          <w:tab w:pos="5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St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  <w:cols w:num="2" w:equalWidth="0">
            <w:col w:w="3945" w:space="384"/>
            <w:col w:w="64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</w:sectPr>
      </w:pPr>
      <w:rPr/>
    </w:p>
    <w:p>
      <w:pPr>
        <w:spacing w:before="79" w:after="0" w:line="203" w:lineRule="exact"/>
        <w:ind w:left="100" w:right="-67"/>
        <w:jc w:val="left"/>
        <w:tabs>
          <w:tab w:pos="1640" w:val="left"/>
          <w:tab w:pos="5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77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50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  <w:cols w:num="3" w:equalWidth="0">
            <w:col w:w="5148" w:space="148"/>
            <w:col w:w="1153" w:space="856"/>
            <w:col w:w="3435"/>
          </w:cols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PEC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2" w:after="0" w:line="240" w:lineRule="auto"/>
        <w:ind w:left="100" w:right="-20"/>
        <w:jc w:val="left"/>
        <w:tabs>
          <w:tab w:pos="1660" w:val="left"/>
          <w:tab w:pos="6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ele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on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202" w:lineRule="exact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3.040001pt;margin-top:4.640282pt;width:240.361211pt;height:.1pt;mso-position-horizontal-relative:page;mso-position-vertical-relative:paragraph;z-index:-10471" coordorigin="2261,93" coordsize="4807,2">
            <v:shape style="position:absolute;left:2261;top:93;width:4807;height:2" coordorigin="2261,93" coordsize="4807,0" path="m2261,93l7068,93e" filled="f" stroked="t" strokeweight=".567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0" w:right="-20"/>
        <w:jc w:val="left"/>
        <w:tabs>
          <w:tab w:pos="85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25.000895pt;width:535.181pt;height:232.421pt;mso-position-horizontal-relative:page;mso-position-vertical-relative:paragraph;z-index:-10472" coordorigin="601,500" coordsize="10704,4648">
            <v:group style="position:absolute;left:607;top:506;width:10692;height:2" coordorigin="607,506" coordsize="10692,2">
              <v:shape style="position:absolute;left:607;top:506;width:10692;height:2" coordorigin="607,506" coordsize="10692,0" path="m607,506l11299,506e" filled="f" stroked="t" strokeweight=".581pt" strokecolor="#000000">
                <v:path arrowok="t"/>
              </v:shape>
            </v:group>
            <v:group style="position:absolute;left:612;top:511;width:2;height:4627" coordorigin="612,511" coordsize="2,4627">
              <v:shape style="position:absolute;left:612;top:511;width:2;height:4627" coordorigin="612,511" coordsize="0,4627" path="m612,511l612,5138e" filled="f" stroked="t" strokeweight=".581pt" strokecolor="#000000">
                <v:path arrowok="t"/>
              </v:shape>
            </v:group>
            <v:group style="position:absolute;left:11294;top:511;width:2;height:4627" coordorigin="11294,511" coordsize="2,4627">
              <v:shape style="position:absolute;left:11294;top:511;width:2;height:4627" coordorigin="11294,511" coordsize="0,4627" path="m11294,511l11294,5138e" filled="f" stroked="t" strokeweight=".580pt" strokecolor="#000000">
                <v:path arrowok="t"/>
              </v:shape>
            </v:group>
            <v:group style="position:absolute;left:607;top:5143;width:10692;height:2" coordorigin="607,5143" coordsize="10692,2">
              <v:shape style="position:absolute;left:607;top:5143;width:10692;height:2" coordorigin="607,5143" coordsize="10692,0" path="m607,5143l11299,5143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DITTA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CIETA’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eve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280" w:val="left"/>
          <w:tab w:pos="8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9.35pt;margin-top:-42.128101pt;width:532.420pt;height:15.22pt;mso-position-horizontal-relative:page;mso-position-vertical-relative:paragraph;z-index:-10473" coordorigin="587,-843" coordsize="10648,304">
            <v:group style="position:absolute;left:612;top:-818;width:10598;height:2" coordorigin="612,-818" coordsize="10598,2">
              <v:shape style="position:absolute;left:612;top:-818;width:10598;height:2" coordorigin="612,-818" coordsize="10598,0" path="m612,-818l11210,-818e" filled="f" stroked="t" strokeweight="2.5pt" strokecolor="#E7E7E7">
                <v:path arrowok="t"/>
              </v:shape>
            </v:group>
            <v:group style="position:absolute;left:612;top:-794;width:108;height:206" coordorigin="612,-794" coordsize="108,206">
              <v:shape style="position:absolute;left:612;top:-794;width:108;height:206" coordorigin="612,-794" coordsize="108,206" path="m612,-587l720,-587,720,-794,612,-794,612,-587e" filled="t" fillcolor="#E7E7E7" stroked="f">
                <v:path arrowok="t"/>
                <v:fill/>
              </v:shape>
            </v:group>
            <v:group style="position:absolute;left:11102;top:-794;width:108;height:206" coordorigin="11102,-794" coordsize="108,206">
              <v:shape style="position:absolute;left:11102;top:-794;width:108;height:206" coordorigin="11102,-794" coordsize="108,206" path="m11102,-587l11210,-587,11210,-794,11102,-794,11102,-587e" filled="t" fillcolor="#E7E7E7" stroked="f">
                <v:path arrowok="t"/>
                <v:fill/>
              </v:shape>
            </v:group>
            <v:group style="position:absolute;left:612;top:-563;width:10598;height:2" coordorigin="612,-563" coordsize="10598,2">
              <v:shape style="position:absolute;left:612;top:-563;width:10598;height:2" coordorigin="612,-563" coordsize="10598,0" path="m612,-563l11210,-563e" filled="f" stroked="t" strokeweight="2.5pt" strokecolor="#E7E7E7">
                <v:path arrowok="t"/>
              </v:shape>
            </v:group>
            <v:group style="position:absolute;left:720;top:-794;width:10382;height:206" coordorigin="720,-794" coordsize="10382,206">
              <v:shape style="position:absolute;left:720;top:-794;width:10382;height:206" coordorigin="720,-794" coordsize="10382,206" path="m720,-587l11102,-587,11102,-794,720,-794,720,-587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q</w:t>
      </w:r>
      <w:r>
        <w:rPr>
          <w:rFonts w:ascii="Arial" w:hAnsi="Arial" w:cs="Arial" w:eastAsia="Arial"/>
          <w:sz w:val="18"/>
          <w:szCs w:val="18"/>
          <w:spacing w:val="-2"/>
        </w:rPr>
        <w:t>u</w:t>
      </w:r>
      <w:r>
        <w:rPr>
          <w:rFonts w:ascii="Arial" w:hAnsi="Arial" w:cs="Arial" w:eastAsia="Arial"/>
          <w:sz w:val="18"/>
          <w:szCs w:val="18"/>
          <w:spacing w:val="1"/>
        </w:rPr>
        <w:t>al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</w:rPr>
        <w:t>à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206" w:lineRule="exact"/>
        <w:ind w:left="100" w:right="-20"/>
        <w:jc w:val="left"/>
        <w:tabs>
          <w:tab w:pos="1280" w:val="left"/>
          <w:tab w:pos="8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so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</w:rPr>
        <w:t>ie</w:t>
      </w:r>
      <w:r>
        <w:rPr>
          <w:rFonts w:ascii="Arial" w:hAnsi="Arial" w:cs="Arial" w:eastAsia="Arial"/>
          <w:sz w:val="18"/>
          <w:szCs w:val="18"/>
          <w:spacing w:val="0"/>
        </w:rPr>
        <w:t>tà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" w:after="0" w:line="206" w:lineRule="exact"/>
        <w:ind w:left="100" w:right="99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206" w:lineRule="exact"/>
        <w:ind w:left="100" w:right="-20"/>
        <w:jc w:val="left"/>
        <w:tabs>
          <w:tab w:pos="1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1"/>
          <w:w w:val="100"/>
          <w:i/>
          <w:position w:val="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186" w:lineRule="exact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C.C.I.A.A.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</w:sectPr>
      </w:pPr>
      <w:rPr/>
    </w:p>
    <w:p>
      <w:pPr>
        <w:spacing w:before="19" w:after="0" w:line="203" w:lineRule="exact"/>
        <w:ind w:left="100" w:right="-67"/>
        <w:jc w:val="left"/>
        <w:tabs>
          <w:tab w:pos="1280" w:val="left"/>
          <w:tab w:pos="3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23" w:lineRule="exact"/>
        <w:ind w:right="-20"/>
        <w:jc w:val="left"/>
        <w:tabs>
          <w:tab w:pos="740" w:val="left"/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  <w:cols w:num="2" w:equalWidth="0">
            <w:col w:w="3599" w:space="725"/>
            <w:col w:w="6416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</w:sectPr>
      </w:pPr>
      <w:rPr/>
    </w:p>
    <w:p>
      <w:pPr>
        <w:spacing w:before="79" w:after="0" w:line="203" w:lineRule="exact"/>
        <w:ind w:left="100" w:right="-67"/>
        <w:jc w:val="left"/>
        <w:tabs>
          <w:tab w:pos="1280" w:val="left"/>
          <w:tab w:pos="3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2" w:after="0" w:line="251" w:lineRule="exact"/>
        <w:ind w:right="-20"/>
        <w:jc w:val="left"/>
        <w:tabs>
          <w:tab w:pos="740" w:val="left"/>
          <w:tab w:pos="1800" w:val="left"/>
          <w:tab w:pos="2960" w:val="left"/>
          <w:tab w:pos="5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2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2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  <w:cols w:num="2" w:equalWidth="0">
            <w:col w:w="3599" w:space="725"/>
            <w:col w:w="64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</w:sectPr>
      </w:pPr>
      <w:rPr/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PEC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6" w:lineRule="exact"/>
        <w:ind w:left="100" w:right="-67"/>
        <w:jc w:val="left"/>
        <w:tabs>
          <w:tab w:pos="1280" w:val="left"/>
          <w:tab w:pos="4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ele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on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00" w:right="-71"/>
        <w:jc w:val="left"/>
        <w:tabs>
          <w:tab w:pos="1280" w:val="left"/>
          <w:tab w:pos="4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f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/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0" w:after="0" w:line="206" w:lineRule="exact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tabs>
          <w:tab w:pos="1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20" w:right="560"/>
          <w:cols w:num="2" w:equalWidth="0">
            <w:col w:w="4802" w:space="1550"/>
            <w:col w:w="4388"/>
          </w:cols>
        </w:sectPr>
      </w:pPr>
      <w:rPr/>
    </w:p>
    <w:p>
      <w:pPr>
        <w:spacing w:before="88" w:after="0" w:line="206" w:lineRule="exact"/>
        <w:ind w:left="228" w:right="649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8.110001pt;margin-top:41.029984pt;width:518.2610pt;height:193.06pt;mso-position-horizontal-relative:page;mso-position-vertical-relative:paragraph;z-index:-10469" coordorigin="762,821" coordsize="10365,3861">
            <v:group style="position:absolute;left:768;top:826;width:10354;height:2" coordorigin="768,826" coordsize="10354,2">
              <v:shape style="position:absolute;left:768;top:826;width:10354;height:2" coordorigin="768,826" coordsize="10354,0" path="m768,826l11122,826e" filled="f" stroked="t" strokeweight=".580pt" strokecolor="#000000">
                <v:path arrowok="t"/>
              </v:shape>
            </v:group>
            <v:group style="position:absolute;left:773;top:831;width:2;height:3840" coordorigin="773,831" coordsize="2,3840">
              <v:shape style="position:absolute;left:773;top:831;width:2;height:3840" coordorigin="773,831" coordsize="0,3840" path="m773,831l773,4671e" filled="f" stroked="t" strokeweight=".580pt" strokecolor="#000000">
                <v:path arrowok="t"/>
              </v:shape>
            </v:group>
            <v:group style="position:absolute;left:768;top:4676;width:10354;height:2" coordorigin="768,4676" coordsize="10354,2">
              <v:shape style="position:absolute;left:768;top:4676;width:10354;height:2" coordorigin="768,4676" coordsize="10354,0" path="m768,4676l11122,4676e" filled="f" stroked="t" strokeweight=".580pt" strokecolor="#000000">
                <v:path arrowok="t"/>
              </v:shape>
            </v:group>
            <v:group style="position:absolute;left:11117;top:831;width:2;height:3840" coordorigin="11117,831" coordsize="2,3840">
              <v:shape style="position:absolute;left:11117;top:831;width:2;height:3840" coordorigin="11117,831" coordsize="0,3840" path="m11117,831l11117,467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CURAT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RE/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onf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281" w:right="-20"/>
        <w:jc w:val="left"/>
        <w:tabs>
          <w:tab w:pos="4200" w:val="left"/>
          <w:tab w:pos="7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5.5pt;margin-top:-62.356087pt;width:518.440000pt;height:31.84pt;mso-position-horizontal-relative:page;mso-position-vertical-relative:paragraph;z-index:-10470" coordorigin="710,-1247" coordsize="10369,637">
            <v:group style="position:absolute;left:720;top:-1237;width:10349;height:101" coordorigin="720,-1237" coordsize="10349,101">
              <v:shape style="position:absolute;left:720;top:-1237;width:10349;height:101" coordorigin="720,-1237" coordsize="10349,101" path="m720,-1136l11069,-1136,11069,-1237,720,-1237,720,-1136e" filled="t" fillcolor="#E7E7E7" stroked="f">
                <v:path arrowok="t"/>
                <v:fill/>
              </v:shape>
            </v:group>
            <v:group style="position:absolute;left:720;top:-1136;width:108;height:413" coordorigin="720,-1136" coordsize="108,413">
              <v:shape style="position:absolute;left:720;top:-1136;width:108;height:413" coordorigin="720,-1136" coordsize="108,413" path="m720,-724l828,-724,828,-1136,720,-1136,720,-724e" filled="t" fillcolor="#E7E7E7" stroked="f">
                <v:path arrowok="t"/>
                <v:fill/>
              </v:shape>
            </v:group>
            <v:group style="position:absolute;left:10961;top:-1136;width:108;height:413" coordorigin="10961,-1136" coordsize="108,413">
              <v:shape style="position:absolute;left:10961;top:-1136;width:108;height:413" coordorigin="10961,-1136" coordsize="108,413" path="m10961,-724l11069,-724,11069,-1136,10961,-1136,10961,-724e" filled="t" fillcolor="#E7E7E7" stroked="f">
                <v:path arrowok="t"/>
                <v:fill/>
              </v:shape>
            </v:group>
            <v:group style="position:absolute;left:720;top:-724;width:10349;height:103" coordorigin="720,-724" coordsize="10349,103">
              <v:shape style="position:absolute;left:720;top:-724;width:10349;height:103" coordorigin="720,-724" coordsize="10349,103" path="m720,-620l11069,-620,11069,-724,720,-724,720,-620e" filled="t" fillcolor="#E7E7E7" stroked="f">
                <v:path arrowok="t"/>
                <v:fill/>
              </v:shape>
            </v:group>
            <v:group style="position:absolute;left:828;top:-1136;width:10133;height:206" coordorigin="828,-1136" coordsize="10133,206">
              <v:shape style="position:absolute;left:828;top:-1136;width:10133;height:206" coordorigin="828,-1136" coordsize="10133,206" path="m828,-930l10961,-930,10961,-1136,828,-1136,828,-930e" filled="t" fillcolor="#E7E7E7" stroked="f">
                <v:path arrowok="t"/>
                <v:fill/>
              </v:shape>
            </v:group>
            <v:group style="position:absolute;left:828;top:-930;width:10133;height:206" coordorigin="828,-930" coordsize="10133,206">
              <v:shape style="position:absolute;left:828;top:-930;width:10133;height:206" coordorigin="828,-930" coordsize="10133,206" path="m828,-724l10961,-724,10961,-930,828,-930,828,-724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Cogno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2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_|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_|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281" w:right="-20"/>
        <w:jc w:val="left"/>
        <w:tabs>
          <w:tab w:pos="3900" w:val="left"/>
          <w:tab w:pos="80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|_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_|_</w:t>
      </w:r>
      <w:r>
        <w:rPr>
          <w:rFonts w:ascii="Arial" w:hAnsi="Arial" w:cs="Arial" w:eastAsia="Arial"/>
          <w:sz w:val="16"/>
          <w:szCs w:val="16"/>
          <w:color w:val="818181"/>
          <w:spacing w:val="2"/>
          <w:position w:val="-1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2"/>
          <w:position w:val="-1"/>
        </w:rPr>
        <w:t>St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32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281" w:right="-20"/>
        <w:jc w:val="left"/>
        <w:tabs>
          <w:tab w:pos="3640" w:val="left"/>
          <w:tab w:pos="4960" w:val="left"/>
          <w:tab w:pos="80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den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|</w:t>
        <w:tab/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-2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0" w:footer="532" w:top="900" w:bottom="720" w:left="600" w:right="560"/>
          <w:pgSz w:w="11920" w:h="16840"/>
        </w:sectPr>
      </w:pPr>
      <w:rPr/>
    </w:p>
    <w:p>
      <w:pPr>
        <w:spacing w:before="40" w:after="0" w:line="181" w:lineRule="exact"/>
        <w:ind w:left="281" w:right="-64"/>
        <w:jc w:val="left"/>
        <w:tabs>
          <w:tab w:pos="4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0" w:after="0" w:line="181" w:lineRule="exact"/>
        <w:ind w:right="-64"/>
        <w:jc w:val="left"/>
        <w:tabs>
          <w:tab w:pos="10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0" w:after="0" w:line="181" w:lineRule="exact"/>
        <w:ind w:right="-20"/>
        <w:jc w:val="left"/>
        <w:tabs>
          <w:tab w:pos="8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60"/>
          <w:cols w:num="3" w:equalWidth="0">
            <w:col w:w="4737" w:space="138"/>
            <w:col w:w="1020" w:space="182"/>
            <w:col w:w="4683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181" w:lineRule="exact"/>
        <w:ind w:left="281" w:right="-20"/>
        <w:jc w:val="left"/>
        <w:tabs>
          <w:tab w:pos="7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181" w:lineRule="exact"/>
        <w:ind w:left="281" w:right="-20"/>
        <w:jc w:val="left"/>
        <w:tabs>
          <w:tab w:pos="1420" w:val="left"/>
          <w:tab w:pos="2280" w:val="left"/>
          <w:tab w:pos="2860" w:val="left"/>
          <w:tab w:pos="4520" w:val="left"/>
          <w:tab w:pos="10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  <w:tab/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/</w:t>
        <w:tab/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ar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rtt.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DPR.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5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2000)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20" w:right="10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4.75pt;margin-top:-25.448105pt;width:527.02pt;height:15.22pt;mso-position-horizontal-relative:page;mso-position-vertical-relative:paragraph;z-index:-10468" coordorigin="695,-509" coordsize="10540,304">
            <v:group style="position:absolute;left:720;top:-484;width:10490;height:2" coordorigin="720,-484" coordsize="10490,2">
              <v:shape style="position:absolute;left:720;top:-484;width:10490;height:2" coordorigin="720,-484" coordsize="10490,0" path="m720,-484l11210,-484e" filled="f" stroked="t" strokeweight="2.5pt" strokecolor="#E7E7E7">
                <v:path arrowok="t"/>
              </v:shape>
            </v:group>
            <v:group style="position:absolute;left:720;top:-460;width:108;height:206" coordorigin="720,-460" coordsize="108,206">
              <v:shape style="position:absolute;left:720;top:-460;width:108;height:206" coordorigin="720,-460" coordsize="108,206" path="m720,-254l828,-254,828,-460,720,-460,720,-254e" filled="t" fillcolor="#E7E7E7" stroked="f">
                <v:path arrowok="t"/>
                <v:fill/>
              </v:shape>
            </v:group>
            <v:group style="position:absolute;left:11102;top:-460;width:108;height:206" coordorigin="11102,-460" coordsize="108,206">
              <v:shape style="position:absolute;left:11102;top:-460;width:108;height:206" coordorigin="11102,-460" coordsize="108,206" path="m11102,-254l11210,-254,11210,-460,11102,-460,11102,-254e" filled="t" fillcolor="#E7E7E7" stroked="f">
                <v:path arrowok="t"/>
                <v:fill/>
              </v:shape>
            </v:group>
            <v:group style="position:absolute;left:720;top:-230;width:10490;height:2" coordorigin="720,-230" coordsize="10490,2">
              <v:shape style="position:absolute;left:720;top:-230;width:10490;height:2" coordorigin="720,-230" coordsize="10490,0" path="m720,-230l11210,-230e" filled="f" stroked="t" strokeweight="2.5pt" strokecolor="#E7E7E7">
                <v:path arrowok="t"/>
              </v:shape>
            </v:group>
            <v:group style="position:absolute;left:2186;top:-460;width:8916;height:206" coordorigin="2186,-460" coordsize="8916,206">
              <v:shape style="position:absolute;left:2186;top:-460;width:8916;height:206" coordorigin="2186,-460" coordsize="8916,206" path="m2186,-254l11102,-254,11102,-460,2186,-460,2186,-254xe" filled="t" fillcolor="#E7E7E7" stroked="f">
                <v:path arrowok="t"/>
                <v:fill/>
              </v:shape>
            </v:group>
            <v:group style="position:absolute;left:828;top:-462;width:1358;height:209" coordorigin="828,-462" coordsize="1358,209">
              <v:shape style="position:absolute;left:828;top:-462;width:1358;height:209" coordorigin="828,-462" coordsize="1358,209" path="m828,-254l2186,-254,2186,-462,828,-462,828,-254e" filled="t" fillcolor="#DADADA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80" w:right="479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16.551882pt;width:538.060pt;height:98.26pt;mso-position-horizontal-relative:page;mso-position-vertical-relative:paragraph;z-index:-10467" coordorigin="601,331" coordsize="10761,1965">
            <v:group style="position:absolute;left:607;top:337;width:10750;height:2" coordorigin="607,337" coordsize="10750,2">
              <v:shape style="position:absolute;left:607;top:337;width:10750;height:2" coordorigin="607,337" coordsize="10750,0" path="m607,337l11357,337e" filled="f" stroked="t" strokeweight=".580pt" strokecolor="#000000">
                <v:path arrowok="t"/>
              </v:shape>
            </v:group>
            <v:group style="position:absolute;left:612;top:342;width:2;height:1944" coordorigin="612,342" coordsize="2,1944">
              <v:shape style="position:absolute;left:612;top:342;width:2;height:1944" coordorigin="612,342" coordsize="0,1944" path="m612,342l612,2286e" filled="f" stroked="t" strokeweight=".581pt" strokecolor="#000000">
                <v:path arrowok="t"/>
              </v:shape>
            </v:group>
            <v:group style="position:absolute;left:11352;top:342;width:2;height:1944" coordorigin="11352,342" coordsize="2,1944">
              <v:shape style="position:absolute;left:11352;top:342;width:2;height:1944" coordorigin="11352,342" coordsize="0,1944" path="m11352,342l11352,2286e" filled="f" stroked="t" strokeweight=".580pt" strokecolor="#000000">
                <v:path arrowok="t"/>
              </v:shape>
            </v:group>
            <v:group style="position:absolute;left:607;top:2290;width:10750;height:2" coordorigin="607,2290" coordsize="10750,2">
              <v:shape style="position:absolute;left:607;top:2290;width:10750;height:2" coordorigin="607,2290" coordsize="10750,0" path="m607,2290l11357,229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Titol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105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titolo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-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dil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2" w:after="0" w:line="203" w:lineRule="exact"/>
        <w:ind w:left="36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(Ad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op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fr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ua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on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ini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…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13" w:right="50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obb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18.404884pt;width:538.061pt;height:155.860pt;mso-position-horizontal-relative:page;mso-position-vertical-relative:paragraph;z-index:-10466" coordorigin="601,368" coordsize="10761,3117">
            <v:group style="position:absolute;left:607;top:374;width:10750;height:2" coordorigin="607,374" coordsize="10750,2">
              <v:shape style="position:absolute;left:607;top:374;width:10750;height:2" coordorigin="607,374" coordsize="10750,0" path="m607,374l11357,374e" filled="f" stroked="t" strokeweight=".580pt" strokecolor="#000000">
                <v:path arrowok="t"/>
              </v:shape>
            </v:group>
            <v:group style="position:absolute;left:612;top:379;width:2;height:3096" coordorigin="612,379" coordsize="2,3096">
              <v:shape style="position:absolute;left:612;top:379;width:2;height:3096" coordorigin="612,379" coordsize="0,3096" path="m612,379l612,3475e" filled="f" stroked="t" strokeweight=".581pt" strokecolor="#000000">
                <v:path arrowok="t"/>
              </v:shape>
            </v:group>
            <v:group style="position:absolute;left:607;top:3479;width:10750;height:2" coordorigin="607,3479" coordsize="10750,2">
              <v:shape style="position:absolute;left:607;top:3479;width:10750;height:2" coordorigin="607,3479" coordsize="10750,0" path="m607,3479l11357,3479e" filled="f" stroked="t" strokeweight=".581pt" strokecolor="#000000">
                <v:path arrowok="t"/>
              </v:shape>
            </v:group>
            <v:group style="position:absolute;left:11352;top:379;width:2;height:3096" coordorigin="11352,379" coordsize="2,3096">
              <v:shape style="position:absolute;left:11352;top:379;width:2;height:3096" coordorigin="11352,379" coordsize="0,3096" path="m11352,379l11352,347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3E3E3E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410" w:lineRule="atLeast"/>
        <w:ind w:left="403" w:right="4953" w:firstLine="-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5" w:after="0" w:line="240" w:lineRule="auto"/>
        <w:ind w:left="403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b/>
          <w:bCs/>
          <w:position w:val="9"/>
        </w:rPr>
        <w:t>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1113" w:right="49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bbri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più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ndo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“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”,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114" w:right="49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3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mod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120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36pt;margin-top:-1.676826pt;width:144pt;height:.1pt;mso-position-horizontal-relative:page;mso-position-vertical-relative:paragraph;z-index:-10465" coordorigin="720,-34" coordsize="2880,2">
            <v:shape style="position:absolute;left:720;top:-34;width:2880;height:2" coordorigin="720,-34" coordsize="2880,0" path="m720,-34l3600,-34e" filled="f" stroked="t" strokeweight=".7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1</w:t>
      </w:r>
      <w:r>
        <w:rPr>
          <w:rFonts w:ascii="Tahoma" w:hAnsi="Tahoma" w:cs="Tahoma" w:eastAsia="Tahoma"/>
          <w:sz w:val="13"/>
          <w:szCs w:val="13"/>
          <w:spacing w:val="20"/>
          <w:w w:val="100"/>
          <w:position w:val="9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l’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mmini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mun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l’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mini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e”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60"/>
        </w:sectPr>
      </w:pPr>
      <w:rPr/>
    </w:p>
    <w:p>
      <w:pPr>
        <w:spacing w:before="75" w:after="0" w:line="240" w:lineRule="auto"/>
        <w:ind w:left="4711" w:right="472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15.47191pt;width:538.060pt;height:125.26pt;mso-position-horizontal-relative:page;mso-position-vertical-relative:paragraph;z-index:-10464" coordorigin="601,309" coordsize="10761,2505">
            <v:group style="position:absolute;left:607;top:315;width:10750;height:2" coordorigin="607,315" coordsize="10750,2">
              <v:shape style="position:absolute;left:607;top:315;width:10750;height:2" coordorigin="607,315" coordsize="10750,0" path="m607,315l11357,315e" filled="f" stroked="t" strokeweight=".580pt" strokecolor="#000000">
                <v:path arrowok="t"/>
              </v:shape>
            </v:group>
            <v:group style="position:absolute;left:612;top:320;width:2;height:2484" coordorigin="612,320" coordsize="2,2484">
              <v:shape style="position:absolute;left:612;top:320;width:2;height:2484" coordorigin="612,320" coordsize="0,2484" path="m612,320l612,2804e" filled="f" stroked="t" strokeweight=".581pt" strokecolor="#000000">
                <v:path arrowok="t"/>
              </v:shape>
            </v:group>
            <v:group style="position:absolute;left:607;top:2809;width:10750;height:2" coordorigin="607,2809" coordsize="10750,2">
              <v:shape style="position:absolute;left:607;top:2809;width:10750;height:2" coordorigin="607,2809" coordsize="10750,0" path="m607,2809l11357,2809e" filled="f" stroked="t" strokeweight=".580pt" strokecolor="#000000">
                <v:path arrowok="t"/>
              </v:shape>
            </v:group>
            <v:group style="position:absolute;left:11352;top:320;width:2;height:2484" coordorigin="11352,320" coordsize="2,2484">
              <v:shape style="position:absolute;left:11352;top:320;width:2;height:2484" coordorigin="11352,320" coordsize="0,2484" path="m11352,320l11352,280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sse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CILA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ltri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ltre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4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</w:p>
    <w:p>
      <w:pPr>
        <w:spacing w:before="4" w:after="0" w:line="240" w:lineRule="auto"/>
        <w:ind w:left="1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1" w:after="0" w:line="206" w:lineRule="exact"/>
        <w:ind w:left="1114" w:right="49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CILA</w:t>
      </w:r>
      <w:r>
        <w:rPr>
          <w:rFonts w:ascii="Arial" w:hAnsi="Arial" w:cs="Arial" w:eastAsia="Arial"/>
          <w:sz w:val="18"/>
          <w:szCs w:val="18"/>
          <w:color w:val="00000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nda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d’uffi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ll’i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nto,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06" w:lineRule="exact"/>
        <w:ind w:left="1114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16.961924pt;width:538.060pt;height:227.26pt;mso-position-horizontal-relative:page;mso-position-vertical-relative:paragraph;z-index:-10463" coordorigin="601,339" coordsize="10761,4545">
            <v:group style="position:absolute;left:607;top:345;width:10750;height:2" coordorigin="607,345" coordsize="10750,2">
              <v:shape style="position:absolute;left:607;top:345;width:10750;height:2" coordorigin="607,345" coordsize="10750,0" path="m607,345l11357,345e" filled="f" stroked="t" strokeweight=".580pt" strokecolor="#000000">
                <v:path arrowok="t"/>
              </v:shape>
            </v:group>
            <v:group style="position:absolute;left:612;top:350;width:2;height:4524" coordorigin="612,350" coordsize="2,4524">
              <v:shape style="position:absolute;left:612;top:350;width:2;height:4524" coordorigin="612,350" coordsize="0,4524" path="m612,350l612,4874e" filled="f" stroked="t" strokeweight=".581pt" strokecolor="#000000">
                <v:path arrowok="t"/>
              </v:shape>
            </v:group>
            <v:group style="position:absolute;left:607;top:4879;width:10750;height:2" coordorigin="607,4879" coordsize="10750,2">
              <v:shape style="position:absolute;left:607;top:4879;width:10750;height:2" coordorigin="607,4879" coordsize="10750,0" path="m607,4879l11357,4879e" filled="f" stroked="t" strokeweight=".580pt" strokecolor="#000000">
                <v:path arrowok="t"/>
              </v:shape>
            </v:group>
            <v:group style="position:absolute;left:11352;top:350;width:2;height:4524" coordorigin="11352,350" coordsize="2,4524">
              <v:shape style="position:absolute;left:11352;top:350;width:2;height:4524" coordorigin="11352,350" coordsize="0,4524" path="m11352,350l11352,487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d)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lifi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ll’in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1114" w:right="51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d.1</w:t>
      </w:r>
      <w:r>
        <w:rPr>
          <w:rFonts w:ascii="Arial" w:hAnsi="Arial" w:cs="Arial" w:eastAsia="Arial"/>
          <w:sz w:val="18"/>
          <w:szCs w:val="18"/>
          <w:color w:val="A7A8A7"/>
          <w:spacing w:val="4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ritto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guito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-bis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d.P.R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380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200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II-E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dili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0" w:right="-20"/>
        <w:jc w:val="left"/>
        <w:tabs>
          <w:tab w:pos="1820" w:val="left"/>
          <w:tab w:pos="2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u w:val="single" w:color="0000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u w:val="single" w:color="0000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2246" w:right="49" w:firstLine="-1049"/>
        <w:jc w:val="left"/>
        <w:tabs>
          <w:tab w:pos="1820" w:val="left"/>
          <w:tab w:pos="2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ll'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nuta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d.2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_|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_|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_|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_|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0" w:after="0" w:line="206" w:lineRule="exact"/>
        <w:ind w:left="1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€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333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114" w:right="50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d.3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_|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u w:val="single" w:color="0000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u w:val="single" w:color="0000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-bi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€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olo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one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Sport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lo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Uni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Atti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ità</w:t>
      </w:r>
      <w:r>
        <w:rPr>
          <w:rFonts w:ascii="Arial" w:hAnsi="Arial" w:cs="Arial" w:eastAsia="Arial"/>
          <w:sz w:val="18"/>
          <w:szCs w:val="18"/>
          <w:color w:val="A7A8A7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Produtti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SUAP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d.4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160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4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d.5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ità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bito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ordi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160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2010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18.398888pt;width:538.060pt;height:186.58pt;mso-position-horizontal-relative:page;mso-position-vertical-relative:paragraph;z-index:-10462" coordorigin="601,368" coordsize="10761,3732">
            <v:group style="position:absolute;left:607;top:374;width:10750;height:2" coordorigin="607,374" coordsize="10750,2">
              <v:shape style="position:absolute;left:607;top:374;width:10750;height:2" coordorigin="607,374" coordsize="10750,0" path="m607,374l11357,374e" filled="f" stroked="t" strokeweight=".580pt" strokecolor="#000000">
                <v:path arrowok="t"/>
              </v:shape>
            </v:group>
            <v:group style="position:absolute;left:612;top:379;width:2;height:3710" coordorigin="612,379" coordsize="2,3710">
              <v:shape style="position:absolute;left:612;top:379;width:2;height:3710" coordorigin="612,379" coordsize="0,3710" path="m612,379l612,4089e" filled="f" stroked="t" strokeweight=".581pt" strokecolor="#000000">
                <v:path arrowok="t"/>
              </v:shape>
            </v:group>
            <v:group style="position:absolute;left:607;top:4094;width:10750;height:2" coordorigin="607,4094" coordsize="10750,2">
              <v:shape style="position:absolute;left:607;top:4094;width:10750;height:2" coordorigin="607,4094" coordsize="10750,0" path="m607,4094l11357,4094e" filled="f" stroked="t" strokeweight=".580pt" strokecolor="#000000">
                <v:path arrowok="t"/>
              </v:shape>
            </v:group>
            <v:group style="position:absolute;left:11352;top:379;width:2;height:3710" coordorigin="11352,379" coordsize="2,3710">
              <v:shape style="position:absolute;left:11352;top:379;width:2;height:3710" coordorigin="11352,379" coordsize="0,3710" path="m11352,379l11352,408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20" w:right="-20"/>
        <w:jc w:val="left"/>
        <w:tabs>
          <w:tab w:pos="634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si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3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4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4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ec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.)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0" w:lineRule="auto"/>
        <w:ind w:left="120" w:right="-20"/>
        <w:jc w:val="left"/>
        <w:tabs>
          <w:tab w:pos="1240" w:val="left"/>
          <w:tab w:pos="2280" w:val="left"/>
          <w:tab w:pos="3420" w:val="left"/>
          <w:tab w:pos="7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20" w:right="-20"/>
        <w:jc w:val="left"/>
        <w:tabs>
          <w:tab w:pos="1400" w:val="left"/>
          <w:tab w:pos="2400" w:val="left"/>
          <w:tab w:pos="4280" w:val="left"/>
          <w:tab w:pos="5120" w:val="left"/>
          <w:tab w:pos="6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ogl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20" w:right="-20"/>
        <w:jc w:val="left"/>
        <w:tabs>
          <w:tab w:pos="6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(Ad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iale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ial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.)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20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ina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(*)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f)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ontributo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tru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8" w:after="0" w:line="410" w:lineRule="atLeast"/>
        <w:ind w:left="403" w:right="8070" w:firstLine="-283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6.17978pt;width:538.060pt;height:95.98pt;mso-position-horizontal-relative:page;mso-position-vertical-relative:paragraph;z-index:-10461" coordorigin="601,124" coordsize="10761,1920">
            <v:group style="position:absolute;left:607;top:129;width:10750;height:2" coordorigin="607,129" coordsize="10750,2">
              <v:shape style="position:absolute;left:607;top:129;width:10750;height:2" coordorigin="607,129" coordsize="10750,0" path="m607,129l11357,129e" filled="f" stroked="t" strokeweight=".580pt" strokecolor="#000000">
                <v:path arrowok="t"/>
              </v:shape>
            </v:group>
            <v:group style="position:absolute;left:612;top:134;width:2;height:1898" coordorigin="612,134" coordsize="2,1898">
              <v:shape style="position:absolute;left:612;top:134;width:2;height:1898" coordorigin="612,134" coordsize="0,1898" path="m612,134l612,2033e" filled="f" stroked="t" strokeweight=".581pt" strokecolor="#000000">
                <v:path arrowok="t"/>
              </v:shape>
            </v:group>
            <v:group style="position:absolute;left:607;top:2037;width:10750;height:2" coordorigin="607,2037" coordsize="10750,2">
              <v:shape style="position:absolute;left:607;top:2037;width:10750;height:2" coordorigin="607,2037" coordsize="10750,0" path="m607,2037l11357,2037e" filled="f" stroked="t" strokeweight=".580pt" strokecolor="#000000">
                <v:path arrowok="t"/>
              </v:shape>
            </v:group>
            <v:group style="position:absolute;left:11352;top:134;width:2;height:1898" coordorigin="11352,134" coordsize="2,1898">
              <v:shape style="position:absolute;left:11352;top:134;width:2;height:1898" coordorigin="11352,134" coordsize="0,1898" path="m11352,134l11352,203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1113" w:right="50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titolo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ordin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4" w:right="-20"/>
        <w:jc w:val="left"/>
        <w:tabs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jc w:val="left"/>
        <w:spacing w:after="0"/>
        <w:sectPr>
          <w:pgMar w:header="0" w:footer="532" w:top="840" w:bottom="720" w:left="600" w:right="560"/>
          <w:pgSz w:w="11920" w:h="16840"/>
        </w:sectPr>
      </w:pPr>
      <w:rPr/>
    </w:p>
    <w:p>
      <w:pPr>
        <w:spacing w:before="74" w:after="0" w:line="206" w:lineRule="exact"/>
        <w:ind w:left="1802" w:right="70" w:firstLine="-1068"/>
        <w:jc w:val="left"/>
        <w:tabs>
          <w:tab w:pos="1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bani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-111.079132pt;width:538.061pt;height:93.941pt;mso-position-horizontal-relative:page;mso-position-vertical-relative:paragraph;z-index:-10460" coordorigin="601,-2222" coordsize="10761,1879">
            <v:group style="position:absolute;left:607;top:-2216;width:10750;height:2" coordorigin="607,-2216" coordsize="10750,2">
              <v:shape style="position:absolute;left:607;top:-2216;width:10750;height:2" coordorigin="607,-2216" coordsize="10750,0" path="m607,-2216l11357,-2216e" filled="f" stroked="t" strokeweight=".581pt" strokecolor="#000000">
                <v:path arrowok="t"/>
              </v:shape>
            </v:group>
            <v:group style="position:absolute;left:612;top:-2211;width:2;height:1858" coordorigin="612,-2211" coordsize="2,1858">
              <v:shape style="position:absolute;left:612;top:-2211;width:2;height:1858" coordorigin="612,-2211" coordsize="0,1858" path="m612,-2211l612,-353e" filled="f" stroked="t" strokeweight=".581pt" strokecolor="#000000">
                <v:path arrowok="t"/>
              </v:shape>
            </v:group>
            <v:group style="position:absolute;left:607;top:-349;width:10750;height:2" coordorigin="607,-349" coordsize="10750,2">
              <v:shape style="position:absolute;left:607;top:-349;width:10750;height:2" coordorigin="607,-349" coordsize="10750,0" path="m607,-349l11357,-349e" filled="f" stroked="t" strokeweight=".580pt" strokecolor="#000000">
                <v:path arrowok="t"/>
              </v:shape>
            </v:group>
            <v:group style="position:absolute;left:11352;top:-2211;width:2;height:1858" coordorigin="11352,-2211" coordsize="2,1858">
              <v:shape style="position:absolute;left:11352;top:-2211;width:2;height:1858" coordorigin="11352,-2211" coordsize="0,1858" path="m11352,-2211l11352,-35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.0695pt;margin-top:22.84087pt;width:538.061pt;height:76.061pt;mso-position-horizontal-relative:page;mso-position-vertical-relative:paragraph;z-index:-10459" coordorigin="601,457" coordsize="10761,1521">
            <v:group style="position:absolute;left:607;top:463;width:10750;height:2" coordorigin="607,463" coordsize="10750,2">
              <v:shape style="position:absolute;left:607;top:463;width:10750;height:2" coordorigin="607,463" coordsize="10750,0" path="m607,463l11357,463e" filled="f" stroked="t" strokeweight=".581pt" strokecolor="#000000">
                <v:path arrowok="t"/>
              </v:shape>
            </v:group>
            <v:group style="position:absolute;left:612;top:467;width:2;height:1500" coordorigin="612,467" coordsize="2,1500">
              <v:shape style="position:absolute;left:612;top:467;width:2;height:1500" coordorigin="612,467" coordsize="0,1500" path="m612,467l612,1967e" filled="f" stroked="t" strokeweight=".581pt" strokecolor="#000000">
                <v:path arrowok="t"/>
              </v:shape>
            </v:group>
            <v:group style="position:absolute;left:607;top:1972;width:10750;height:2" coordorigin="607,1972" coordsize="10750,2">
              <v:shape style="position:absolute;left:607;top:1972;width:10750;height:2" coordorigin="607,1972" coordsize="10750,0" path="m607,1972l11357,1972e" filled="f" stroked="t" strokeweight=".580pt" strokecolor="#000000">
                <v:path arrowok="t"/>
              </v:shape>
            </v:group>
            <v:group style="position:absolute;left:11352;top:467;width:2;height:1500" coordorigin="11352,467" coordsize="2,1500">
              <v:shape style="position:absolute;left:11352;top:467;width:2;height:1500" coordorigin="11352,467" coordsize="0,1500" path="m11352,467l11352,196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g)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auto"/>
        <w:ind w:left="100" w:right="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to,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inoltre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auto"/>
        <w:ind w:left="4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g.1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OIN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4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g.2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ann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idua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22.720892pt;width:538.061pt;height:58.901pt;mso-position-horizontal-relative:page;mso-position-vertical-relative:paragraph;z-index:-10458" coordorigin="601,454" coordsize="10761,1178">
            <v:group style="position:absolute;left:607;top:460;width:10750;height:2" coordorigin="607,460" coordsize="10750,2">
              <v:shape style="position:absolute;left:607;top:460;width:10750;height:2" coordorigin="607,460" coordsize="10750,0" path="m607,460l11357,460e" filled="f" stroked="t" strokeweight=".581pt" strokecolor="#000000">
                <v:path arrowok="t"/>
              </v:shape>
            </v:group>
            <v:group style="position:absolute;left:612;top:465;width:2;height:1157" coordorigin="612,465" coordsize="2,1157">
              <v:shape style="position:absolute;left:612;top:465;width:2;height:1157" coordorigin="612,465" coordsize="0,1157" path="m612,465l612,1622e" filled="f" stroked="t" strokeweight=".581pt" strokecolor="#000000">
                <v:path arrowok="t"/>
              </v:shape>
            </v:group>
            <v:group style="position:absolute;left:607;top:1627;width:10750;height:2" coordorigin="607,1627" coordsize="10750,2">
              <v:shape style="position:absolute;left:607;top:1627;width:10750;height:2" coordorigin="607,1627" coordsize="10750,0" path="m607,1627l11357,1627e" filled="f" stroked="t" strokeweight=".581pt" strokecolor="#000000">
                <v:path arrowok="t"/>
              </v:shape>
            </v:group>
            <v:group style="position:absolute;left:11352;top:465;width:2;height:1157" coordorigin="11352,465" coordsize="2,1157">
              <v:shape style="position:absolute;left:11352;top:465;width:2;height:1157" coordorigin="11352,465" coordsize="0,1157" path="m11352,465l11352,162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h)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utri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h.1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094" w:right="70" w:firstLine="-68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h.2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A7A8A7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A7A8A7"/>
          <w:spacing w:val="0"/>
          <w:w w:val="100"/>
        </w:rPr>
        <w:t>*)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754" w:lineRule="auto"/>
        <w:ind w:left="100" w:right="3557" w:firstLine="36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23.200882pt;width:538.061pt;height:417.221pt;mso-position-horizontal-relative:page;mso-position-vertical-relative:paragraph;z-index:-10457" coordorigin="601,464" coordsize="10761,8344">
            <v:group style="position:absolute;left:607;top:470;width:10750;height:2" coordorigin="607,470" coordsize="10750,2">
              <v:shape style="position:absolute;left:607;top:470;width:10750;height:2" coordorigin="607,470" coordsize="10750,0" path="m607,470l11357,470e" filled="f" stroked="t" strokeweight=".581pt" strokecolor="#000000">
                <v:path arrowok="t"/>
              </v:shape>
            </v:group>
            <v:group style="position:absolute;left:612;top:475;width:2;height:8323" coordorigin="612,475" coordsize="2,8323">
              <v:shape style="position:absolute;left:612;top:475;width:2;height:8323" coordorigin="612,475" coordsize="0,8323" path="m612,475l612,8798e" filled="f" stroked="t" strokeweight=".581pt" strokecolor="#000000">
                <v:path arrowok="t"/>
              </v:shape>
            </v:group>
            <v:group style="position:absolute;left:607;top:8803;width:10750;height:2" coordorigin="607,8803" coordsize="10750,2">
              <v:shape style="position:absolute;left:607;top:8803;width:10750;height:2" coordorigin="607,8803" coordsize="10750,0" path="m607,8803l11357,8803e" filled="f" stroked="t" strokeweight=".580pt" strokecolor="#000000">
                <v:path arrowok="t"/>
              </v:shape>
            </v:group>
            <v:group style="position:absolute;left:11352;top:475;width:2;height:8323" coordorigin="11352,475" coordsize="2,8323">
              <v:shape style="position:absolute;left:11352;top:475;width:2;height:8323" coordorigin="11352,475" coordsize="0,8323" path="m11352,475l11352,879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i)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bbli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luo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oro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1" w:lineRule="exact"/>
        <w:ind w:left="383"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8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808" w:right="70" w:firstLine="-425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085" w:right="70" w:firstLine="-9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C0C0C0"/>
          <w:spacing w:val="8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2085" w:right="69" w:firstLine="-9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C0C0C0"/>
          <w:spacing w:val="-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NPS),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(INAI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3" w:right="-20"/>
        <w:jc w:val="left"/>
        <w:tabs>
          <w:tab w:pos="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otifi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2366" w:right="69" w:firstLine="-8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C0C0C0"/>
          <w:spacing w:val="3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rà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952" w:right="70" w:firstLine="-569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i.4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jc w:val="left"/>
        <w:spacing w:after="0"/>
        <w:sectPr>
          <w:pgMar w:header="0" w:footer="532" w:top="640" w:bottom="720" w:left="620" w:right="540"/>
          <w:pgSz w:w="11920" w:h="16840"/>
        </w:sectPr>
      </w:pPr>
      <w:rPr/>
    </w:p>
    <w:p>
      <w:pPr>
        <w:spacing w:before="74" w:after="0" w:line="206" w:lineRule="exact"/>
        <w:ind w:left="120" w:right="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ppu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-35.959133pt;width:538.061pt;height:27.821pt;mso-position-horizontal-relative:page;mso-position-vertical-relative:paragraph;z-index:-10456" coordorigin="601,-719" coordsize="10761,556">
            <v:group style="position:absolute;left:607;top:-713;width:10750;height:2" coordorigin="607,-713" coordsize="10750,2">
              <v:shape style="position:absolute;left:607;top:-713;width:10750;height:2" coordorigin="607,-713" coordsize="10750,0" path="m607,-713l11357,-713e" filled="f" stroked="t" strokeweight=".581pt" strokecolor="#000000">
                <v:path arrowok="t"/>
              </v:shape>
            </v:group>
            <v:group style="position:absolute;left:612;top:-709;width:2;height:535" coordorigin="612,-709" coordsize="2,535">
              <v:shape style="position:absolute;left:612;top:-709;width:2;height:535" coordorigin="612,-709" coordsize="0,535" path="m612,-709l612,-173e" filled="f" stroked="t" strokeweight=".581pt" strokecolor="#000000">
                <v:path arrowok="t"/>
              </v:shape>
            </v:group>
            <v:group style="position:absolute;left:607;top:-169;width:10750;height:2" coordorigin="607,-169" coordsize="10750,2">
              <v:shape style="position:absolute;left:607;top:-169;width:10750;height:2" coordorigin="607,-169" coordsize="10750,0" path="m607,-169l11357,-169e" filled="f" stroked="t" strokeweight=".580pt" strokecolor="#000000">
                <v:path arrowok="t"/>
              </v:shape>
            </v:group>
            <v:group style="position:absolute;left:11352;top:-709;width:2;height:535" coordorigin="11352,-709" coordsize="2,535">
              <v:shape style="position:absolute;left:11352;top:-709;width:2;height:535" coordorigin="11352,-709" coordsize="0,535" path="m11352,-709l11352,-17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.07pt;margin-top:22.841866pt;width:538.060pt;height:36.94pt;mso-position-horizontal-relative:page;mso-position-vertical-relative:paragraph;z-index:-10455" coordorigin="601,457" coordsize="10761,739">
            <v:group style="position:absolute;left:607;top:463;width:10750;height:2" coordorigin="607,463" coordsize="10750,2">
              <v:shape style="position:absolute;left:607;top:463;width:10750;height:2" coordorigin="607,463" coordsize="10750,0" path="m607,463l11357,463e" filled="f" stroked="t" strokeweight=".580pt" strokecolor="#000000">
                <v:path arrowok="t"/>
              </v:shape>
            </v:group>
            <v:group style="position:absolute;left:612;top:467;width:2;height:718" coordorigin="612,467" coordsize="2,718">
              <v:shape style="position:absolute;left:612;top:467;width:2;height:718" coordorigin="612,467" coordsize="0,718" path="m612,467l612,1185e" filled="f" stroked="t" strokeweight=".581pt" strokecolor="#000000">
                <v:path arrowok="t"/>
              </v:shape>
            </v:group>
            <v:group style="position:absolute;left:607;top:1190;width:10750;height:2" coordorigin="607,1190" coordsize="10750,2">
              <v:shape style="position:absolute;left:607;top:1190;width:10750;height:2" coordorigin="607,1190" coordsize="10750,0" path="m607,1190l11357,1190e" filled="f" stroked="t" strokeweight=".580pt" strokecolor="#000000">
                <v:path arrowok="t"/>
              </v:shape>
            </v:group>
            <v:group style="position:absolute;left:11352;top:467;width:2;height:718" coordorigin="11352,467" coordsize="2,718">
              <v:shape style="position:absolute;left:11352;top:467;width:2;height:718" coordorigin="11352,467" coordsize="0,718" path="m11352,467l11352,11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l)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nor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infor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dulo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4" w:lineRule="auto"/>
        <w:ind w:left="120" w:right="10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828" w:right="-20"/>
        <w:jc w:val="left"/>
        <w:tabs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6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pt;margin-top:-10.637617pt;width:475.524923pt;height:.1pt;mso-position-horizontal-relative:page;mso-position-vertical-relative:paragraph;z-index:-10454" coordorigin="720,-213" coordsize="9510,2">
            <v:shape style="position:absolute;left:720;top:-213;width:9510;height:2" coordorigin="720,-213" coordsize="9510,0" path="m720,-213l10230,-213e" filled="f" stroked="t" strokeweight=".567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SUL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ART.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d.lg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20" w:right="1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10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1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20" w:right="10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1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53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men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pgMar w:header="0" w:footer="532" w:top="640" w:bottom="720" w:left="600" w:right="560"/>
          <w:pgSz w:w="11920" w:h="16840"/>
        </w:sectPr>
      </w:pPr>
      <w:rPr/>
    </w:p>
    <w:p>
      <w:pPr>
        <w:spacing w:before="85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28.241924pt;width:538.061pt;height:88.9pt;mso-position-horizontal-relative:page;mso-position-vertical-relative:paragraph;z-index:-10452" coordorigin="601,565" coordsize="10761,1778">
            <v:group style="position:absolute;left:607;top:571;width:10750;height:2" coordorigin="607,571" coordsize="10750,2">
              <v:shape style="position:absolute;left:607;top:571;width:10750;height:2" coordorigin="607,571" coordsize="10750,0" path="m607,571l11357,571e" filled="f" stroked="t" strokeweight=".580pt" strokecolor="#000000">
                <v:path arrowok="t"/>
              </v:shape>
            </v:group>
            <v:group style="position:absolute;left:612;top:575;width:2;height:1757" coordorigin="612,575" coordsize="2,1757">
              <v:shape style="position:absolute;left:612;top:575;width:2;height:1757" coordorigin="612,575" coordsize="0,1757" path="m612,575l612,2332e" filled="f" stroked="t" strokeweight=".581pt" strokecolor="#000000">
                <v:path arrowok="t"/>
              </v:shape>
            </v:group>
            <v:group style="position:absolute;left:11352;top:575;width:2;height:1757" coordorigin="11352,575" coordsize="2,1757">
              <v:shape style="position:absolute;left:11352;top:575;width:2;height:1757" coordorigin="11352,575" coordsize="0,1757" path="m11352,575l11352,2332e" filled="f" stroked="t" strokeweight=".580pt" strokecolor="#000000">
                <v:path arrowok="t"/>
              </v:shape>
            </v:group>
            <v:group style="position:absolute;left:607;top:2337;width:10750;height:2" coordorigin="607,2337" coordsize="10750,2">
              <v:shape style="position:absolute;left:607;top:2337;width:10750;height:2" coordorigin="607,2337" coordsize="10750,0" path="m607,2337l11357,233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ETTISTA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8.99pt;margin-top:-31.568134pt;width:540.22pt;height:16.78pt;mso-position-horizontal-relative:page;mso-position-vertical-relative:paragraph;z-index:-10453" coordorigin="580,-631" coordsize="10804,336">
            <v:group style="position:absolute;left:612;top:-599;width:10740;height:2" coordorigin="612,-599" coordsize="10740,2">
              <v:shape style="position:absolute;left:612;top:-599;width:10740;height:2" coordorigin="612,-599" coordsize="10740,0" path="m612,-599l11352,-599e" filled="f" stroked="t" strokeweight="3.22pt" strokecolor="#E7E7E7">
                <v:path arrowok="t"/>
              </v:shape>
            </v:group>
            <v:group style="position:absolute;left:612;top:-568;width:108;height:209" coordorigin="612,-568" coordsize="108,209">
              <v:shape style="position:absolute;left:612;top:-568;width:108;height:209" coordorigin="612,-568" coordsize="108,209" path="m612,-359l720,-359,720,-568,612,-568,612,-359e" filled="t" fillcolor="#E7E7E7" stroked="f">
                <v:path arrowok="t"/>
                <v:fill/>
              </v:shape>
            </v:group>
            <v:group style="position:absolute;left:11244;top:-568;width:108;height:209" coordorigin="11244,-568" coordsize="108,209">
              <v:shape style="position:absolute;left:11244;top:-568;width:108;height:209" coordorigin="11244,-568" coordsize="108,209" path="m11244,-359l11352,-359,11352,-568,11244,-568,11244,-359e" filled="t" fillcolor="#E7E7E7" stroked="f">
                <v:path arrowok="t"/>
                <v:fill/>
              </v:shape>
            </v:group>
            <v:group style="position:absolute;left:612;top:-328;width:10740;height:2" coordorigin="612,-328" coordsize="10740,2">
              <v:shape style="position:absolute;left:612;top:-328;width:10740;height:2" coordorigin="612,-328" coordsize="10740,0" path="m612,-328l11352,-328e" filled="f" stroked="t" strokeweight="3.22pt" strokecolor="#E7E7E7">
                <v:path arrowok="t"/>
              </v:shape>
            </v:group>
            <v:group style="position:absolute;left:720;top:-568;width:10524;height:209" coordorigin="720,-568" coordsize="10524,209">
              <v:shape style="position:absolute;left:720;top:-568;width:10524;height:209" coordorigin="720,-568" coordsize="10524,209" path="m720,-359l11244,-359,11244,-568,720,-568,720,-359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2" w:lineRule="exact"/>
        <w:ind w:left="120" w:right="-20"/>
        <w:jc w:val="left"/>
        <w:tabs>
          <w:tab w:pos="1700" w:val="left"/>
          <w:tab w:pos="8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532" w:top="860" w:bottom="720" w:left="600" w:right="560"/>
          <w:pgSz w:w="11920" w:h="16840"/>
        </w:sectPr>
      </w:pPr>
      <w:rPr/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</w:p>
    <w:p>
      <w:pPr>
        <w:spacing w:before="0" w:after="0" w:line="202" w:lineRule="exact"/>
        <w:ind w:left="120" w:right="-67"/>
        <w:jc w:val="left"/>
        <w:tabs>
          <w:tab w:pos="1700" w:val="left"/>
          <w:tab w:pos="4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eg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03" w:lineRule="exact"/>
        <w:ind w:right="-67"/>
        <w:jc w:val="left"/>
        <w:tabs>
          <w:tab w:pos="46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0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60"/>
          <w:cols w:num="3" w:equalWidth="0">
            <w:col w:w="4321" w:space="227"/>
            <w:col w:w="2175" w:space="1103"/>
            <w:col w:w="2934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re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proge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(anagra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br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enu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ne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ll</w:t>
      </w:r>
      <w:r>
        <w:rPr>
          <w:rFonts w:ascii="Arial" w:hAnsi="Arial" w:cs="Arial" w:eastAsia="Arial"/>
          <w:sz w:val="16"/>
          <w:szCs w:val="16"/>
          <w:color w:val="818181"/>
          <w:spacing w:val="-4"/>
          <w:w w:val="100"/>
          <w:i/>
          <w:position w:val="-1"/>
        </w:rPr>
        <w:t>’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ega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“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ogge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i”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6" w:lineRule="exact"/>
        <w:ind w:left="120" w:right="1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pubb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</w:p>
    <w:p>
      <w:pPr>
        <w:spacing w:before="0" w:after="0" w:line="248" w:lineRule="exact"/>
        <w:ind w:left="4780" w:right="479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20.87088pt;width:538.061pt;height:490.781pt;mso-position-horizontal-relative:page;mso-position-vertical-relative:paragraph;z-index:-10451" coordorigin="601,417" coordsize="10761,9816">
            <v:group style="position:absolute;left:607;top:423;width:10750;height:2" coordorigin="607,423" coordsize="10750,2">
              <v:shape style="position:absolute;left:607;top:423;width:10750;height:2" coordorigin="607,423" coordsize="10750,0" path="m607,423l11357,423e" filled="f" stroked="t" strokeweight=".581pt" strokecolor="#000000">
                <v:path arrowok="t"/>
              </v:shape>
            </v:group>
            <v:group style="position:absolute;left:612;top:428;width:2;height:9794" coordorigin="612,428" coordsize="2,9794">
              <v:shape style="position:absolute;left:612;top:428;width:2;height:9794" coordorigin="612,428" coordsize="0,9794" path="m612,428l612,10222e" filled="f" stroked="t" strokeweight=".581pt" strokecolor="#000000">
                <v:path arrowok="t"/>
              </v:shape>
            </v:group>
            <v:group style="position:absolute;left:607;top:10227;width:10750;height:2" coordorigin="607,10227" coordsize="10750,2">
              <v:shape style="position:absolute;left:607;top:10227;width:10750;height:2" coordorigin="607,10227" coordsize="10750,0" path="m607,10227l11357,10227e" filled="f" stroked="t" strokeweight=".580pt" strokecolor="#000000">
                <v:path arrowok="t"/>
              </v:shape>
            </v:group>
            <v:group style="position:absolute;left:11352;top:428;width:2;height:9794" coordorigin="11352,428" coordsize="2,9794">
              <v:shape style="position:absolute;left:11352;top:428;width:2;height:9794" coordorigin="11352,428" coordsize="0,9794" path="m11352,428l11352,1022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Tipo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ogia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20" w:right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obile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20" w:right="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subo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pologia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d.P.R.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3" w:right="50" w:firstLine="-88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4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emb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222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111" w:right="50" w:firstLine="-88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.R.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0" w:after="0" w:line="203" w:lineRule="exact"/>
        <w:ind w:left="1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111" w:right="50" w:firstLine="-88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0" w:after="0" w:line="203" w:lineRule="exact"/>
        <w:ind w:left="1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2" w:lineRule="auto"/>
        <w:ind w:left="1111" w:right="52" w:firstLine="-88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0" w:after="0" w:line="205" w:lineRule="exact"/>
        <w:ind w:left="1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6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.5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sil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0" w:after="0" w:line="206" w:lineRule="exact"/>
        <w:ind w:left="1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.6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</w:p>
    <w:p>
      <w:pPr>
        <w:spacing w:before="0" w:after="0" w:line="206" w:lineRule="exact"/>
        <w:ind w:left="1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11" w:right="49" w:firstLine="-88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inen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olum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0" w:after="0" w:line="206" w:lineRule="exact"/>
        <w:ind w:left="1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85" w:after="0" w:line="240" w:lineRule="auto"/>
        <w:ind w:left="226" w:right="-20"/>
        <w:jc w:val="left"/>
        <w:tabs>
          <w:tab w:pos="82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.8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iug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9"/>
        </w:rPr>
        <w:t>2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7" w:lineRule="exact"/>
        <w:ind w:left="1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123" w:right="-20"/>
        <w:jc w:val="left"/>
        <w:tabs>
          <w:tab w:pos="10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sp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1"/>
          <w:i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5.987999pt;margin-top:32.445389pt;width:485.486123pt;height:.1pt;mso-position-horizontal-relative:page;mso-position-vertical-relative:paragraph;z-index:-10449" coordorigin="720,649" coordsize="9710,2">
            <v:shape style="position:absolute;left:720;top:649;width:9710;height:2" coordorigin="720,649" coordsize="9710,0" path="m720,649l10429,649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35.987999pt;margin-top:53.208389pt;width:485.480701pt;height:.1pt;mso-position-horizontal-relative:page;mso-position-vertical-relative:paragraph;z-index:-10448" coordorigin="720,1064" coordsize="9710,2">
            <v:shape style="position:absolute;left:720;top:1064;width:9710;height:2" coordorigin="720,1064" coordsize="9710,0" path="m720,1064l10429,1064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in: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20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36pt;margin-top:-1.676826pt;width:144pt;height:.1pt;mso-position-horizontal-relative:page;mso-position-vertical-relative:paragraph;z-index:-10450" coordorigin="720,-34" coordsize="2880,2">
            <v:shape style="position:absolute;left:720;top:-34;width:2880;height:2" coordorigin="720,-34" coordsize="2880,0" path="m720,-34l3600,-34e" filled="f" stroked="t" strokeweight=".7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2</w:t>
      </w:r>
      <w:r>
        <w:rPr>
          <w:rFonts w:ascii="Tahoma" w:hAnsi="Tahoma" w:cs="Tahoma" w:eastAsia="Tahoma"/>
          <w:sz w:val="13"/>
          <w:szCs w:val="13"/>
          <w:spacing w:val="20"/>
          <w:w w:val="100"/>
          <w:position w:val="9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eg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l’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l’’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rt.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6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-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mma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4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380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2001</w:t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60"/>
        </w:sectPr>
      </w:pPr>
      <w:rPr/>
    </w:p>
    <w:p>
      <w:pPr>
        <w:spacing w:before="71" w:after="0" w:line="240" w:lineRule="auto"/>
        <w:ind w:left="106" w:right="4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RA,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PER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IZZAZI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INTERV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SIA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NECESSARIO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PRESE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TARE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TRE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ASSEVERAZI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NI,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AZI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NI,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AZI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NICAZI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E/O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AC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UISIRE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AUT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RIZZAZI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NI,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RINVIA,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PATIBI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ATIVE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INF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AZI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NTENUTE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AZI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TECNICA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ASSEVERAZI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NEL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UADRO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RIEPI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ATIVO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SCIA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9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6.65pt;margin-top:-63.248085pt;width:540.34pt;height:50.26pt;mso-position-horizontal-relative:page;mso-position-vertical-relative:paragraph;z-index:-10447" coordorigin="533,-1265" coordsize="10807,1005">
            <v:group style="position:absolute;left:578;top:-1221;width:10716;height:2" coordorigin="578,-1221" coordsize="10716,2">
              <v:shape style="position:absolute;left:578;top:-1221;width:10716;height:2" coordorigin="578,-1221" coordsize="10716,0" path="m578,-1221l11294,-1221e" filled="f" stroked="t" strokeweight="4.42pt" strokecolor="#F2F2F2">
                <v:path arrowok="t"/>
              </v:shape>
            </v:group>
            <v:group style="position:absolute;left:578;top:-1178;width:108;height:828" coordorigin="578,-1178" coordsize="108,828">
              <v:shape style="position:absolute;left:578;top:-1178;width:108;height:828" coordorigin="578,-1178" coordsize="108,828" path="m578,-350l686,-350,686,-1178,578,-1178,578,-350e" filled="t" fillcolor="#F2F2F2" stroked="f">
                <v:path arrowok="t"/>
                <v:fill/>
              </v:shape>
            </v:group>
            <v:group style="position:absolute;left:11186;top:-1178;width:108;height:828" coordorigin="11186,-1178" coordsize="108,828">
              <v:shape style="position:absolute;left:11186;top:-1178;width:108;height:828" coordorigin="11186,-1178" coordsize="108,828" path="m11186,-350l11294,-350,11294,-1178,11186,-1178,11186,-350e" filled="t" fillcolor="#F2F2F2" stroked="f">
                <v:path arrowok="t"/>
                <v:fill/>
              </v:shape>
            </v:group>
            <v:group style="position:absolute;left:578;top:-305;width:10716;height:2" coordorigin="578,-305" coordsize="10716,2">
              <v:shape style="position:absolute;left:578;top:-305;width:10716;height:2" coordorigin="578,-305" coordsize="10716,0" path="m578,-305l11294,-305e" filled="f" stroked="t" strokeweight="4.54pt" strokecolor="#F2F2F2">
                <v:path arrowok="t"/>
              </v:shape>
            </v:group>
            <v:group style="position:absolute;left:686;top:-1178;width:10500;height:209" coordorigin="686,-1178" coordsize="10500,209">
              <v:shape style="position:absolute;left:686;top:-1178;width:10500;height:209" coordorigin="686,-1178" coordsize="10500,209" path="m686,-969l11186,-969,11186,-1178,686,-1178,686,-969e" filled="t" fillcolor="#F2F2F2" stroked="f">
                <v:path arrowok="t"/>
                <v:fill/>
              </v:shape>
            </v:group>
            <v:group style="position:absolute;left:686;top:-969;width:10500;height:206" coordorigin="686,-969" coordsize="10500,206">
              <v:shape style="position:absolute;left:686;top:-969;width:10500;height:206" coordorigin="686,-969" coordsize="10500,206" path="m686,-762l11186,-762,11186,-969,686,-969,686,-762e" filled="t" fillcolor="#F2F2F2" stroked="f">
                <v:path arrowok="t"/>
                <v:fill/>
              </v:shape>
            </v:group>
            <v:group style="position:absolute;left:686;top:-762;width:10500;height:206" coordorigin="686,-762" coordsize="10500,206">
              <v:shape style="position:absolute;left:686;top:-762;width:10500;height:206" coordorigin="686,-762" coordsize="10500,206" path="m686,-556l11186,-556,11186,-762,686,-762,686,-556e" filled="t" fillcolor="#F2F2F2" stroked="f">
                <v:path arrowok="t"/>
                <v:fill/>
              </v:shape>
            </v:group>
            <v:group style="position:absolute;left:686;top:-556;width:10500;height:206" coordorigin="686,-556" coordsize="10500,206">
              <v:shape style="position:absolute;left:686;top:-556;width:10500;height:206" coordorigin="686,-556" coordsize="10500,206" path="m686,-350l11186,-350,11186,-556,686,-556,686,-350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.07pt;margin-top:16.551916pt;width:538.060pt;height:129.1pt;mso-position-horizontal-relative:page;mso-position-vertical-relative:paragraph;z-index:-10446" coordorigin="601,331" coordsize="10761,2582">
            <v:group style="position:absolute;left:607;top:337;width:10750;height:2" coordorigin="607,337" coordsize="10750,2">
              <v:shape style="position:absolute;left:607;top:337;width:10750;height:2" coordorigin="607,337" coordsize="10750,0" path="m607,337l11357,337e" filled="f" stroked="t" strokeweight=".580pt" strokecolor="#000000">
                <v:path arrowok="t"/>
              </v:shape>
            </v:group>
            <v:group style="position:absolute;left:612;top:342;width:2;height:2561" coordorigin="612,342" coordsize="2,2561">
              <v:shape style="position:absolute;left:612;top:342;width:2;height:2561" coordorigin="612,342" coordsize="0,2561" path="m612,342l612,2902e" filled="f" stroked="t" strokeweight=".581pt" strokecolor="#000000">
                <v:path arrowok="t"/>
              </v:shape>
            </v:group>
            <v:group style="position:absolute;left:607;top:2907;width:10750;height:2" coordorigin="607,2907" coordsize="10750,2">
              <v:shape style="position:absolute;left:607;top:2907;width:10750;height:2" coordorigin="607,2907" coordsize="10750,0" path="m607,2907l11357,2907e" filled="f" stroked="t" strokeweight=".580pt" strokecolor="#000000">
                <v:path arrowok="t"/>
              </v:shape>
            </v:group>
            <v:group style="position:absolute;left:11352;top:342;width:2;height:2561" coordorigin="11352,342" coordsize="2,2561">
              <v:shape style="position:absolute;left:11352;top:342;width:2;height:2561" coordorigin="11352,342" coordsize="0,2561" path="m11352,342l11352,290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ltre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ioni,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40" w:right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’int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ioni,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notifi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CIL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5.800018" w:type="dxa"/>
      </w:tblPr>
      <w:tblGrid/>
      <w:tr>
        <w:trPr>
          <w:trHeight w:val="478" w:hRule="exact"/>
        </w:trPr>
        <w:tc>
          <w:tcPr>
            <w:tcW w:w="5398" w:type="dxa"/>
            <w:tcBorders>
              <w:top w:val="single" w:sz="4.640" w:space="0" w:color="818181"/>
              <w:bottom w:val="single" w:sz="4.640" w:space="0" w:color="C0C0C0"/>
              <w:left w:val="single" w:sz="4.640" w:space="0" w:color="818181"/>
              <w:right w:val="single" w:sz="4.640" w:space="0" w:color="C0C0C0"/>
            </w:tcBorders>
            <w:shd w:val="clear" w:color="auto" w:fill="E0E0E0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uni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4.640" w:space="0" w:color="818181"/>
              <w:bottom w:val="single" w:sz="4.640" w:space="0" w:color="C0C0C0"/>
              <w:left w:val="single" w:sz="4.640" w:space="0" w:color="C0C0C0"/>
              <w:right w:val="single" w:sz="4.640" w:space="0" w:color="818181"/>
            </w:tcBorders>
            <w:shd w:val="clear" w:color="auto" w:fill="E0E0E0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utorità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3" w:hRule="exact"/>
        </w:trPr>
        <w:tc>
          <w:tcPr>
            <w:tcW w:w="5398" w:type="dxa"/>
            <w:tcBorders>
              <w:top w:val="single" w:sz="4.640" w:space="0" w:color="C0C0C0"/>
              <w:bottom w:val="single" w:sz="4.648" w:space="0" w:color="C0C0C0"/>
              <w:left w:val="single" w:sz="4.640" w:space="0" w:color="818181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3631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5398" w:type="dxa"/>
            <w:tcBorders>
              <w:top w:val="single" w:sz="4.648" w:space="0" w:color="C0C0C0"/>
              <w:bottom w:val="single" w:sz="4.640" w:space="0" w:color="818181"/>
              <w:left w:val="single" w:sz="4.640" w:space="0" w:color="818181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3631" w:type="dxa"/>
            <w:tcBorders>
              <w:top w:val="single" w:sz="4.648" w:space="0" w:color="C0C0C0"/>
              <w:bottom w:val="single" w:sz="4.640" w:space="0" w:color="818181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</w:tbl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40" w:right="7837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18.400902pt;width:538.061pt;height:149.861pt;mso-position-horizontal-relative:page;mso-position-vertical-relative:paragraph;z-index:-10445" coordorigin="601,368" coordsize="10761,2997">
            <v:group style="position:absolute;left:607;top:374;width:10750;height:2" coordorigin="607,374" coordsize="10750,2">
              <v:shape style="position:absolute;left:607;top:374;width:10750;height:2" coordorigin="607,374" coordsize="10750,0" path="m607,374l11357,374e" filled="f" stroked="t" strokeweight=".581pt" strokecolor="#000000">
                <v:path arrowok="t"/>
              </v:shape>
            </v:group>
            <v:group style="position:absolute;left:612;top:379;width:2;height:2976" coordorigin="612,379" coordsize="2,2976">
              <v:shape style="position:absolute;left:612;top:379;width:2;height:2976" coordorigin="612,379" coordsize="0,2976" path="m612,379l612,3355e" filled="f" stroked="t" strokeweight=".581pt" strokecolor="#000000">
                <v:path arrowok="t"/>
              </v:shape>
            </v:group>
            <v:group style="position:absolute;left:607;top:3359;width:10750;height:2" coordorigin="607,3359" coordsize="10750,2">
              <v:shape style="position:absolute;left:607;top:3359;width:10750;height:2" coordorigin="607,3359" coordsize="10750,0" path="m607,3359l11357,3359e" filled="f" stroked="t" strokeweight=".580pt" strokecolor="#000000">
                <v:path arrowok="t"/>
              </v:shape>
            </v:group>
            <v:group style="position:absolute;left:11352;top:379;width:2;height:2976" coordorigin="11352,379" coordsize="2,2976">
              <v:shape style="position:absolute;left:11352;top:379;width:2;height:2976" coordorigin="11352,379" coordsize="0,2976" path="m11352,379l11352,33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asse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40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ll’in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ubor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ass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5.800018" w:type="dxa"/>
      </w:tblPr>
      <w:tblGrid/>
      <w:tr>
        <w:trPr>
          <w:trHeight w:val="478" w:hRule="exact"/>
        </w:trPr>
        <w:tc>
          <w:tcPr>
            <w:tcW w:w="5398" w:type="dxa"/>
            <w:tcBorders>
              <w:top w:val="single" w:sz="4.640" w:space="0" w:color="818181"/>
              <w:bottom w:val="single" w:sz="4.648" w:space="0" w:color="C0C0C0"/>
              <w:left w:val="single" w:sz="4.640" w:space="0" w:color="818181"/>
              <w:right w:val="single" w:sz="4.640" w:space="0" w:color="C0C0C0"/>
            </w:tcBorders>
            <w:shd w:val="clear" w:color="auto" w:fill="E0E0E0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2" w:right="19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Tipolog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4.640" w:space="0" w:color="818181"/>
              <w:bottom w:val="single" w:sz="4.648" w:space="0" w:color="C0C0C0"/>
              <w:left w:val="single" w:sz="4.640" w:space="0" w:color="C0C0C0"/>
              <w:right w:val="single" w:sz="4.640" w:space="0" w:color="818181"/>
            </w:tcBorders>
            <w:shd w:val="clear" w:color="auto" w:fill="E0E0E0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utorità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3" w:hRule="exact"/>
        </w:trPr>
        <w:tc>
          <w:tcPr>
            <w:tcW w:w="5398" w:type="dxa"/>
            <w:tcBorders>
              <w:top w:val="single" w:sz="4.648" w:space="0" w:color="C0C0C0"/>
              <w:bottom w:val="single" w:sz="4.640" w:space="0" w:color="C0C0C0"/>
              <w:left w:val="single" w:sz="4.640" w:space="0" w:color="818181"/>
              <w:right w:val="single" w:sz="4.640" w:space="0" w:color="C0C0C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-1"/>
                <w:w w:val="100"/>
                <w:i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-4"/>
                <w:w w:val="100"/>
                <w:i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-4"/>
                <w:w w:val="100"/>
                <w:i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gg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595958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5398" w:type="dxa"/>
            <w:tcBorders>
              <w:top w:val="single" w:sz="4.640" w:space="0" w:color="C0C0C0"/>
              <w:bottom w:val="single" w:sz="4.640" w:space="0" w:color="C0C0C0"/>
              <w:left w:val="single" w:sz="4.640" w:space="0" w:color="818181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3631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5398" w:type="dxa"/>
            <w:tcBorders>
              <w:top w:val="single" w:sz="4.640" w:space="0" w:color="C0C0C0"/>
              <w:bottom w:val="single" w:sz="4.640" w:space="0" w:color="818181"/>
              <w:left w:val="single" w:sz="4.640" w:space="0" w:color="818181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3631" w:type="dxa"/>
            <w:tcBorders>
              <w:top w:val="single" w:sz="4.640" w:space="0" w:color="C0C0C0"/>
              <w:bottom w:val="single" w:sz="4.640" w:space="0" w:color="818181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</w:tbl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pt;margin-top:24.345385pt;width:520.680625pt;height:.1pt;mso-position-horizontal-relative:page;mso-position-vertical-relative:paragraph;z-index:-10442" coordorigin="720,487" coordsize="10414,2">
            <v:shape style="position:absolute;left:720;top:487;width:10414;height:2" coordorigin="720,487" coordsize="10414,0" path="m720,487l11134,487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34.668381pt;width:520.680625pt;height:.1pt;mso-position-horizontal-relative:page;mso-position-vertical-relative:paragraph;z-index:-10441" coordorigin="720,693" coordsize="10414,2">
            <v:shape style="position:absolute;left:720;top:693;width:10414;height:2" coordorigin="720,693" coordsize="10414,0" path="m720,693l11134,693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40" w:right="729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ASSEVERAZI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ETTISTA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8" w:lineRule="auto"/>
        <w:ind w:left="140" w:right="106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8.93pt;margin-top:-18.728107pt;width:540.34pt;height:16.9pt;mso-position-horizontal-relative:page;mso-position-vertical-relative:paragraph;z-index:-10444" coordorigin="579,-375" coordsize="10807,338">
            <v:group style="position:absolute;left:612;top:-341;width:10740;height:2" coordorigin="612,-341" coordsize="10740,2">
              <v:shape style="position:absolute;left:612;top:-341;width:10740;height:2" coordorigin="612,-341" coordsize="10740,0" path="m612,-341l11352,-341e" filled="f" stroked="t" strokeweight="3.34pt" strokecolor="#E7E7E7">
                <v:path arrowok="t"/>
              </v:shape>
            </v:group>
            <v:group style="position:absolute;left:612;top:-309;width:108;height:206" coordorigin="612,-309" coordsize="108,206">
              <v:shape style="position:absolute;left:612;top:-309;width:108;height:206" coordorigin="612,-309" coordsize="108,206" path="m612,-102l720,-102,720,-309,612,-309,612,-102e" filled="t" fillcolor="#E7E7E7" stroked="f">
                <v:path arrowok="t"/>
                <v:fill/>
              </v:shape>
            </v:group>
            <v:group style="position:absolute;left:11244;top:-309;width:108;height:206" coordorigin="11244,-309" coordsize="108,206">
              <v:shape style="position:absolute;left:11244;top:-309;width:108;height:206" coordorigin="11244,-309" coordsize="108,206" path="m11244,-102l11352,-102,11352,-309,11244,-309,11244,-102e" filled="t" fillcolor="#E7E7E7" stroked="f">
                <v:path arrowok="t"/>
                <v:fill/>
              </v:shape>
            </v:group>
            <v:group style="position:absolute;left:612;top:-70;width:10740;height:2" coordorigin="612,-70" coordsize="10740,2">
              <v:shape style="position:absolute;left:612;top:-70;width:10740;height:2" coordorigin="612,-70" coordsize="10740,0" path="m612,-70l11352,-70e" filled="f" stroked="t" strokeweight="3.34pt" strokecolor="#E7E7E7">
                <v:path arrowok="t"/>
              </v:shape>
            </v:group>
            <v:group style="position:absolute;left:720;top:-309;width:10524;height:206" coordorigin="720,-309" coordsize="10524,206">
              <v:shape style="position:absolute;left:720;top:-309;width:10524;height:206" coordorigin="720,-309" coordsize="10524,206" path="m720,-102l11244,-102,11244,-309,720,-309,720,-102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pubb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1" w:right="473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EVE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40" w:right="1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3" w:lineRule="exact"/>
        <w:ind w:left="848" w:right="-20"/>
        <w:jc w:val="left"/>
        <w:tabs>
          <w:tab w:pos="7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8.544998pt;margin-top:30.712395pt;width:75.084304pt;height:.1pt;mso-position-horizontal-relative:page;mso-position-vertical-relative:paragraph;z-index:-10440" coordorigin="1171,614" coordsize="1502,2">
            <v:shape style="position:absolute;left:1171;top:614;width:1502;height:2" coordorigin="1171,614" coordsize="1502,0" path="m1171,614l2673,614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364.644012pt;margin-top:30.712395pt;width:110.160905pt;height:.1pt;mso-position-horizontal-relative:page;mso-position-vertical-relative:paragraph;z-index:-10439" coordorigin="7293,614" coordsize="2203,2">
            <v:shape style="position:absolute;left:7293;top:614;width:2203;height:2" coordorigin="7293,614" coordsize="2203,0" path="m7293,614l9496,614e" filled="f" stroked="t" strokeweight=".567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5" w:lineRule="auto"/>
        <w:ind w:left="140" w:right="109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36pt;margin-top:-1.556827pt;width:144pt;height:.1pt;mso-position-horizontal-relative:page;mso-position-vertical-relative:paragraph;z-index:-10443" coordorigin="720,-31" coordsize="2880,2">
            <v:shape style="position:absolute;left:720;top:-31;width:2880;height:2" coordorigin="720,-31" coordsize="2880,0" path="m720,-31l3600,-31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35.964001pt;margin-top:-47.494324pt;width:505.681224pt;height:.1pt;mso-position-horizontal-relative:page;mso-position-vertical-relative:paragraph;z-index:-10438" coordorigin="719,-950" coordsize="10114,2">
            <v:shape style="position:absolute;left:719;top:-950;width:10114;height:2" coordorigin="719,-950" coordsize="10114,0" path="m719,-950l10833,-950e" filled="f" stroked="t" strokeweight=".567pt" strokecolor="#BFBFBF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3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 </w:t>
      </w:r>
      <w:r>
        <w:rPr>
          <w:rFonts w:ascii="Tahoma" w:hAnsi="Tahoma" w:cs="Tahoma" w:eastAsia="Tahoma"/>
          <w:sz w:val="13"/>
          <w:szCs w:val="13"/>
          <w:spacing w:val="27"/>
          <w:w w:val="100"/>
          <w:position w:val="9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ni,</w:t>
      </w:r>
      <w:r>
        <w:rPr>
          <w:rFonts w:ascii="Tahoma" w:hAnsi="Tahoma" w:cs="Tahoma" w:eastAsia="Tahoma"/>
          <w:sz w:val="18"/>
          <w:szCs w:val="18"/>
          <w:spacing w:val="5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ll’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eg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5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18"/>
          <w:szCs w:val="18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ul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5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he</w:t>
      </w:r>
      <w:r>
        <w:rPr>
          <w:rFonts w:ascii="Tahoma" w:hAnsi="Tahoma" w:cs="Tahoma" w:eastAsia="Tahoma"/>
          <w:sz w:val="18"/>
          <w:szCs w:val="18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4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fun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18"/>
          <w:szCs w:val="18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es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inf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4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i,</w:t>
      </w:r>
      <w:r>
        <w:rPr>
          <w:rFonts w:ascii="Tahoma" w:hAnsi="Tahoma" w:cs="Tahoma" w:eastAsia="Tahoma"/>
          <w:sz w:val="18"/>
          <w:szCs w:val="18"/>
          <w:spacing w:val="4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no</w:t>
      </w:r>
      <w:r>
        <w:rPr>
          <w:rFonts w:ascii="Tahoma" w:hAnsi="Tahoma" w:cs="Tahoma" w:eastAsia="Tahoma"/>
          <w:sz w:val="18"/>
          <w:szCs w:val="18"/>
          <w:spacing w:val="5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rire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ad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inf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i.</w:t>
      </w:r>
    </w:p>
    <w:p>
      <w:pPr>
        <w:jc w:val="left"/>
        <w:spacing w:after="0"/>
        <w:sectPr>
          <w:pgMar w:header="0" w:footer="532" w:top="980" w:bottom="720" w:left="580" w:right="560"/>
          <w:pgSz w:w="11920" w:h="16840"/>
        </w:sectPr>
      </w:pPr>
      <w:rPr/>
    </w:p>
    <w:p>
      <w:pPr>
        <w:spacing w:before="75" w:after="0" w:line="181" w:lineRule="exact"/>
        <w:ind w:left="293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13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el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19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/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2003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6" w:lineRule="exact"/>
        <w:ind w:left="120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6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20" w:right="6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i”)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533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pgMar w:header="0" w:footer="532" w:top="620" w:bottom="720" w:left="600" w:right="600"/>
          <w:pgSz w:w="11920" w:h="16840"/>
        </w:sectPr>
      </w:pPr>
      <w:rPr/>
    </w:p>
    <w:p>
      <w:pPr>
        <w:spacing w:before="91" w:after="0" w:line="277" w:lineRule="exact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0.1pt;margin-top:49.299984pt;width:530.920pt;height:29.2pt;mso-position-horizontal-relative:page;mso-position-vertical-relative:page;z-index:-10437" coordorigin="602,986" coordsize="10618,584">
            <v:group style="position:absolute;left:612;top:996;width:10598;height:144" coordorigin="612,996" coordsize="10598,144">
              <v:shape style="position:absolute;left:612;top:996;width:10598;height:144" coordorigin="612,996" coordsize="10598,144" path="m612,1140l11210,1140,11210,996,612,996,612,1140e" filled="t" fillcolor="#E7E7E7" stroked="f">
                <v:path arrowok="t"/>
                <v:fill/>
              </v:shape>
            </v:group>
            <v:group style="position:absolute;left:612;top:1140;width:108;height:276" coordorigin="612,1140" coordsize="108,276">
              <v:shape style="position:absolute;left:612;top:1140;width:108;height:276" coordorigin="612,1140" coordsize="108,276" path="m612,1416l720,1416,720,1140,612,1140,612,1416e" filled="t" fillcolor="#E7E7E7" stroked="f">
                <v:path arrowok="t"/>
                <v:fill/>
              </v:shape>
            </v:group>
            <v:group style="position:absolute;left:11102;top:1140;width:108;height:276" coordorigin="11102,1140" coordsize="108,276">
              <v:shape style="position:absolute;left:11102;top:1140;width:108;height:276" coordorigin="11102,1140" coordsize="108,276" path="m11102,1416l11210,1416,11210,1140,11102,1140,11102,1416e" filled="t" fillcolor="#E7E7E7" stroked="f">
                <v:path arrowok="t"/>
                <v:fill/>
              </v:shape>
            </v:group>
            <v:group style="position:absolute;left:612;top:1416;width:10598;height:144" coordorigin="612,1416" coordsize="10598,144">
              <v:shape style="position:absolute;left:612;top:1416;width:10598;height:144" coordorigin="612,1416" coordsize="10598,144" path="m612,1560l11210,1560,11210,1416,612,1416,612,1560e" filled="t" fillcolor="#E7E7E7" stroked="f">
                <v:path arrowok="t"/>
                <v:fill/>
              </v:shape>
            </v:group>
            <v:group style="position:absolute;left:720;top:1140;width:10382;height:276" coordorigin="720,1140" coordsize="10382,276">
              <v:shape style="position:absolute;left:720;top:1140;width:10382;height:276" coordorigin="720,1140" coordsize="10382,276" path="m720,1416l11102,1416,11102,1140,720,1140,720,1416e" filled="t" fillcolor="#E7E7E7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509998pt;margin-top:46.664925pt;width:526.59pt;height:484.061pt;mso-position-horizontal-relative:page;mso-position-vertical-relative:paragraph;z-index:-104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7" w:hRule="exact"/>
                    </w:trPr>
                    <w:tc>
                      <w:tcPr>
                        <w:tcW w:w="5213" w:type="dxa"/>
                        <w:gridSpan w:val="2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DADADA"/>
                        </w:tcBorders>
                        <w:shd w:val="clear" w:color="auto" w:fill="DADADA"/>
                      </w:tcPr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92" w:type="dxa"/>
                        <w:gridSpan w:val="2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DADADA"/>
                          <w:right w:val="single" w:sz="4.640" w:space="0" w:color="000000"/>
                        </w:tcBorders>
                        <w:shd w:val="clear" w:color="auto" w:fill="DADADA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06" w:hRule="exact"/>
                    </w:trPr>
                    <w:tc>
                      <w:tcPr>
                        <w:tcW w:w="1454" w:type="dxa"/>
                        <w:tcBorders>
                          <w:top w:val="single" w:sz="4.648" w:space="0" w:color="000000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8" w:space="0" w:color="000000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1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8" w:space="0" w:color="000000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0" w:right="140" w:firstLine="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8" w:space="0" w:color="000000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1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454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76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7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45" w:after="0" w:line="240" w:lineRule="auto"/>
                          <w:ind w:left="102" w:right="3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454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0" w:right="550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ogge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4" w:right="57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io</w:t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1454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79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4" w:right="75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2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454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81" w:after="0" w:line="206" w:lineRule="exact"/>
                          <w:ind w:left="100" w:right="69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7" w:right="74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02" w:right="56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ogge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ega.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454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4" w:after="0" w:line="206" w:lineRule="exact"/>
                          <w:ind w:left="100" w:right="19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iga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ega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sog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4" w:right="70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3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1229" w:hRule="exact"/>
                    </w:trPr>
                    <w:tc>
                      <w:tcPr>
                        <w:tcW w:w="1454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obla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4" w:right="70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1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55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-b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P.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380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quand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l'i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1229" w:hRule="exact"/>
                    </w:trPr>
                    <w:tc>
                      <w:tcPr>
                        <w:tcW w:w="1454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obla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4" w:right="70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1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5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-b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380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evera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avor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i.</w:t>
                        </w: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1454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3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0" w:right="85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osp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1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0" w:right="72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f)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96" w:after="0" w:line="239" w:lineRule="auto"/>
                          <w:ind w:left="102" w:right="5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761" w:hRule="exact"/>
                    </w:trPr>
                    <w:tc>
                      <w:tcPr>
                        <w:tcW w:w="1454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8" w:right="72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f)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1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871" w:hRule="exact"/>
                    </w:trPr>
                    <w:tc>
                      <w:tcPr>
                        <w:tcW w:w="1454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08)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3" w:right="73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57" w:after="0" w:line="240" w:lineRule="auto"/>
                          <w:ind w:left="102" w:right="5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dai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li.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454" w:type="dxa"/>
                        <w:tcBorders>
                          <w:top w:val="single" w:sz="4.648" w:space="0" w:color="DADADA"/>
                          <w:bottom w:val="single" w:sz="4.648" w:space="0" w:color="000000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0" w:right="550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8" w:space="0" w:color="DADADA"/>
                          <w:bottom w:val="single" w:sz="4.648" w:space="0" w:color="000000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99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labo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8" w:space="0" w:color="DADADA"/>
                          <w:bottom w:val="single" w:sz="4.648" w:space="0" w:color="000000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4" w:right="75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8" w:space="0" w:color="DADADA"/>
                          <w:bottom w:val="single" w:sz="4.648" w:space="0" w:color="000000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dro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pilo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lla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9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6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seg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*)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03" w:lineRule="exact"/>
        <w:ind w:left="16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cos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6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oge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6.199999" w:type="dxa"/>
      </w:tblPr>
      <w:tblGrid/>
      <w:tr>
        <w:trPr>
          <w:trHeight w:val="741" w:hRule="exact"/>
        </w:trPr>
        <w:tc>
          <w:tcPr>
            <w:tcW w:w="1043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I,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ICHE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62" w:hRule="exact"/>
        </w:trPr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DADADA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6" w:right="516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631" w:type="dxa"/>
            <w:tcBorders>
              <w:top w:val="single" w:sz="4.640" w:space="0" w:color="000000"/>
              <w:bottom w:val="single" w:sz="4.640" w:space="0" w:color="000000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7" w:lineRule="auto"/>
              <w:ind w:left="102" w:right="5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mun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9" w:right="7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DADADA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140" w:right="82"/>
        <w:jc w:val="left"/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36pt;margin-top:-2.555118pt;width:144pt;height:.1pt;mso-position-horizontal-relative:page;mso-position-vertical-relative:paragraph;z-index:-10436" coordorigin="720,-51" coordsize="2880,2">
            <v:shape style="position:absolute;left:720;top:-51;width:2880;height:2" coordorigin="720,-51" coordsize="2880,0" path="m720,-51l3600,-51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113.040001pt;margin-top:-69.987625pt;width:170.280908pt;height:.1pt;mso-position-horizontal-relative:page;mso-position-vertical-relative:paragraph;z-index:-10435" coordorigin="2261,-1400" coordsize="3406,2">
            <v:shape style="position:absolute;left:2261;top:-1400;width:3406;height:2" coordorigin="2261,-1400" coordsize="3406,0" path="m2261,-1400l5666,-1400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13.040001pt;margin-top:-54.390621pt;width:165.204908pt;height:.1pt;mso-position-horizontal-relative:page;mso-position-vertical-relative:paragraph;z-index:-10434" coordorigin="2261,-1088" coordsize="3304,2">
            <v:shape style="position:absolute;left:2261;top:-1088;width:3304;height:2" coordorigin="2261,-1088" coordsize="3304,0" path="m2261,-1088l5565,-1088e" filled="f" stroked="t" strokeweight=".567pt" strokecolor="#A6A7A6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8"/>
        </w:rPr>
        <w:t>4</w: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8"/>
        </w:rPr>
        <w:t>  </w:t>
      </w:r>
      <w:r>
        <w:rPr>
          <w:rFonts w:ascii="Tahoma" w:hAnsi="Tahoma" w:cs="Tahoma" w:eastAsia="Tahoma"/>
          <w:sz w:val="12"/>
          <w:szCs w:val="12"/>
          <w:spacing w:val="9"/>
          <w:w w:val="100"/>
          <w:position w:val="8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Il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q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dro</w:t>
      </w:r>
      <w:r>
        <w:rPr>
          <w:rFonts w:ascii="Tahoma" w:hAnsi="Tahoma" w:cs="Tahoma" w:eastAsia="Tahoma"/>
          <w:sz w:val="20"/>
          <w:szCs w:val="20"/>
          <w:spacing w:val="6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pilog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5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rà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tat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59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20"/>
          <w:szCs w:val="20"/>
          <w:spacing w:val="6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gio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6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6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5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6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CI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og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rà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dispos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“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o”</w:t>
      </w:r>
      <w:r>
        <w:rPr>
          <w:rFonts w:ascii="Tahoma" w:hAnsi="Tahoma" w:cs="Tahoma" w:eastAsia="Tahoma"/>
          <w:sz w:val="20"/>
          <w:szCs w:val="20"/>
          <w:spacing w:val="-9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sis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o.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32" w:top="1020" w:bottom="720" w:left="580" w:right="580"/>
          <w:pgSz w:w="11920" w:h="16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643" w:hRule="exact"/>
        </w:trPr>
        <w:tc>
          <w:tcPr>
            <w:tcW w:w="1001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RICHI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CQU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IZIONE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567" w:hRule="exact"/>
        </w:trPr>
        <w:tc>
          <w:tcPr>
            <w:tcW w:w="11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4" w:right="405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684" w:type="dxa"/>
            <w:tcBorders>
              <w:top w:val="single" w:sz="4.640" w:space="0" w:color="000000"/>
              <w:bottom w:val="single" w:sz="4.640" w:space="0" w:color="000000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37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iga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9" w:right="7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93" w:type="dxa"/>
            <w:tcBorders>
              <w:top w:val="single" w:sz="4.640" w:space="0" w:color="000000"/>
              <w:bottom w:val="single" w:sz="4.640" w:space="0" w:color="000000"/>
              <w:left w:val="single" w:sz="4.640" w:space="0" w:color="DADADA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right="2203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2.32pt;margin-top:-48.326645pt;width:170.280908pt;height:.1pt;mso-position-horizontal-relative:page;mso-position-vertical-relative:paragraph;z-index:-10432" coordorigin="2246,-967" coordsize="3406,2">
            <v:shape style="position:absolute;left:2246;top:-967;width:3406;height:2" coordorigin="2246,-967" coordsize="3406,0" path="m2246,-967l5652,-967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12.32pt;margin-top:-32.729599pt;width:165.207607pt;height:.1pt;mso-position-horizontal-relative:page;mso-position-vertical-relative:paragraph;z-index:-10431" coordorigin="2246,-655" coordsize="3304,2">
            <v:shape style="position:absolute;left:2246;top:-655;width:3304;height:2" coordorigin="2246,-655" coordsize="3304,0" path="m2246,-655l5551,-655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394.626587pt;margin-top:32.562393pt;width:110.124005pt;height:.1pt;mso-position-horizontal-relative:page;mso-position-vertical-relative:paragraph;z-index:-10430" coordorigin="7893,651" coordsize="2202,2">
            <v:shape style="position:absolute;left:7893;top:651;width:2202;height:2" coordorigin="7893,651" coordsize="2202,0" path="m7893,651l10095,651e" filled="f" stroked="t" strokeweight=".567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</w:p>
    <w:p>
      <w:pPr>
        <w:jc w:val="right"/>
        <w:spacing w:after="0"/>
        <w:sectPr>
          <w:pgMar w:header="0" w:footer="532" w:top="1360" w:bottom="880" w:left="840" w:right="620"/>
          <w:pgSz w:w="11920" w:h="16840"/>
        </w:sectPr>
      </w:pPr>
      <w:rPr/>
    </w:p>
    <w:p>
      <w:pPr>
        <w:spacing w:before="51" w:after="0" w:line="240" w:lineRule="auto"/>
        <w:ind w:left="3363" w:right="335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3" w:after="0" w:line="240" w:lineRule="auto"/>
        <w:ind w:left="2725" w:right="2709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M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u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z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0" w:right="131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6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5"/>
          <w:w w:val="100"/>
          <w:b/>
          <w:bCs/>
        </w:rPr>
        <w:t>V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AL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MESSO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94" w:right="17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(LE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NTR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AB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LO)</w:t>
      </w:r>
    </w:p>
    <w:p>
      <w:pPr>
        <w:jc w:val="center"/>
        <w:spacing w:after="0"/>
        <w:sectPr>
          <w:pgMar w:footer="0" w:header="0" w:top="1340" w:bottom="280" w:left="1680" w:right="1680"/>
          <w:footerReference w:type="default" r:id="rId6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10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B1.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32"/>
          <w:szCs w:val="32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-20"/>
        <w:jc w:val="left"/>
        <w:tabs>
          <w:tab w:pos="5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A7A8A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OLA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2" w:lineRule="exact"/>
        <w:ind w:left="213" w:right="-20"/>
        <w:jc w:val="left"/>
        <w:tabs>
          <w:tab w:pos="5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A7A8A7"/>
          <w:spacing w:val="0"/>
          <w:w w:val="100"/>
          <w:position w:val="-1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ELA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SEVE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22" w:lineRule="exact"/>
        <w:ind w:left="213" w:right="-20"/>
        <w:jc w:val="left"/>
        <w:tabs>
          <w:tab w:pos="5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A7A8A7"/>
          <w:spacing w:val="0"/>
          <w:w w:val="100"/>
          <w:position w:val="-1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DR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GA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VO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ELLA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CUM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NT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560" w:bottom="280" w:left="1640" w:right="1640"/>
          <w:footerReference w:type="default" r:id="rId7"/>
          <w:pgSz w:w="11920" w:h="1684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20" w:header="0" w:top="1560" w:bottom="720" w:left="1020" w:right="1020"/>
          <w:footerReference w:type="default" r:id="rId8"/>
          <w:pgSz w:w="11920" w:h="16840"/>
        </w:sectPr>
      </w:pPr>
      <w:rPr/>
    </w:p>
    <w:p>
      <w:pPr>
        <w:spacing w:before="55" w:after="0" w:line="204" w:lineRule="exact"/>
        <w:ind w:left="11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4" w:after="0" w:line="225" w:lineRule="exact"/>
        <w:ind w:right="-20"/>
        <w:jc w:val="left"/>
        <w:tabs>
          <w:tab w:pos="2320" w:val="left"/>
          <w:tab w:pos="27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818181"/>
          <w:w w:val="99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w w:val="99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w w:val="100"/>
          <w:i/>
          <w:u w:val="single" w:color="80808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818181"/>
          <w:w w:val="100"/>
          <w:i/>
          <w:u w:val="single" w:color="808080"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99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99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1195" w:space="1390"/>
            <w:col w:w="729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03" w:lineRule="exact"/>
        <w:ind w:left="5609" w:right="-20"/>
        <w:jc w:val="left"/>
        <w:tabs>
          <w:tab w:pos="8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ili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56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ndi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PEC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ttr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</w:rPr>
        <w:t>Pr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</w:rPr>
        <w:t>ol</w:t>
      </w:r>
      <w:r>
        <w:rPr>
          <w:rFonts w:ascii="Arial" w:hAnsi="Arial" w:cs="Arial" w:eastAsia="Arial"/>
          <w:sz w:val="18"/>
          <w:szCs w:val="18"/>
          <w:spacing w:val="1"/>
        </w:rPr>
        <w:t>l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61" w:lineRule="auto"/>
        <w:ind w:right="59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361" w:lineRule="auto"/>
        <w:ind w:right="4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NDIZI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(SC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2" w:lineRule="exact"/>
        <w:ind w:left="9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da</w:t>
      </w:r>
      <w:r>
        <w:rPr>
          <w:rFonts w:ascii="Arial" w:hAnsi="Arial" w:cs="Arial" w:eastAsia="Arial"/>
          <w:sz w:val="20"/>
          <w:szCs w:val="20"/>
          <w:color w:val="818181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818181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4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818181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/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818181"/>
          <w:spacing w:val="3"/>
          <w:w w:val="100"/>
          <w:i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922" w:space="931"/>
            <w:col w:w="1863" w:space="1893"/>
            <w:col w:w="4271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042" w:right="1026"/>
        <w:jc w:val="center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0.709499pt;margin-top:-259.841217pt;width:497.0215pt;height:249.101pt;mso-position-horizontal-relative:page;mso-position-vertical-relative:paragraph;z-index:-10429" coordorigin="1014,-5197" coordsize="9940,4982">
            <v:group style="position:absolute;left:1020;top:-5191;width:9864;height:2" coordorigin="1020,-5191" coordsize="9864,2">
              <v:shape style="position:absolute;left:1020;top:-5191;width:9864;height:2" coordorigin="1020,-5191" coordsize="9864,0" path="m1020,-5191l10884,-5191e" filled="f" stroked="t" strokeweight=".581pt" strokecolor="#000000">
                <v:path arrowok="t"/>
              </v:shape>
            </v:group>
            <v:group style="position:absolute;left:1025;top:-5186;width:2;height:4961" coordorigin="1025,-5186" coordsize="2,4961">
              <v:shape style="position:absolute;left:1025;top:-5186;width:2;height:4961" coordorigin="1025,-5186" coordsize="0,4961" path="m1025,-5186l1025,-225e" filled="f" stroked="t" strokeweight=".580pt" strokecolor="#000000">
                <v:path arrowok="t"/>
              </v:shape>
            </v:group>
            <v:group style="position:absolute;left:6521;top:-5186;width:2;height:4961" coordorigin="6521,-5186" coordsize="2,4961">
              <v:shape style="position:absolute;left:6521;top:-5186;width:2;height:4961" coordorigin="6521,-5186" coordsize="0,4961" path="m6521,-5186l6521,-225e" filled="f" stroked="t" strokeweight=".580pt" strokecolor="#000000">
                <v:path arrowok="t"/>
              </v:shape>
            </v:group>
            <v:group style="position:absolute;left:10879;top:-5186;width:2;height:4961" coordorigin="10879,-5186" coordsize="2,4961">
              <v:shape style="position:absolute;left:10879;top:-5186;width:2;height:4961" coordorigin="10879,-5186" coordsize="0,4961" path="m10879,-5186l10879,-225e" filled="f" stroked="t" strokeweight=".581pt" strokecolor="#000000">
                <v:path arrowok="t"/>
              </v:shape>
            </v:group>
            <v:group style="position:absolute;left:2748;top:-1553;width:8201;height:2" coordorigin="2748,-1553" coordsize="8201,2">
              <v:shape style="position:absolute;left:2748;top:-1553;width:8201;height:2" coordorigin="2748,-1553" coordsize="8201,0" path="m2748,-1553l10949,-1553e" filled="f" stroked="t" strokeweight=".580pt" strokecolor="#000000">
                <v:path arrowok="t"/>
              </v:shape>
            </v:group>
            <v:group style="position:absolute;left:10944;top:-2472;width:2;height:914" coordorigin="10944,-2472" coordsize="2,914">
              <v:shape style="position:absolute;left:10944;top:-2472;width:2;height:914" coordorigin="10944,-2472" coordsize="0,914" path="m10944,-2472l10944,-1557e" filled="f" stroked="t" strokeweight=".581pt" strokecolor="#000000">
                <v:path arrowok="t"/>
              </v:shape>
            </v:group>
            <v:group style="position:absolute;left:1020;top:-221;width:9864;height:2" coordorigin="1020,-221" coordsize="9864,2">
              <v:shape style="position:absolute;left:1020;top:-221;width:9864;height:2" coordorigin="1020,-221" coordsize="9864,0" path="m1020,-221l10884,-221e" filled="f" stroked="t" strokeweight=".580pt" strokecolor="#000000">
                <v:path arrowok="t"/>
              </v:shape>
            </v:group>
            <v:group style="position:absolute;left:3540;top:-2276;width:4205;height:2" coordorigin="3540,-2276" coordsize="4205,2">
              <v:shape style="position:absolute;left:3540;top:-2276;width:4205;height:2" coordorigin="3540,-2276" coordsize="4205,0" path="m3540,-2276l7745,-2276e" filled="f" stroked="t" strokeweight=".567pt" strokecolor="#808080">
                <v:path arrowok="t"/>
              </v:shape>
            </v:group>
            <v:group style="position:absolute;left:4735;top:-1861;width:3103;height:2" coordorigin="4735,-1861" coordsize="3103,2">
              <v:shape style="position:absolute;left:4735;top:-1861;width:3103;height:2" coordorigin="4735,-1861" coordsize="3103,0" path="m4735,-1861l7838,-1861e" filled="f" stroked="t" strokeweight=".567pt" strokecolor="#80808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Z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5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IC</w:t>
      </w:r>
      <w:r>
        <w:rPr>
          <w:rFonts w:ascii="Arial" w:hAnsi="Arial" w:cs="Arial" w:eastAsia="Arial"/>
          <w:sz w:val="32"/>
          <w:szCs w:val="32"/>
          <w:spacing w:val="-23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25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3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DI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Z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IO</w:t>
      </w:r>
      <w:r>
        <w:rPr>
          <w:rFonts w:ascii="Arial" w:hAnsi="Arial" w:cs="Arial" w:eastAsia="Arial"/>
          <w:sz w:val="32"/>
          <w:szCs w:val="32"/>
          <w:spacing w:val="-2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3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99"/>
        </w:rPr>
        <w:t>T</w:t>
      </w:r>
      <w:r>
        <w:rPr>
          <w:rFonts w:ascii="Arial" w:hAnsi="Arial" w:cs="Arial" w:eastAsia="Arial"/>
          <w:sz w:val="32"/>
          <w:szCs w:val="32"/>
          <w:spacing w:val="-1"/>
          <w:w w:val="99"/>
        </w:rPr>
        <w:t>T</w:t>
      </w:r>
      <w:r>
        <w:rPr>
          <w:rFonts w:ascii="Arial" w:hAnsi="Arial" w:cs="Arial" w:eastAsia="Arial"/>
          <w:sz w:val="32"/>
          <w:szCs w:val="32"/>
          <w:spacing w:val="2"/>
          <w:w w:val="99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99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99"/>
        </w:rPr>
        <w:t>TÀ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179" w:lineRule="exact"/>
        <w:ind w:left="275" w:right="25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ug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2001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38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19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19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990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–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set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bre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2010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160)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1" w:after="0" w:line="206" w:lineRule="exact"/>
        <w:ind w:left="221" w:right="1014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349499pt;margin-top:33.039013pt;width:482.501pt;height:238.181pt;mso-position-horizontal-relative:page;mso-position-vertical-relative:paragraph;z-index:-10427" coordorigin="1127,661" coordsize="9650,4764">
            <v:group style="position:absolute;left:1133;top:667;width:9638;height:2" coordorigin="1133,667" coordsize="9638,2">
              <v:shape style="position:absolute;left:1133;top:667;width:9638;height:2" coordorigin="1133,667" coordsize="9638,0" path="m1133,667l10771,667e" filled="f" stroked="t" strokeweight=".581pt" strokecolor="#000000">
                <v:path arrowok="t"/>
              </v:shape>
            </v:group>
            <v:group style="position:absolute;left:1138;top:671;width:2;height:4742" coordorigin="1138,671" coordsize="2,4742">
              <v:shape style="position:absolute;left:1138;top:671;width:2;height:4742" coordorigin="1138,671" coordsize="0,4742" path="m1138,671l1138,5414e" filled="f" stroked="t" strokeweight=".581pt" strokecolor="#000000">
                <v:path arrowok="t"/>
              </v:shape>
            </v:group>
            <v:group style="position:absolute;left:10766;top:671;width:2;height:4742" coordorigin="10766,671" coordsize="2,4742">
              <v:shape style="position:absolute;left:10766;top:671;width:2;height:4742" coordorigin="10766,671" coordsize="0,4742" path="m10766,671l10766,5414e" filled="f" stroked="t" strokeweight=".580pt" strokecolor="#000000">
                <v:path arrowok="t"/>
              </v:shape>
            </v:group>
            <v:group style="position:absolute;left:1133;top:5419;width:9638;height:2" coordorigin="1133,5419" coordsize="9638,2">
              <v:shape style="position:absolute;left:1133;top:5419;width:9638;height:2" coordorigin="1133,5419" coordsize="9638,0" path="m1133,5419l10771,5419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LARE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più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ri,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è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tib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ll’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b/>
          <w:bCs/>
          <w:i/>
        </w:rPr>
        <w:t>“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OGG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COIN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4"/>
          <w:szCs w:val="14"/>
          <w:color w:val="818181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4"/>
          <w:szCs w:val="14"/>
          <w:color w:val="818181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”)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139999pt;margin-top:-35.978107pt;width:482.92pt;height:21.76pt;mso-position-horizontal-relative:page;mso-position-vertical-relative:paragraph;z-index:-10428" coordorigin="1123,-720" coordsize="9658,435">
            <v:group style="position:absolute;left:1133;top:-710;width:108;height:415" coordorigin="1133,-710" coordsize="108,415">
              <v:shape style="position:absolute;left:1133;top:-710;width:108;height:415" coordorigin="1133,-710" coordsize="108,415" path="m1133,-294l1241,-294,1241,-710,1133,-710,1133,-294e" filled="t" fillcolor="#E7E7E7" stroked="f">
                <v:path arrowok="t"/>
                <v:fill/>
              </v:shape>
            </v:group>
            <v:group style="position:absolute;left:10663;top:-710;width:108;height:415" coordorigin="10663,-710" coordsize="108,415">
              <v:shape style="position:absolute;left:10663;top:-710;width:108;height:415" coordorigin="10663,-710" coordsize="108,415" path="m10663,-294l10771,-294,10771,-710,10663,-710,10663,-294e" filled="t" fillcolor="#E7E7E7" stroked="f">
                <v:path arrowok="t"/>
                <v:fill/>
              </v:shape>
            </v:group>
            <v:group style="position:absolute;left:1241;top:-710;width:9422;height:206" coordorigin="1241,-710" coordsize="9422,206">
              <v:shape style="position:absolute;left:1241;top:-710;width:9422;height:206" coordorigin="1241,-710" coordsize="9422,206" path="m1241,-503l10663,-503,10663,-710,1241,-710,1241,-503e" filled="t" fillcolor="#E7E7E7" stroked="f">
                <v:path arrowok="t"/>
                <v:fill/>
              </v:shape>
            </v:group>
            <v:group style="position:absolute;left:1241;top:-503;width:9422;height:209" coordorigin="1241,-503" coordsize="9422,209">
              <v:shape style="position:absolute;left:1241;top:-503;width:9422;height:209" coordorigin="1241,-503" coordsize="9422,209" path="m1241,-294l10663,-294,10663,-503,1241,-503,1241,-294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2" w:lineRule="exact"/>
        <w:ind w:left="228" w:right="-20"/>
        <w:jc w:val="left"/>
        <w:tabs>
          <w:tab w:pos="1600" w:val="left"/>
          <w:tab w:pos="8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51" w:lineRule="exact"/>
        <w:ind w:left="228" w:right="-20"/>
        <w:jc w:val="left"/>
        <w:tabs>
          <w:tab w:pos="1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79" w:after="0" w:line="203" w:lineRule="exact"/>
        <w:ind w:left="228" w:right="-67"/>
        <w:jc w:val="left"/>
        <w:tabs>
          <w:tab w:pos="1600" w:val="left"/>
          <w:tab w:pos="3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2" w:after="0" w:line="251" w:lineRule="exact"/>
        <w:ind w:right="-20"/>
        <w:jc w:val="left"/>
        <w:tabs>
          <w:tab w:pos="620" w:val="left"/>
          <w:tab w:pos="1500" w:val="left"/>
          <w:tab w:pos="2400" w:val="left"/>
          <w:tab w:pos="53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905" w:space="384"/>
            <w:col w:w="5591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51" w:lineRule="exact"/>
        <w:ind w:left="228" w:right="-20"/>
        <w:jc w:val="left"/>
        <w:tabs>
          <w:tab w:pos="1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l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82" w:after="0" w:line="203" w:lineRule="exact"/>
        <w:ind w:left="228" w:right="-67"/>
        <w:jc w:val="left"/>
        <w:tabs>
          <w:tab w:pos="1600" w:val="left"/>
          <w:tab w:pos="3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4" w:after="0" w:line="251" w:lineRule="exact"/>
        <w:ind w:right="-20"/>
        <w:jc w:val="left"/>
        <w:tabs>
          <w:tab w:pos="620" w:val="left"/>
          <w:tab w:pos="1500" w:val="left"/>
          <w:tab w:pos="2360" w:val="left"/>
          <w:tab w:pos="5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St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905" w:space="384"/>
            <w:col w:w="559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79" w:after="0" w:line="203" w:lineRule="exact"/>
        <w:ind w:left="228" w:right="-67"/>
        <w:jc w:val="left"/>
        <w:tabs>
          <w:tab w:pos="1600" w:val="left"/>
          <w:tab w:pos="5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77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50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5108" w:space="148"/>
            <w:col w:w="1153" w:space="443"/>
            <w:col w:w="3028"/>
          </w:cols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PEC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6" w:lineRule="exact"/>
        <w:ind w:left="228" w:right="-20"/>
        <w:jc w:val="left"/>
        <w:tabs>
          <w:tab w:pos="1600" w:val="left"/>
          <w:tab w:pos="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ele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on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0" w:after="0" w:line="202" w:lineRule="exact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042999pt;margin-top:4.640282pt;width:240.361211pt;height:.1pt;mso-position-horizontal-relative:page;mso-position-vertical-relative:paragraph;z-index:-10424" coordorigin="2621,93" coordsize="4807,2">
            <v:shape style="position:absolute;left:2621;top:93;width:4807;height:2" coordorigin="2621,93" coordsize="4807,0" path="m2621,93l7428,93e" filled="f" stroked="t" strokeweight=".567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6" w:lineRule="exact"/>
        <w:ind w:left="929" w:right="6854" w:firstLine="-70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349998pt;margin-top:33.040001pt;width:482.5pt;height:85.7805pt;mso-position-horizontal-relative:page;mso-position-vertical-relative:paragraph;z-index:-10425" coordorigin="1127,661" coordsize="9650,1716">
            <v:group style="position:absolute;left:1133;top:667;width:9638;height:2" coordorigin="1133,667" coordsize="9638,2">
              <v:shape style="position:absolute;left:1133;top:667;width:9638;height:2" coordorigin="1133,667" coordsize="9638,0" path="m1133,667l10771,667e" filled="f" stroked="t" strokeweight=".580pt" strokecolor="#000000">
                <v:path arrowok="t"/>
              </v:shape>
            </v:group>
            <v:group style="position:absolute;left:1138;top:671;width:2;height:1699" coordorigin="1138,671" coordsize="2,1699">
              <v:shape style="position:absolute;left:1138;top:671;width:2;height:1699" coordorigin="1138,671" coordsize="0,1699" path="m1138,671l1138,2371e" filled="f" stroked="t" strokeweight=".581pt" strokecolor="#000000">
                <v:path arrowok="t"/>
              </v:shape>
            </v:group>
            <v:group style="position:absolute;left:10766;top:671;width:2;height:1699" coordorigin="10766,671" coordsize="2,1699">
              <v:shape style="position:absolute;left:10766;top:671;width:2;height:1699" coordorigin="10766,671" coordsize="0,1699" path="m10766,671l10766,237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DITTA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CIETA’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eve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139999pt;margin-top:-37.778107pt;width:482.92pt;height:21.64pt;mso-position-horizontal-relative:page;mso-position-vertical-relative:paragraph;z-index:-10426" coordorigin="1123,-756" coordsize="9658,433">
            <v:group style="position:absolute;left:1133;top:-746;width:108;height:413" coordorigin="1133,-746" coordsize="108,413">
              <v:shape style="position:absolute;left:1133;top:-746;width:108;height:413" coordorigin="1133,-746" coordsize="108,413" path="m1133,-333l1241,-333,1241,-746,1133,-746,1133,-333e" filled="t" fillcolor="#E7E7E7" stroked="f">
                <v:path arrowok="t"/>
                <v:fill/>
              </v:shape>
            </v:group>
            <v:group style="position:absolute;left:10663;top:-746;width:108;height:413" coordorigin="10663,-746" coordsize="108,413">
              <v:shape style="position:absolute;left:10663;top:-746;width:108;height:413" coordorigin="10663,-746" coordsize="108,413" path="m10663,-333l10771,-333,10771,-746,10663,-746,10663,-333e" filled="t" fillcolor="#E7E7E7" stroked="f">
                <v:path arrowok="t"/>
                <v:fill/>
              </v:shape>
            </v:group>
            <v:group style="position:absolute;left:1241;top:-746;width:9422;height:206" coordorigin="1241,-746" coordsize="9422,206">
              <v:shape style="position:absolute;left:1241;top:-746;width:9422;height:206" coordorigin="1241,-746" coordsize="9422,206" path="m1241,-539l10663,-539,10663,-746,1241,-746,1241,-539e" filled="t" fillcolor="#E7E7E7" stroked="f">
                <v:path arrowok="t"/>
                <v:fill/>
              </v:shape>
            </v:group>
            <v:group style="position:absolute;left:1241;top:-539;width:9422;height:206" coordorigin="1241,-539" coordsize="9422,206">
              <v:shape style="position:absolute;left:1241;top:-539;width:9422;height:206" coordorigin="1241,-539" coordsize="9422,206" path="m1241,-333l10663,-333,10663,-539,1241,-539,1241,-333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</w:p>
    <w:p>
      <w:pPr>
        <w:spacing w:before="0" w:after="0" w:line="206" w:lineRule="exact"/>
        <w:ind w:left="228" w:right="-20"/>
        <w:jc w:val="left"/>
        <w:tabs>
          <w:tab w:pos="1340" w:val="left"/>
          <w:tab w:pos="8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2" w:after="0" w:line="240" w:lineRule="auto"/>
        <w:ind w:left="228" w:right="-20"/>
        <w:jc w:val="left"/>
        <w:tabs>
          <w:tab w:pos="1340" w:val="left"/>
          <w:tab w:pos="8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so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</w:rPr>
        <w:t>ie</w:t>
      </w:r>
      <w:r>
        <w:rPr>
          <w:rFonts w:ascii="Arial" w:hAnsi="Arial" w:cs="Arial" w:eastAsia="Arial"/>
          <w:sz w:val="18"/>
          <w:szCs w:val="18"/>
          <w:spacing w:val="0"/>
        </w:rPr>
        <w:t>tà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" w:after="0" w:line="206" w:lineRule="exact"/>
        <w:ind w:left="228" w:right="89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203" w:lineRule="exact"/>
        <w:ind w:left="228" w:right="-20"/>
        <w:jc w:val="left"/>
        <w:tabs>
          <w:tab w:pos="13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2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1"/>
        </w:rPr>
        <w:t>_|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76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2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C.C.I.A.A.</w:t>
      </w:r>
    </w:p>
    <w:p>
      <w:pPr>
        <w:spacing w:before="0" w:after="0" w:line="206" w:lineRule="exact"/>
        <w:ind w:left="228" w:right="-67"/>
        <w:jc w:val="left"/>
        <w:tabs>
          <w:tab w:pos="1340" w:val="left"/>
          <w:tab w:pos="3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2" w:lineRule="exact"/>
        <w:ind w:left="228" w:right="-67"/>
        <w:jc w:val="left"/>
        <w:tabs>
          <w:tab w:pos="1340" w:val="left"/>
          <w:tab w:pos="3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640" w:val="left"/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exact"/>
        <w:ind w:right="-20"/>
        <w:jc w:val="left"/>
        <w:tabs>
          <w:tab w:pos="640" w:val="left"/>
          <w:tab w:pos="1580" w:val="left"/>
          <w:tab w:pos="2540" w:val="left"/>
          <w:tab w:pos="5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2"/>
        </w:rPr>
        <w:t>zz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pgMar w:header="0" w:footer="520" w:top="1320" w:bottom="720" w:left="1020" w:right="1020"/>
          <w:pgSz w:w="11920" w:h="16840"/>
          <w:cols w:num="2" w:equalWidth="0">
            <w:col w:w="3655" w:space="360"/>
            <w:col w:w="5865"/>
          </w:cols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PEC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206" w:lineRule="exact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6" w:lineRule="exact"/>
        <w:ind w:left="228" w:right="-67"/>
        <w:jc w:val="left"/>
        <w:tabs>
          <w:tab w:pos="1340" w:val="left"/>
          <w:tab w:pos="4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ele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on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228" w:right="-71"/>
        <w:jc w:val="left"/>
        <w:tabs>
          <w:tab w:pos="1340" w:val="left"/>
          <w:tab w:pos="4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f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/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2" w:after="0" w:line="203" w:lineRule="exact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1.900002pt;margin-top:27.358894pt;width:471.52pt;height:244.39pt;mso-position-horizontal-relative:page;mso-position-vertical-relative:paragraph;z-index:-10422" coordorigin="1238,547" coordsize="9430,4888">
            <v:group style="position:absolute;left:1248;top:557;width:9410;height:103" coordorigin="1248,557" coordsize="9410,103">
              <v:shape style="position:absolute;left:1248;top:557;width:9410;height:103" coordorigin="1248,557" coordsize="9410,103" path="m1248,660l10658,660,10658,557,1248,557,1248,660e" filled="t" fillcolor="#E7E7E7" stroked="f">
                <v:path arrowok="t"/>
                <v:fill/>
              </v:shape>
            </v:group>
            <v:group style="position:absolute;left:1248;top:660;width:108;height:413" coordorigin="1248,660" coordsize="108,413">
              <v:shape style="position:absolute;left:1248;top:660;width:108;height:413" coordorigin="1248,660" coordsize="108,413" path="m1248,1073l1356,1073,1356,660,1248,660,1248,1073e" filled="t" fillcolor="#E7E7E7" stroked="f">
                <v:path arrowok="t"/>
                <v:fill/>
              </v:shape>
            </v:group>
            <v:group style="position:absolute;left:10550;top:660;width:108;height:413" coordorigin="10550,660" coordsize="108,413">
              <v:shape style="position:absolute;left:10550;top:660;width:108;height:413" coordorigin="10550,660" coordsize="108,413" path="m10550,1073l10658,1073,10658,660,10550,660,10550,1073e" filled="t" fillcolor="#E7E7E7" stroked="f">
                <v:path arrowok="t"/>
                <v:fill/>
              </v:shape>
            </v:group>
            <v:group style="position:absolute;left:1248;top:1073;width:9410;height:101" coordorigin="1248,1073" coordsize="9410,101">
              <v:shape style="position:absolute;left:1248;top:1073;width:9410;height:101" coordorigin="1248,1073" coordsize="9410,101" path="m1248,1174l10658,1174,10658,1073,1248,1073,1248,1174e" filled="t" fillcolor="#E7E7E7" stroked="f">
                <v:path arrowok="t"/>
                <v:fill/>
              </v:shape>
            </v:group>
            <v:group style="position:absolute;left:1356;top:660;width:9194;height:206" coordorigin="1356,660" coordsize="9194,206">
              <v:shape style="position:absolute;left:1356;top:660;width:9194;height:206" coordorigin="1356,660" coordsize="9194,206" path="m1356,867l10550,867,10550,660,1356,660,1356,867e" filled="t" fillcolor="#E7E7E7" stroked="f">
                <v:path arrowok="t"/>
                <v:fill/>
              </v:shape>
            </v:group>
            <v:group style="position:absolute;left:1356;top:867;width:9194;height:206" coordorigin="1356,867" coordsize="9194,206">
              <v:shape style="position:absolute;left:1356;top:867;width:9194;height:206" coordorigin="1356,867" coordsize="9194,206" path="m1356,1073l10550,1073,10550,867,1356,867,1356,1073e" filled="t" fillcolor="#E7E7E7" stroked="f">
                <v:path arrowok="t"/>
                <v:fill/>
              </v:shape>
            </v:group>
            <v:group style="position:absolute;left:1298;top:1181;width:9360;height:2" coordorigin="1298,1181" coordsize="9360,2">
              <v:shape style="position:absolute;left:1298;top:1181;width:9360;height:2" coordorigin="1298,1181" coordsize="9360,0" path="m1298,1181l10658,1181e" filled="f" stroked="t" strokeweight=".580pt" strokecolor="#000000">
                <v:path arrowok="t"/>
              </v:shape>
            </v:group>
            <v:group style="position:absolute;left:1303;top:1186;width:2;height:4238" coordorigin="1303,1186" coordsize="2,4238">
              <v:shape style="position:absolute;left:1303;top:1186;width:2;height:4238" coordorigin="1303,1186" coordsize="0,4238" path="m1303,1186l1303,5424e" filled="f" stroked="t" strokeweight=".581pt" strokecolor="#000000">
                <v:path arrowok="t"/>
              </v:shape>
            </v:group>
            <v:group style="position:absolute;left:1298;top:5429;width:9360;height:2" coordorigin="1298,5429" coordsize="9360,2">
              <v:shape style="position:absolute;left:1298;top:5429;width:9360;height:2" coordorigin="1298,5429" coordsize="9360,0" path="m1298,5429l10658,5429e" filled="f" stroked="t" strokeweight=".580pt" strokecolor="#000000">
                <v:path arrowok="t"/>
              </v:shape>
            </v:group>
            <v:group style="position:absolute;left:10654;top:1186;width:2;height:4238" coordorigin="10654,1186" coordsize="2,4238">
              <v:shape style="position:absolute;left:10654;top:1186;width:2;height:4238" coordorigin="10654,1186" coordsize="0,4238" path="m10654,1186l10654,54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4858" w:space="851"/>
            <w:col w:w="417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6" w:lineRule="exact"/>
        <w:ind w:left="336" w:right="550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349998pt;margin-top:-160.640518pt;width:482.5pt;height:147.220500pt;mso-position-horizontal-relative:page;mso-position-vertical-relative:paragraph;z-index:-10423" coordorigin="1127,-3213" coordsize="9650,2944">
            <v:group style="position:absolute;left:1138;top:-3207;width:2;height:2928" coordorigin="1138,-3207" coordsize="2,2928">
              <v:shape style="position:absolute;left:1138;top:-3207;width:2;height:2928" coordorigin="1138,-3207" coordsize="0,2928" path="m1138,-3207l1138,-279e" filled="f" stroked="t" strokeweight=".581pt" strokecolor="#000000">
                <v:path arrowok="t"/>
              </v:shape>
            </v:group>
            <v:group style="position:absolute;left:10766;top:-3207;width:2;height:2928" coordorigin="10766,-3207" coordsize="2,2928">
              <v:shape style="position:absolute;left:10766;top:-3207;width:2;height:2928" coordorigin="10766,-3207" coordsize="0,2928" path="m10766,-3207l10766,-279e" filled="f" stroked="t" strokeweight=".580pt" strokecolor="#000000">
                <v:path arrowok="t"/>
              </v:shape>
            </v:group>
            <v:group style="position:absolute;left:1133;top:-274;width:9638;height:2" coordorigin="1133,-274" coordsize="9638,2">
              <v:shape style="position:absolute;left:1133;top:-274;width:9638;height:2" coordorigin="1133,-274" coordsize="9638,0" path="m1133,-274l10771,-27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CURAT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RE/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onf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391" w:right="-20"/>
        <w:jc w:val="left"/>
        <w:tabs>
          <w:tab w:pos="4320" w:val="left"/>
          <w:tab w:pos="80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Cogno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3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_|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_|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391" w:right="-20"/>
        <w:jc w:val="left"/>
        <w:tabs>
          <w:tab w:pos="4000" w:val="left"/>
          <w:tab w:pos="8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|_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_|_</w:t>
      </w:r>
      <w:r>
        <w:rPr>
          <w:rFonts w:ascii="Arial" w:hAnsi="Arial" w:cs="Arial" w:eastAsia="Arial"/>
          <w:sz w:val="16"/>
          <w:szCs w:val="16"/>
          <w:color w:val="818181"/>
          <w:spacing w:val="2"/>
          <w:position w:val="-1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2"/>
          <w:position w:val="-1"/>
        </w:rPr>
        <w:t>St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43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392" w:right="-20"/>
        <w:jc w:val="left"/>
        <w:tabs>
          <w:tab w:pos="3740" w:val="left"/>
          <w:tab w:pos="5080" w:val="left"/>
          <w:tab w:pos="81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den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|</w:t>
        <w:tab/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-2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40" w:after="0" w:line="181" w:lineRule="exact"/>
        <w:ind w:left="392" w:right="-64"/>
        <w:jc w:val="left"/>
        <w:tabs>
          <w:tab w:pos="48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0" w:after="0" w:line="181" w:lineRule="exact"/>
        <w:ind w:right="-64"/>
        <w:jc w:val="left"/>
        <w:tabs>
          <w:tab w:pos="10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0" w:after="0" w:line="181" w:lineRule="exact"/>
        <w:ind w:right="-20"/>
        <w:jc w:val="left"/>
        <w:tabs>
          <w:tab w:pos="8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4847" w:space="138"/>
            <w:col w:w="1020" w:space="182"/>
            <w:col w:w="3693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181" w:lineRule="exact"/>
        <w:ind w:left="392" w:right="-20"/>
        <w:jc w:val="left"/>
        <w:tabs>
          <w:tab w:pos="8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181" w:lineRule="exact"/>
        <w:ind w:left="392" w:right="-20"/>
        <w:jc w:val="left"/>
        <w:tabs>
          <w:tab w:pos="1340" w:val="left"/>
          <w:tab w:pos="2000" w:val="left"/>
          <w:tab w:pos="2380" w:val="left"/>
          <w:tab w:pos="3640" w:val="left"/>
          <w:tab w:pos="95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  <w:tab/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/</w:t>
        <w:tab/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3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rtt.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d.PR.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0)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06" w:lineRule="exact"/>
        <w:ind w:left="113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1.150002pt;margin-top:-23.599995pt;width:478.42pt;height:15.22pt;mso-position-horizontal-relative:page;mso-position-vertical-relative:paragraph;z-index:-10421" coordorigin="1223,-472" coordsize="9568,304">
            <v:group style="position:absolute;left:1248;top:-447;width:9518;height:2" coordorigin="1248,-447" coordsize="9518,2">
              <v:shape style="position:absolute;left:1248;top:-447;width:9518;height:2" coordorigin="1248,-447" coordsize="9518,0" path="m1248,-447l10766,-447e" filled="f" stroked="t" strokeweight="2.5pt" strokecolor="#E7E7E7">
                <v:path arrowok="t"/>
              </v:shape>
            </v:group>
            <v:group style="position:absolute;left:1248;top:-423;width:108;height:206" coordorigin="1248,-423" coordsize="108,206">
              <v:shape style="position:absolute;left:1248;top:-423;width:108;height:206" coordorigin="1248,-423" coordsize="108,206" path="m1248,-217l1356,-217,1356,-423,1248,-423,1248,-217e" filled="t" fillcolor="#E7E7E7" stroked="f">
                <v:path arrowok="t"/>
                <v:fill/>
              </v:shape>
            </v:group>
            <v:group style="position:absolute;left:10666;top:-423;width:101;height:206" coordorigin="10666,-423" coordsize="101,206">
              <v:shape style="position:absolute;left:10666;top:-423;width:101;height:206" coordorigin="10666,-423" coordsize="101,206" path="m10666,-217l10766,-217,10766,-423,10666,-423,10666,-217e" filled="t" fillcolor="#E7E7E7" stroked="f">
                <v:path arrowok="t"/>
                <v:fill/>
              </v:shape>
            </v:group>
            <v:group style="position:absolute;left:1248;top:-193;width:9518;height:2" coordorigin="1248,-193" coordsize="9518,2">
              <v:shape style="position:absolute;left:1248;top:-193;width:9518;height:2" coordorigin="1248,-193" coordsize="9518,0" path="m1248,-193l10766,-193e" filled="f" stroked="t" strokeweight="2.499pt" strokecolor="#E7E7E7">
                <v:path arrowok="t"/>
              </v:shape>
            </v:group>
            <v:group style="position:absolute;left:2714;top:-423;width:7951;height:206" coordorigin="2714,-423" coordsize="7951,206">
              <v:shape style="position:absolute;left:2714;top:-423;width:7951;height:206" coordorigin="2714,-423" coordsize="7951,206" path="m2714,-217l10666,-217,10666,-423,2714,-423,2714,-217xe" filled="t" fillcolor="#E7E7E7" stroked="f">
                <v:path arrowok="t"/>
                <v:fill/>
              </v:shape>
            </v:group>
            <v:group style="position:absolute;left:1356;top:-425;width:1358;height:209" coordorigin="1356,-425" coordsize="1358,209">
              <v:shape style="position:absolute;left:1356;top:-425;width:1358;height:209" coordorigin="1356,-425" coordsize="1358,209" path="m1356,-217l2714,-217,2714,-425,1356,-425,1356,-217e" filled="t" fillcolor="#DADADA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445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3" w:lineRule="exact"/>
        <w:ind w:left="11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0.871899pt;width:488.261pt;height:133.54pt;mso-position-horizontal-relative:page;mso-position-vertical-relative:paragraph;z-index:-10420" coordorigin="1014,417" coordsize="9765,2671">
            <v:group style="position:absolute;left:1020;top:423;width:9754;height:2" coordorigin="1020,423" coordsize="9754,2">
              <v:shape style="position:absolute;left:1020;top:423;width:9754;height:2" coordorigin="1020,423" coordsize="9754,0" path="m1020,423l10774,423e" filled="f" stroked="t" strokeweight=".580pt" strokecolor="#000000">
                <v:path arrowok="t"/>
              </v:shape>
            </v:group>
            <v:group style="position:absolute;left:1025;top:428;width:2;height:2650" coordorigin="1025,428" coordsize="2,2650">
              <v:shape style="position:absolute;left:1025;top:428;width:2;height:2650" coordorigin="1025,428" coordsize="0,2650" path="m1025,428l1025,3078e" filled="f" stroked="t" strokeweight=".580pt" strokecolor="#000000">
                <v:path arrowok="t"/>
              </v:shape>
            </v:group>
            <v:group style="position:absolute;left:10769;top:428;width:2;height:2650" coordorigin="10769,428" coordsize="2,2650">
              <v:shape style="position:absolute;left:10769;top:428;width:2;height:2650" coordorigin="10769,428" coordsize="0,2650" path="m10769,428l10769,3078e" filled="f" stroked="t" strokeweight=".580pt" strokecolor="#000000">
                <v:path arrowok="t"/>
              </v:shape>
            </v:group>
            <v:group style="position:absolute;left:1020;top:3082;width:9754;height:2" coordorigin="1020,3082" coordsize="9754,2">
              <v:shape style="position:absolute;left:1020;top:3082;width:9754;height:2" coordorigin="1020,3082" coordsize="9754,0" path="m1020,3082l10774,3082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Titol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rità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br w:type="column"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DICH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2515" w:space="1642"/>
            <w:col w:w="5723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titolo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ione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13" w:right="-2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i/>
        </w:rPr>
      </w:r>
      <w:r>
        <w:rPr>
          <w:rFonts w:ascii="Arial" w:hAnsi="Arial" w:cs="Arial" w:eastAsia="Arial"/>
          <w:sz w:val="18"/>
          <w:szCs w:val="18"/>
          <w:i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i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i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(Ad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ndo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06" w:right="173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rre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SCI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/SCIA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/SCIA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Condi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SCIA: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1157" w:right="-20"/>
        <w:jc w:val="left"/>
        <w:tabs>
          <w:tab w:pos="5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|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più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ltre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(SCIA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06" w:lineRule="exact"/>
        <w:ind w:left="1106" w:right="6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ll’in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|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6" w:right="62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più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nda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Condi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SCIA,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hie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può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Sport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nuto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-252.558105pt;width:493.782pt;height:233.98pt;mso-position-horizontal-relative:page;mso-position-vertical-relative:paragraph;z-index:-10419" coordorigin="1014,-5051" coordsize="9876,4680">
            <v:group style="position:absolute;left:1020;top:-5045;width:9864;height:2" coordorigin="1020,-5045" coordsize="9864,2">
              <v:shape style="position:absolute;left:1020;top:-5045;width:9864;height:2" coordorigin="1020,-5045" coordsize="9864,0" path="m1020,-5045l10884,-5045e" filled="f" stroked="t" strokeweight=".580pt" strokecolor="#000000">
                <v:path arrowok="t"/>
              </v:shape>
            </v:group>
            <v:group style="position:absolute;left:1025;top:-5041;width:2;height:4658" coordorigin="1025,-5041" coordsize="2,4658">
              <v:shape style="position:absolute;left:1025;top:-5041;width:2;height:4658" coordorigin="1025,-5041" coordsize="0,4658" path="m1025,-5041l1025,-382e" filled="f" stroked="t" strokeweight=".580pt" strokecolor="#000000">
                <v:path arrowok="t"/>
              </v:shape>
            </v:group>
            <v:group style="position:absolute;left:1020;top:-377;width:9864;height:2" coordorigin="1020,-377" coordsize="9864,2">
              <v:shape style="position:absolute;left:1020;top:-377;width:9864;height:2" coordorigin="1020,-377" coordsize="9864,0" path="m1020,-377l10884,-377e" filled="f" stroked="t" strokeweight=".581pt" strokecolor="#000000">
                <v:path arrowok="t"/>
              </v:shape>
            </v:group>
            <v:group style="position:absolute;left:10879;top:-5041;width:2;height:4658" coordorigin="10879,-5041" coordsize="2,4658">
              <v:shape style="position:absolute;left:10879;top:-5041;width:2;height:4658" coordorigin="10879,-5041" coordsize="0,4658" path="m10879,-5041l10879,-382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9pt;margin-top:22.721901pt;width:489.94pt;height:299.38pt;mso-position-horizontal-relative:page;mso-position-vertical-relative:paragraph;z-index:-10418" coordorigin="1014,454" coordsize="9799,5988">
            <v:group style="position:absolute;left:1020;top:460;width:9787;height:2" coordorigin="1020,460" coordsize="9787,2">
              <v:shape style="position:absolute;left:1020;top:460;width:9787;height:2" coordorigin="1020,460" coordsize="9787,0" path="m1020,460l10807,460e" filled="f" stroked="t" strokeweight=".580pt" strokecolor="#000000">
                <v:path arrowok="t"/>
              </v:shape>
            </v:group>
            <v:group style="position:absolute;left:1025;top:465;width:2;height:5966" coordorigin="1025,465" coordsize="2,5966">
              <v:shape style="position:absolute;left:1025;top:465;width:2;height:5966" coordorigin="1025,465" coordsize="0,5966" path="m1025,465l1025,6431e" filled="f" stroked="t" strokeweight=".580pt" strokecolor="#000000">
                <v:path arrowok="t"/>
              </v:shape>
            </v:group>
            <v:group style="position:absolute;left:1020;top:6436;width:9787;height:2" coordorigin="1020,6436" coordsize="9787,2">
              <v:shape style="position:absolute;left:1020;top:6436;width:9787;height:2" coordorigin="1020,6436" coordsize="9787,0" path="m1020,6436l10807,6436e" filled="f" stroked="t" strokeweight=".580pt" strokecolor="#000000">
                <v:path arrowok="t"/>
              </v:shape>
            </v:group>
            <v:group style="position:absolute;left:10802;top:465;width:2;height:5966" coordorigin="10802,465" coordsize="2,5966">
              <v:shape style="position:absolute;left:10802;top:465;width:2;height:5966" coordorigin="10802,465" coordsize="0,5966" path="m10802,465l10802,643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lifi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’int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auto"/>
        <w:ind w:left="1116" w:right="133" w:firstLine="-36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er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Tahoma" w:hAnsi="Tahoma" w:cs="Tahoma" w:eastAsia="Tahoma"/>
          <w:sz w:val="18"/>
          <w:szCs w:val="18"/>
          <w:color w:val="000000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Tahoma" w:hAnsi="Tahoma" w:cs="Tahoma" w:eastAsia="Tahoma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anut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na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(p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ant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),</w:t>
      </w:r>
      <w:r>
        <w:rPr>
          <w:rFonts w:ascii="Tahoma" w:hAnsi="Tahoma" w:cs="Tahoma" w:eastAsia="Tahoma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res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ana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Tahoma" w:hAnsi="Tahoma" w:cs="Tahoma" w:eastAsia="Tahoma"/>
          <w:sz w:val="18"/>
          <w:szCs w:val="18"/>
          <w:color w:val="000000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ser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(p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ant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uttu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(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9"/>
          <w:w w:val="100"/>
          <w:b/>
          <w:bCs/>
        </w:rPr>
        <w:t>)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  <w:position w:val="8"/>
        </w:rPr>
        <w:t>1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  <w:position w:val="8"/>
        </w:rPr>
        <w:t>  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  <w:position w:val="8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position w:val="0"/>
        </w:rPr>
        <w:t>[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3,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tt.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).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IZIA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016]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16" w:right="138" w:firstLine="-36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38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3" w:right="-20"/>
        <w:jc w:val="left"/>
        <w:tabs>
          <w:tab w:pos="22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same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€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516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6" w:right="137" w:firstLine="-36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38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i/>
        </w:rPr>
        <w:t>_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_|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onfo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urb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IZIA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016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2239" w:right="139" w:firstLine="-1058"/>
        <w:jc w:val="left"/>
        <w:tabs>
          <w:tab w:pos="1800" w:val="left"/>
          <w:tab w:pos="2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same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€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516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520" w:top="1560" w:bottom="720" w:left="1020" w:right="1020"/>
          <w:pgSz w:w="11920" w:h="16840"/>
        </w:sectPr>
      </w:pPr>
      <w:rPr/>
    </w:p>
    <w:p>
      <w:pPr>
        <w:spacing w:before="37" w:after="0" w:line="203" w:lineRule="exact"/>
        <w:ind w:left="756" w:right="-67"/>
        <w:jc w:val="left"/>
        <w:tabs>
          <w:tab w:pos="1240" w:val="left"/>
          <w:tab w:pos="6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.4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2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3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d’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mess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truire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15" w:space="278"/>
            <w:col w:w="2687"/>
          </w:cols>
        </w:sectPr>
      </w:pPr>
      <w:rPr/>
    </w:p>
    <w:p>
      <w:pPr>
        <w:spacing w:before="6" w:after="0" w:line="240" w:lineRule="auto"/>
        <w:ind w:left="1116" w:right="1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.R.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IZIA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222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2016)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6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639999pt;margin-top:19.902391pt;width:144pt;height:.1pt;mso-position-horizontal-relative:page;mso-position-vertical-relative:paragraph;z-index:-10416" coordorigin="1133,398" coordsize="2880,2">
            <v:shape style="position:absolute;left:1133;top:398;width:2880;height:2" coordorigin="1133,398" coordsize="2880,0" path="m1133,398l4013,398e" filled="f" stroked="t" strokeweight=".6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olo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one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llo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ort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llo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Atti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ità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Produ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SUAP,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41" w:lineRule="exact"/>
        <w:ind w:left="113"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/>
        <w:pict>
          <v:group style="position:absolute;margin-left:54.700001pt;margin-top:13.212932pt;width:485.8pt;height:104.56pt;mso-position-horizontal-relative:page;mso-position-vertical-relative:paragraph;z-index:-10417" coordorigin="1094,264" coordsize="9716,2091">
            <v:group style="position:absolute;left:1104;top:274;width:9696;height:209" coordorigin="1104,274" coordsize="9696,209">
              <v:shape style="position:absolute;left:1104;top:274;width:9696;height:209" coordorigin="1104,274" coordsize="9696,209" path="m1104,483l10800,483,10800,274,1104,274,1104,483e" filled="t" fillcolor="#DADADA" stroked="f">
                <v:path arrowok="t"/>
                <v:fill/>
              </v:shape>
            </v:group>
            <v:group style="position:absolute;left:1104;top:483;width:9696;height:206" coordorigin="1104,483" coordsize="9696,206">
              <v:shape style="position:absolute;left:1104;top:483;width:9696;height:206" coordorigin="1104,483" coordsize="9696,206" path="m1104,689l10800,689,10800,483,1104,483,1104,689e" filled="t" fillcolor="#DADADA" stroked="f">
                <v:path arrowok="t"/>
                <v:fill/>
              </v:shape>
            </v:group>
            <v:group style="position:absolute;left:1104;top:689;width:9696;height:206" coordorigin="1104,689" coordsize="9696,206">
              <v:shape style="position:absolute;left:1104;top:689;width:9696;height:206" coordorigin="1104,689" coordsize="9696,206" path="m1104,896l10800,896,10800,689,1104,689,1104,896e" filled="t" fillcolor="#DADADA" stroked="f">
                <v:path arrowok="t"/>
                <v:fill/>
              </v:shape>
            </v:group>
            <v:group style="position:absolute;left:1104;top:896;width:9696;height:206" coordorigin="1104,896" coordsize="9696,206">
              <v:shape style="position:absolute;left:1104;top:896;width:9696;height:206" coordorigin="1104,896" coordsize="9696,206" path="m1104,1102l10800,1102,10800,896,1104,896,1104,1102e" filled="t" fillcolor="#DADADA" stroked="f">
                <v:path arrowok="t"/>
                <v:fill/>
              </v:shape>
            </v:group>
            <v:group style="position:absolute;left:1104;top:1102;width:9696;height:209" coordorigin="1104,1102" coordsize="9696,209">
              <v:shape style="position:absolute;left:1104;top:1102;width:9696;height:209" coordorigin="1104,1102" coordsize="9696,209" path="m1104,1311l10800,1311,10800,1102,1104,1102,1104,1311e" filled="t" fillcolor="#DADADA" stroked="f">
                <v:path arrowok="t"/>
                <v:fill/>
              </v:shape>
            </v:group>
            <v:group style="position:absolute;left:1104;top:1311;width:9696;height:206" coordorigin="1104,1311" coordsize="9696,206">
              <v:shape style="position:absolute;left:1104;top:1311;width:9696;height:206" coordorigin="1104,1311" coordsize="9696,206" path="m1104,1517l10800,1517,10800,1311,1104,1311,1104,1517e" filled="t" fillcolor="#DADADA" stroked="f">
                <v:path arrowok="t"/>
                <v:fill/>
              </v:shape>
            </v:group>
            <v:group style="position:absolute;left:1104;top:1517;width:9696;height:206" coordorigin="1104,1517" coordsize="9696,206">
              <v:shape style="position:absolute;left:1104;top:1517;width:9696;height:206" coordorigin="1104,1517" coordsize="9696,206" path="m1104,1724l10800,1724,10800,1517,1104,1517,1104,1724e" filled="t" fillcolor="#DADADA" stroked="f">
                <v:path arrowok="t"/>
                <v:fill/>
              </v:shape>
            </v:group>
            <v:group style="position:absolute;left:1104;top:1724;width:9696;height:206" coordorigin="1104,1724" coordsize="9696,206">
              <v:shape style="position:absolute;left:1104;top:1724;width:9696;height:206" coordorigin="1104,1724" coordsize="9696,206" path="m1104,1930l10800,1930,10800,1724,1104,1724,1104,1930e" filled="t" fillcolor="#DADADA" stroked="f">
                <v:path arrowok="t"/>
                <v:fill/>
              </v:shape>
            </v:group>
            <v:group style="position:absolute;left:1104;top:1930;width:9696;height:209" coordorigin="1104,1930" coordsize="9696,209">
              <v:shape style="position:absolute;left:1104;top:1930;width:9696;height:209" coordorigin="1104,1930" coordsize="9696,209" path="m1104,2139l10800,2139,10800,1930,1104,1930,1104,2139e" filled="t" fillcolor="#DADADA" stroked="f">
                <v:path arrowok="t"/>
                <v:fill/>
              </v:shape>
            </v:group>
            <v:group style="position:absolute;left:1104;top:2139;width:9696;height:206" coordorigin="1104,2139" coordsize="9696,206">
              <v:shape style="position:absolute;left:1104;top:2139;width:9696;height:206" coordorigin="1104,2139" coordsize="9696,206" path="m1104,2345l10800,2345,10800,2139,1104,2139,1104,2345e" filled="t" fillcolor="#DADADA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-1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39" w:lineRule="auto"/>
        <w:ind w:left="254" w:right="61" w:firstLine="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SCIA: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84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116" w:right="138" w:firstLine="-360"/>
        <w:jc w:val="left"/>
        <w:tabs>
          <w:tab w:pos="152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-4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a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r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t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i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c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o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l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i</w:t>
      </w:r>
      <w:r>
        <w:rPr>
          <w:rFonts w:ascii="Tahoma" w:hAnsi="Tahoma" w:cs="Tahoma" w:eastAsia="Tahoma"/>
          <w:sz w:val="18"/>
          <w:szCs w:val="18"/>
          <w:color w:val="0000FF"/>
          <w:spacing w:val="3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5</w:t>
      </w:r>
      <w:r>
        <w:rPr>
          <w:rFonts w:ascii="Tahoma" w:hAnsi="Tahoma" w:cs="Tahoma" w:eastAsia="Tahoma"/>
          <w:sz w:val="18"/>
          <w:szCs w:val="18"/>
          <w:color w:val="0000FF"/>
          <w:spacing w:val="4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e</w:t>
      </w:r>
      <w:r>
        <w:rPr>
          <w:rFonts w:ascii="Tahoma" w:hAnsi="Tahoma" w:cs="Tahoma" w:eastAsia="Tahoma"/>
          <w:sz w:val="18"/>
          <w:szCs w:val="18"/>
          <w:color w:val="0000FF"/>
          <w:spacing w:val="5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6</w:t>
      </w:r>
      <w:r>
        <w:rPr>
          <w:rFonts w:ascii="Tahoma" w:hAnsi="Tahoma" w:cs="Tahoma" w:eastAsia="Tahoma"/>
          <w:sz w:val="18"/>
          <w:szCs w:val="18"/>
          <w:color w:val="0000FF"/>
          <w:spacing w:val="4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del</w:t>
      </w:r>
      <w:r>
        <w:rPr>
          <w:rFonts w:ascii="Tahoma" w:hAnsi="Tahoma" w:cs="Tahoma" w:eastAsia="Tahoma"/>
          <w:sz w:val="18"/>
          <w:szCs w:val="18"/>
          <w:color w:val="0000FF"/>
          <w:spacing w:val="7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d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P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R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n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160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/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2010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56" w:right="-20"/>
        <w:jc w:val="left"/>
        <w:tabs>
          <w:tab w:pos="148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Tahoma" w:hAnsi="Tahoma" w:cs="Tahoma" w:eastAsia="Tahoma"/>
          <w:sz w:val="18"/>
          <w:szCs w:val="18"/>
          <w:color w:val="0000FF"/>
          <w:spacing w:val="-2"/>
          <w:w w:val="100"/>
        </w:rPr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a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r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t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i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c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o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l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o</w:t>
      </w:r>
      <w:r>
        <w:rPr>
          <w:rFonts w:ascii="Tahoma" w:hAnsi="Tahoma" w:cs="Tahoma" w:eastAsia="Tahoma"/>
          <w:sz w:val="18"/>
          <w:szCs w:val="18"/>
          <w:color w:val="0000FF"/>
          <w:spacing w:val="52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7</w:t>
      </w:r>
      <w:r>
        <w:rPr>
          <w:rFonts w:ascii="Tahoma" w:hAnsi="Tahoma" w:cs="Tahoma" w:eastAsia="Tahoma"/>
          <w:sz w:val="18"/>
          <w:szCs w:val="18"/>
          <w:color w:val="0000FF"/>
          <w:spacing w:val="51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d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e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l</w:t>
      </w:r>
      <w:r>
        <w:rPr>
          <w:rFonts w:ascii="Tahoma" w:hAnsi="Tahoma" w:cs="Tahoma" w:eastAsia="Tahoma"/>
          <w:sz w:val="18"/>
          <w:szCs w:val="18"/>
          <w:color w:val="0000FF"/>
          <w:spacing w:val="53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d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P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.R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52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n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1" w:lineRule="exact"/>
        <w:ind w:left="1116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160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  <w:t>/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2010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position w:val="-1"/>
        </w:rPr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114.438103pt;width:489.94pt;height:105.7pt;mso-position-horizontal-relative:page;mso-position-vertical-relative:paragraph;z-index:-10415" coordorigin="1014,-2289" coordsize="9799,2114">
            <v:group style="position:absolute;left:1020;top:-2283;width:9787;height:2" coordorigin="1020,-2283" coordsize="9787,2">
              <v:shape style="position:absolute;left:1020;top:-2283;width:9787;height:2" coordorigin="1020,-2283" coordsize="9787,0" path="m1020,-2283l10807,-2283e" filled="f" stroked="t" strokeweight=".580pt" strokecolor="#000000">
                <v:path arrowok="t"/>
              </v:shape>
            </v:group>
            <v:group style="position:absolute;left:1025;top:-2278;width:2;height:2093" coordorigin="1025,-2278" coordsize="2,2093">
              <v:shape style="position:absolute;left:1025;top:-2278;width:2;height:2093" coordorigin="1025,-2278" coordsize="0,2093" path="m1025,-2278l1025,-185e" filled="f" stroked="t" strokeweight=".580pt" strokecolor="#000000">
                <v:path arrowok="t"/>
              </v:shape>
            </v:group>
            <v:group style="position:absolute;left:1020;top:-181;width:9787;height:2" coordorigin="1020,-181" coordsize="9787,2">
              <v:shape style="position:absolute;left:1020;top:-181;width:9787;height:2" coordorigin="1020,-181" coordsize="9787,0" path="m1020,-181l10807,-181e" filled="f" stroked="t" strokeweight=".580pt" strokecolor="#000000">
                <v:path arrowok="t"/>
              </v:shape>
            </v:group>
            <v:group style="position:absolute;left:10802;top:-2278;width:2;height:2093" coordorigin="10802,-2278" coordsize="2,2093">
              <v:shape style="position:absolute;left:10802;top:-2278;width:2;height:2093" coordorigin="10802,-2278" coordsize="0,2093" path="m10802,-2278l10802,-18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9pt;margin-top:23.321898pt;width:488.26pt;height:208.66pt;mso-position-horizontal-relative:page;mso-position-vertical-relative:paragraph;z-index:-10414" coordorigin="1014,466" coordsize="9765,4173">
            <v:group style="position:absolute;left:1020;top:472;width:9754;height:2" coordorigin="1020,472" coordsize="9754,2">
              <v:shape style="position:absolute;left:1020;top:472;width:9754;height:2" coordorigin="1020,472" coordsize="9754,0" path="m1020,472l10774,472e" filled="f" stroked="t" strokeweight=".580pt" strokecolor="#000000">
                <v:path arrowok="t"/>
              </v:shape>
            </v:group>
            <v:group style="position:absolute;left:1025;top:477;width:2;height:4152" coordorigin="1025,477" coordsize="2,4152">
              <v:shape style="position:absolute;left:1025;top:477;width:2;height:4152" coordorigin="1025,477" coordsize="0,4152" path="m1025,477l1025,4629e" filled="f" stroked="t" strokeweight=".580pt" strokecolor="#000000">
                <v:path arrowok="t"/>
              </v:shape>
            </v:group>
            <v:group style="position:absolute;left:10769;top:477;width:2;height:4152" coordorigin="10769,477" coordsize="2,4152">
              <v:shape style="position:absolute;left:10769;top:477;width:2;height:4152" coordorigin="10769,477" coordsize="0,4152" path="m10769,477l10769,4629e" filled="f" stroked="t" strokeweight=".580pt" strokecolor="#000000">
                <v:path arrowok="t"/>
              </v:shape>
            </v:group>
            <v:group style="position:absolute;left:6396;top:2699;width:4368;height:2" coordorigin="6396,2699" coordsize="4368,2">
              <v:shape style="position:absolute;left:6396;top:2699;width:4368;height:2" coordorigin="6396,2699" coordsize="4368,0" path="m6396,2699l10764,2699e" filled="f" stroked="t" strokeweight=".580pt" strokecolor="#C1C1C1">
                <v:path arrowok="t"/>
              </v:shape>
            </v:group>
            <v:group style="position:absolute;left:6401;top:2704;width:2;height:413" coordorigin="6401,2704" coordsize="2,413">
              <v:shape style="position:absolute;left:6401;top:2704;width:2;height:413" coordorigin="6401,2704" coordsize="0,413" path="m6401,2704l6401,3117e" filled="f" stroked="t" strokeweight=".581pt" strokecolor="#C1C1C1">
                <v:path arrowok="t"/>
              </v:shape>
            </v:group>
            <v:group style="position:absolute;left:1020;top:4634;width:9754;height:2" coordorigin="1020,4634" coordsize="9754,2">
              <v:shape style="position:absolute;left:1020;top:4634;width:9754;height:2" coordorigin="1020,4634" coordsize="9754,0" path="m1020,4634l10774,463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ll’in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obi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20" w:top="1320" w:bottom="720" w:left="1020" w:right="1020"/>
          <w:pgSz w:w="11920" w:h="16840"/>
        </w:sectPr>
      </w:pPr>
      <w:rPr/>
    </w:p>
    <w:p>
      <w:pPr>
        <w:spacing w:before="39" w:after="0" w:line="203" w:lineRule="exact"/>
        <w:ind w:left="744" w:right="-67"/>
        <w:jc w:val="left"/>
        <w:tabs>
          <w:tab w:pos="2060" w:val="left"/>
          <w:tab w:pos="7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si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ia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pia</w:t>
      </w:r>
      <w:r>
        <w:rPr>
          <w:rFonts w:ascii="Arial" w:hAnsi="Arial" w:cs="Arial" w:eastAsia="Arial"/>
          <w:sz w:val="18"/>
          <w:szCs w:val="18"/>
          <w:color w:val="818181"/>
          <w:spacing w:val="-1"/>
          <w:i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6"/>
          <w:i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ec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.)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9" w:after="0" w:line="203" w:lineRule="exact"/>
        <w:ind w:right="-20"/>
        <w:jc w:val="left"/>
        <w:tabs>
          <w:tab w:pos="54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7724" w:space="453"/>
            <w:col w:w="1703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</w:p>
    <w:p>
      <w:pPr>
        <w:spacing w:before="79" w:after="0" w:line="240" w:lineRule="auto"/>
        <w:ind w:right="-67"/>
        <w:jc w:val="left"/>
        <w:tabs>
          <w:tab w:pos="1080" w:val="left"/>
          <w:tab w:pos="16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l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9" w:after="0" w:line="240" w:lineRule="auto"/>
        <w:ind w:right="-67"/>
        <w:jc w:val="left"/>
        <w:tabs>
          <w:tab w:pos="720" w:val="left"/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</w:rPr>
        <w:t>P</w:t>
      </w:r>
      <w:r>
        <w:rPr>
          <w:rFonts w:ascii="Arial" w:hAnsi="Arial" w:cs="Arial" w:eastAsia="Arial"/>
          <w:sz w:val="18"/>
          <w:szCs w:val="18"/>
          <w:spacing w:val="1"/>
        </w:rPr>
        <w:t>ian</w:t>
      </w:r>
      <w:r>
        <w:rPr>
          <w:rFonts w:ascii="Arial" w:hAnsi="Arial" w:cs="Arial" w:eastAsia="Arial"/>
          <w:sz w:val="18"/>
          <w:szCs w:val="18"/>
          <w:spacing w:val="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9" w:after="0" w:line="240" w:lineRule="auto"/>
        <w:ind w:right="-67"/>
        <w:jc w:val="left"/>
        <w:tabs>
          <w:tab w:pos="820" w:val="left"/>
          <w:tab w:pos="1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2" w:after="0" w:line="240" w:lineRule="auto"/>
        <w:ind w:left="-37" w:right="266"/>
        <w:jc w:val="center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063" w:right="127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640" w:bottom="280" w:left="1020" w:right="1020"/>
          <w:cols w:num="5" w:equalWidth="0">
            <w:col w:w="1764" w:space="300"/>
            <w:col w:w="1687" w:space="298"/>
            <w:col w:w="1225" w:space="215"/>
            <w:col w:w="1337" w:space="283"/>
            <w:col w:w="2771"/>
          </w:cols>
        </w:sectPr>
      </w:pPr>
      <w:rPr/>
    </w:p>
    <w:p>
      <w:pPr>
        <w:spacing w:before="3" w:after="0" w:line="203" w:lineRule="exact"/>
        <w:ind w:left="82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203" w:lineRule="exact"/>
        <w:ind w:right="-67"/>
        <w:jc w:val="left"/>
        <w:tabs>
          <w:tab w:pos="1080" w:val="left"/>
          <w:tab w:pos="16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ogl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03" w:lineRule="exact"/>
        <w:ind w:right="-67"/>
        <w:jc w:val="left"/>
        <w:tabs>
          <w:tab w:pos="720" w:val="left"/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map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03" w:lineRule="exact"/>
        <w:ind w:right="-67"/>
        <w:jc w:val="left"/>
        <w:tabs>
          <w:tab w:pos="680" w:val="left"/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sub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03" w:lineRule="exact"/>
        <w:ind w:right="-67"/>
        <w:jc w:val="left"/>
        <w:tabs>
          <w:tab w:pos="660" w:val="left"/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03" w:lineRule="exact"/>
        <w:ind w:right="-20"/>
        <w:jc w:val="left"/>
        <w:tabs>
          <w:tab w:pos="680" w:val="left"/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6" w:equalWidth="0">
            <w:col w:w="1542" w:space="522"/>
            <w:col w:w="1687" w:space="298"/>
            <w:col w:w="1225" w:space="215"/>
            <w:col w:w="1085" w:space="278"/>
            <w:col w:w="1071" w:space="283"/>
            <w:col w:w="167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4" w:right="-67"/>
        <w:jc w:val="left"/>
        <w:tabs>
          <w:tab w:pos="1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C</w:t>
      </w:r>
      <w:r>
        <w:rPr>
          <w:rFonts w:ascii="Arial" w:hAnsi="Arial" w:cs="Arial" w:eastAsia="Arial"/>
          <w:sz w:val="18"/>
          <w:szCs w:val="18"/>
          <w:spacing w:val="1"/>
        </w:rPr>
        <w:t>oo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(*)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7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89.442993pt;margin-top:-.370582pt;width:210.35971pt;height:.1pt;mso-position-horizontal-relative:page;mso-position-vertical-relative:paragraph;z-index:-10410" coordorigin="5789,-7" coordsize="4207,2">
            <v:shape style="position:absolute;left:5789;top:-7;width:4207;height:2" coordorigin="5789,-7" coordsize="4207,0" path="m5789,-7l9996,-7e" filled="f" stroked="t" strokeweight=".567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(Ad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den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iale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ind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iale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ial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.)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1816" w:space="248"/>
            <w:col w:w="2083" w:space="823"/>
            <w:col w:w="4910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3.320896pt;width:489.941pt;height:167.141pt;mso-position-horizontal-relative:page;mso-position-vertical-relative:paragraph;z-index:-10413" coordorigin="1014,466" coordsize="9799,3343">
            <v:group style="position:absolute;left:1020;top:472;width:9787;height:2" coordorigin="1020,472" coordsize="9787,2">
              <v:shape style="position:absolute;left:1020;top:472;width:9787;height:2" coordorigin="1020,472" coordsize="9787,0" path="m1020,472l10807,472e" filled="f" stroked="t" strokeweight=".581pt" strokecolor="#000000">
                <v:path arrowok="t"/>
              </v:shape>
            </v:group>
            <v:group style="position:absolute;left:1025;top:477;width:2;height:3322" coordorigin="1025,477" coordsize="2,3322">
              <v:shape style="position:absolute;left:1025;top:477;width:2;height:3322" coordorigin="1025,477" coordsize="0,3322" path="m1025,477l1025,3799e" filled="f" stroked="t" strokeweight=".580pt" strokecolor="#000000">
                <v:path arrowok="t"/>
              </v:shape>
            </v:group>
            <v:group style="position:absolute;left:1020;top:3803;width:9787;height:2" coordorigin="1020,3803" coordsize="9787,2">
              <v:shape style="position:absolute;left:1020;top:3803;width:9787;height:2" coordorigin="1020,3803" coordsize="9787,0" path="m1020,3803l10807,3803e" filled="f" stroked="t" strokeweight=".580pt" strokecolor="#000000">
                <v:path arrowok="t"/>
              </v:shape>
            </v:group>
            <v:group style="position:absolute;left:10802;top:477;width:2;height:3322" coordorigin="10802,477" coordsize="2,3322">
              <v:shape style="position:absolute;left:10802;top:477;width:2;height:3322" coordorigin="10802,477" coordsize="0,3322" path="m10802,477l10802,379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b/>
          <w:bCs/>
          <w:position w:val="9"/>
        </w:rPr>
        <w:t>2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106" w:right="139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bbri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ù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propri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uito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“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”,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2" w:after="0" w:line="208" w:lineRule="exact"/>
        <w:ind w:left="1106" w:right="1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0" w:after="0" w:line="199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tabs>
          <w:tab w:pos="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3.198896pt;width:489.94pt;height:97.9pt;mso-position-horizontal-relative:page;mso-position-vertical-relative:paragraph;z-index:-10412" coordorigin="1014,464" coordsize="9799,1958">
            <v:group style="position:absolute;left:1020;top:470;width:9787;height:2" coordorigin="1020,470" coordsize="9787,2">
              <v:shape style="position:absolute;left:1020;top:470;width:9787;height:2" coordorigin="1020,470" coordsize="9787,0" path="m1020,470l10807,470e" filled="f" stroked="t" strokeweight=".580pt" strokecolor="#000000">
                <v:path arrowok="t"/>
              </v:shape>
            </v:group>
            <v:group style="position:absolute;left:1025;top:475;width:2;height:1937" coordorigin="1025,475" coordsize="2,1937">
              <v:shape style="position:absolute;left:1025;top:475;width:2;height:1937" coordorigin="1025,475" coordsize="0,1937" path="m1025,475l1025,2411e" filled="f" stroked="t" strokeweight=".580pt" strokecolor="#000000">
                <v:path arrowok="t"/>
              </v:shape>
            </v:group>
            <v:group style="position:absolute;left:1020;top:2416;width:9787;height:2" coordorigin="1020,2416" coordsize="9787,2">
              <v:shape style="position:absolute;left:1020;top:2416;width:9787;height:2" coordorigin="1020,2416" coordsize="9787,0" path="m1020,2416l10807,2416e" filled="f" stroked="t" strokeweight=".580pt" strokecolor="#000000">
                <v:path arrowok="t"/>
              </v:shape>
            </v:group>
            <v:group style="position:absolute;left:10802;top:475;width:2;height:1937" coordorigin="10802,475" coordsize="2,1937">
              <v:shape style="position:absolute;left:10802;top:475;width:2;height:1937" coordorigin="10802,475" coordsize="0,1937" path="m10802,475l10802,241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gol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obile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pien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0" w:after="0" w:line="206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4" w:after="0" w:line="242" w:lineRule="exact"/>
        <w:ind w:left="1106" w:right="133" w:firstLine="-71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3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56.639999pt;margin-top:-1.676827pt;width:144pt;height:.1pt;mso-position-horizontal-relative:page;mso-position-vertical-relative:paragraph;z-index:-10411" coordorigin="1133,-34" coordsize="2880,2">
            <v:shape style="position:absolute;left:1133;top:-34;width:2880;height:2" coordorigin="1133,-34" coordsize="2880,0" path="m1133,-34l4013,-34e" filled="f" stroked="t" strokeweight=".7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2</w:t>
      </w:r>
      <w:r>
        <w:rPr>
          <w:rFonts w:ascii="Tahoma" w:hAnsi="Tahoma" w:cs="Tahoma" w:eastAsia="Tahoma"/>
          <w:sz w:val="13"/>
          <w:szCs w:val="13"/>
          <w:spacing w:val="20"/>
          <w:w w:val="100"/>
          <w:position w:val="9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’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mmini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mun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ll’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mini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app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84" w:after="0" w:line="203" w:lineRule="exact"/>
        <w:ind w:left="1106" w:right="-67"/>
        <w:jc w:val="left"/>
        <w:tabs>
          <w:tab w:pos="1940" w:val="left"/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).1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titolo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(SU</w:t>
      </w:r>
      <w:r>
        <w:rPr>
          <w:rFonts w:ascii="Arial" w:hAnsi="Arial" w:cs="Arial" w:eastAsia="Arial"/>
          <w:sz w:val="18"/>
          <w:szCs w:val="18"/>
          <w:color w:val="000000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P)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84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20" w:top="1320" w:bottom="720" w:left="1020" w:right="1020"/>
          <w:pgSz w:w="11920" w:h="16840"/>
          <w:cols w:num="2" w:equalWidth="0">
            <w:col w:w="6982" w:space="211"/>
            <w:col w:w="268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40" w:lineRule="auto"/>
        <w:ind w:left="1106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).2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truire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2" w:lineRule="exact"/>
        <w:ind w:left="1956" w:right="-67"/>
        <w:jc w:val="left"/>
        <w:tabs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li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il.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one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dili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03" w:lineRule="exact"/>
        <w:ind w:left="1107" w:right="-67"/>
        <w:jc w:val="left"/>
        <w:tabs>
          <w:tab w:pos="1940" w:val="left"/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).3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utor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ili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40" w:lineRule="auto"/>
        <w:ind w:left="1106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).4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03" w:lineRule="exact"/>
        <w:ind w:left="1956" w:right="-67"/>
        <w:jc w:val="left"/>
        <w:tabs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rt.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n.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7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85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03" w:lineRule="exact"/>
        <w:ind w:left="1106" w:right="-67"/>
        <w:jc w:val="left"/>
        <w:tabs>
          <w:tab w:pos="1940" w:val="left"/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).5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ili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03" w:lineRule="exact"/>
        <w:ind w:left="1106" w:right="-67"/>
        <w:jc w:val="left"/>
        <w:tabs>
          <w:tab w:pos="1940" w:val="left"/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).6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ità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40" w:lineRule="auto"/>
        <w:ind w:left="1106" w:right="-67"/>
        <w:jc w:val="left"/>
        <w:tabs>
          <w:tab w:pos="1940" w:val="left"/>
          <w:tab w:pos="6480" w:val="left"/>
          <w:tab w:pos="7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).7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6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3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/SC</w:t>
      </w:r>
      <w:r>
        <w:rPr>
          <w:rFonts w:ascii="Arial" w:hAnsi="Arial" w:cs="Arial" w:eastAsia="Arial"/>
          <w:sz w:val="18"/>
          <w:szCs w:val="18"/>
          <w:color w:val="000000"/>
          <w:spacing w:val="3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lt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rn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mess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truire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4" w:after="0" w:line="203" w:lineRule="exact"/>
        <w:ind w:left="1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7690" w:space="211"/>
            <w:col w:w="1979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104" w:right="-67"/>
        <w:jc w:val="left"/>
        <w:tabs>
          <w:tab w:pos="194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).8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rtif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ità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   </w:t>
      </w:r>
      <w:r>
        <w:rPr>
          <w:rFonts w:ascii="Arial" w:hAnsi="Arial" w:cs="Arial" w:eastAsia="Arial"/>
          <w:sz w:val="18"/>
          <w:szCs w:val="18"/>
          <w:color w:val="000000"/>
          <w:spacing w:val="-2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03" w:lineRule="exact"/>
        <w:ind w:left="1106" w:right="-67"/>
        <w:jc w:val="left"/>
        <w:tabs>
          <w:tab w:pos="1940" w:val="left"/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).9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ra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03" w:lineRule="exact"/>
        <w:ind w:left="1106" w:right="-67"/>
        <w:jc w:val="left"/>
        <w:tabs>
          <w:tab w:pos="4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).</w:t>
      </w:r>
      <w:r>
        <w:rPr>
          <w:rFonts w:ascii="Arial" w:hAnsi="Arial" w:cs="Arial" w:eastAsia="Arial"/>
          <w:sz w:val="18"/>
          <w:szCs w:val="18"/>
          <w:color w:val="A7A8A7"/>
          <w:spacing w:val="-2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0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9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ltro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7" w:after="0" w:line="203" w:lineRule="exact"/>
        <w:ind w:right="-67"/>
        <w:jc w:val="left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4863" w:space="914"/>
            <w:col w:w="1205" w:space="211"/>
            <w:col w:w="2687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).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acca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6" w:lineRule="exact"/>
        <w:ind w:left="1106" w:right="139" w:firstLine="-71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emo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308.601105pt;width:489.94pt;height:299.98pt;mso-position-horizontal-relative:page;mso-position-vertical-relative:paragraph;z-index:-10409" coordorigin="1014,-6172" coordsize="9799,6000">
            <v:group style="position:absolute;left:1020;top:-6166;width:9787;height:2" coordorigin="1020,-6166" coordsize="9787,2">
              <v:shape style="position:absolute;left:1020;top:-6166;width:9787;height:2" coordorigin="1020,-6166" coordsize="9787,0" path="m1020,-6166l10807,-6166e" filled="f" stroked="t" strokeweight=".580pt" strokecolor="#000000">
                <v:path arrowok="t"/>
              </v:shape>
            </v:group>
            <v:group style="position:absolute;left:1025;top:-6161;width:2;height:5978" coordorigin="1025,-6161" coordsize="2,5978">
              <v:shape style="position:absolute;left:1025;top:-6161;width:2;height:5978" coordorigin="1025,-6161" coordsize="0,5978" path="m1025,-6161l1025,-183e" filled="f" stroked="t" strokeweight=".580pt" strokecolor="#000000">
                <v:path arrowok="t"/>
              </v:shape>
            </v:group>
            <v:group style="position:absolute;left:1020;top:-178;width:9787;height:2" coordorigin="1020,-178" coordsize="9787,2">
              <v:shape style="position:absolute;left:1020;top:-178;width:9787;height:2" coordorigin="1020,-178" coordsize="9787,0" path="m1020,-178l10807,-178e" filled="f" stroked="t" strokeweight=".580pt" strokecolor="#000000">
                <v:path arrowok="t"/>
              </v:shape>
            </v:group>
            <v:group style="position:absolute;left:10802;top:-6161;width:2;height:5978" coordorigin="10802,-6161" coordsize="2,5978">
              <v:shape style="position:absolute;left:10802;top:-6161;width:2;height:5978" coordorigin="10802,-6161" coordsize="0,5978" path="m10802,-6161l10802,-18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499pt;margin-top:22.838903pt;width:489.941pt;height:267.94pt;mso-position-horizontal-relative:page;mso-position-vertical-relative:paragraph;z-index:-10408" coordorigin="1014,457" coordsize="9799,5359">
            <v:group style="position:absolute;left:1020;top:463;width:9787;height:2" coordorigin="1020,463" coordsize="9787,2">
              <v:shape style="position:absolute;left:1020;top:463;width:9787;height:2" coordorigin="1020,463" coordsize="9787,0" path="m1020,463l10807,463e" filled="f" stroked="t" strokeweight=".580pt" strokecolor="#000000">
                <v:path arrowok="t"/>
              </v:shape>
            </v:group>
            <v:group style="position:absolute;left:1025;top:467;width:2;height:5338" coordorigin="1025,467" coordsize="2,5338">
              <v:shape style="position:absolute;left:1025;top:467;width:2;height:5338" coordorigin="1025,467" coordsize="0,5338" path="m1025,467l1025,5805e" filled="f" stroked="t" strokeweight=".580pt" strokecolor="#000000">
                <v:path arrowok="t"/>
              </v:shape>
            </v:group>
            <v:group style="position:absolute;left:1020;top:5810;width:9787;height:2" coordorigin="1020,5810" coordsize="9787,2">
              <v:shape style="position:absolute;left:1020;top:5810;width:9787;height:2" coordorigin="1020,5810" coordsize="9787,0" path="m1020,5810l10807,5810e" filled="f" stroked="t" strokeweight=".581pt" strokecolor="#000000">
                <v:path arrowok="t"/>
              </v:shape>
            </v:group>
            <v:group style="position:absolute;left:10802;top:467;width:2;height:5338" coordorigin="10802,467" coordsize="2,5338">
              <v:shape style="position:absolute;left:10802;top:467;width:2;height:5338" coordorigin="10802,467" coordsize="0,5338" path="m10802,467l10802,580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ontributo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tru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542" w:right="-20"/>
        <w:jc w:val="left"/>
        <w:tabs>
          <w:tab w:pos="1280" w:val="left"/>
          <w:tab w:pos="7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è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egu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4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617" w:right="6178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6" w:lineRule="exact"/>
        <w:ind w:left="1546" w:right="647" w:firstLine="-283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1" w:right="59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6" w:after="0" w:line="206" w:lineRule="exact"/>
        <w:ind w:left="1956" w:right="139" w:firstLine="-6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0" w:after="0" w:line="201" w:lineRule="exact"/>
        <w:ind w:left="184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SCIA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di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iona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81" w:lineRule="auto"/>
        <w:ind w:left="2563" w:right="204" w:firstLine="-119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5" w:after="0" w:line="206" w:lineRule="exact"/>
        <w:ind w:left="3658" w:right="139" w:firstLine="-1226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8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4.870914pt;width:493.782pt;height:92.381pt;mso-position-horizontal-relative:page;mso-position-vertical-relative:paragraph;z-index:-10407" coordorigin="1014,497" coordsize="9876,1848">
            <v:group style="position:absolute;left:1020;top:503;width:9864;height:2" coordorigin="1020,503" coordsize="9864,2">
              <v:shape style="position:absolute;left:1020;top:503;width:9864;height:2" coordorigin="1020,503" coordsize="9864,0" path="m1020,503l10884,503e" filled="f" stroked="t" strokeweight=".581pt" strokecolor="#000000">
                <v:path arrowok="t"/>
              </v:shape>
            </v:group>
            <v:group style="position:absolute;left:1025;top:508;width:2;height:1826" coordorigin="1025,508" coordsize="2,1826">
              <v:shape style="position:absolute;left:1025;top:508;width:2;height:1826" coordorigin="1025,508" coordsize="0,1826" path="m1025,508l1025,2334e" filled="f" stroked="t" strokeweight=".580pt" strokecolor="#000000">
                <v:path arrowok="t"/>
              </v:shape>
            </v:group>
            <v:group style="position:absolute;left:1020;top:2339;width:9864;height:2" coordorigin="1020,2339" coordsize="9864,2">
              <v:shape style="position:absolute;left:1020;top:2339;width:9864;height:2" coordorigin="1020,2339" coordsize="9864,0" path="m1020,2339l10884,2339e" filled="f" stroked="t" strokeweight=".581pt" strokecolor="#000000">
                <v:path arrowok="t"/>
              </v:shape>
            </v:group>
            <v:group style="position:absolute;left:10879;top:508;width:2;height:1826" coordorigin="10879,508" coordsize="2,1826">
              <v:shape style="position:absolute;left:10879;top:508;width:2;height:1826" coordorigin="10879,508" coordsize="0,1826" path="m10879,508l10879,233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auto"/>
        <w:ind w:left="113" w:right="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o/i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to/i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COIN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oltre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h.1</w:t>
      </w:r>
      <w:r>
        <w:rPr>
          <w:rFonts w:ascii="Arial" w:hAnsi="Arial" w:cs="Arial" w:eastAsia="Arial"/>
          <w:sz w:val="18"/>
          <w:szCs w:val="18"/>
          <w:color w:val="A7A8A7"/>
          <w:spacing w:val="3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gge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0" w:after="0" w:line="202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OIN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h.2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2.841925pt;width:493.781pt;height:85.54pt;mso-position-horizontal-relative:page;mso-position-vertical-relative:paragraph;z-index:-10406" coordorigin="1014,457" coordsize="9876,1711">
            <v:group style="position:absolute;left:1020;top:463;width:9864;height:2" coordorigin="1020,463" coordsize="9864,2">
              <v:shape style="position:absolute;left:1020;top:463;width:9864;height:2" coordorigin="1020,463" coordsize="9864,0" path="m1020,463l10884,463e" filled="f" stroked="t" strokeweight=".580pt" strokecolor="#000000">
                <v:path arrowok="t"/>
              </v:shape>
            </v:group>
            <v:group style="position:absolute;left:1025;top:467;width:2;height:1690" coordorigin="1025,467" coordsize="2,1690">
              <v:shape style="position:absolute;left:1025;top:467;width:2;height:1690" coordorigin="1025,467" coordsize="0,1690" path="m1025,467l1025,2157e" filled="f" stroked="t" strokeweight=".580pt" strokecolor="#000000">
                <v:path arrowok="t"/>
              </v:shape>
            </v:group>
            <v:group style="position:absolute;left:1020;top:2162;width:9864;height:2" coordorigin="1020,2162" coordsize="9864,2">
              <v:shape style="position:absolute;left:1020;top:2162;width:9864;height:2" coordorigin="1020,2162" coordsize="9864,0" path="m1020,2162l10884,2162e" filled="f" stroked="t" strokeweight=".580pt" strokecolor="#000000">
                <v:path arrowok="t"/>
              </v:shape>
            </v:group>
            <v:group style="position:absolute;left:10879;top:467;width:2;height:1690" coordorigin="10879,467" coordsize="2,1690">
              <v:shape style="position:absolute;left:10879;top:467;width:2;height:1690" coordorigin="10879,467" coordsize="0,1690" path="m10879,467l10879,215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utri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0" w:after="0" w:line="202" w:lineRule="exact"/>
        <w:ind w:left="1071" w:right="69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99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</w:rPr>
        <w:t>OIN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2"/>
          <w:w w:val="99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A7A8A7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A7A8A7"/>
          <w:spacing w:val="0"/>
          <w:w w:val="100"/>
          <w:b/>
          <w:bCs/>
        </w:rPr>
        <w:t>*)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2" w:lineRule="exact"/>
        <w:ind w:left="1106" w:right="64" w:firstLine="-62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756" w:lineRule="auto"/>
        <w:ind w:left="113" w:right="2652" w:firstLine="36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3.321905pt;width:489.94pt;height:442.3pt;mso-position-horizontal-relative:page;mso-position-vertical-relative:paragraph;z-index:-10405" coordorigin="1014,466" coordsize="9799,8846">
            <v:group style="position:absolute;left:1020;top:472;width:9787;height:2" coordorigin="1020,472" coordsize="9787,2">
              <v:shape style="position:absolute;left:1020;top:472;width:9787;height:2" coordorigin="1020,472" coordsize="9787,0" path="m1020,472l10807,472e" filled="f" stroked="t" strokeweight=".580pt" strokecolor="#000000">
                <v:path arrowok="t"/>
              </v:shape>
            </v:group>
            <v:group style="position:absolute;left:1025;top:477;width:2;height:8825" coordorigin="1025,477" coordsize="2,8825">
              <v:shape style="position:absolute;left:1025;top:477;width:2;height:8825" coordorigin="1025,477" coordsize="0,8825" path="m1025,477l1025,9302e" filled="f" stroked="t" strokeweight=".580pt" strokecolor="#000000">
                <v:path arrowok="t"/>
              </v:shape>
            </v:group>
            <v:group style="position:absolute;left:1020;top:9307;width:9787;height:2" coordorigin="1020,9307" coordsize="9787,2">
              <v:shape style="position:absolute;left:1020;top:9307;width:9787;height:2" coordorigin="1020,9307" coordsize="9787,0" path="m1020,9307l10807,9307e" filled="f" stroked="t" strokeweight=".580pt" strokecolor="#000000">
                <v:path arrowok="t"/>
              </v:shape>
            </v:group>
            <v:group style="position:absolute;left:10802;top:477;width:2;height:8825" coordorigin="10802,477" coordsize="2,8825">
              <v:shape style="position:absolute;left:10802;top:477;width:2;height:8825" coordorigin="10802,477" coordsize="0,8825" path="m10802,477l10802,930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bbli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luo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oro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6" w:lineRule="exact"/>
        <w:ind w:left="396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uog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</w:p>
    <w:p>
      <w:pPr>
        <w:spacing w:before="4" w:after="0" w:line="240" w:lineRule="auto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4" w:after="0" w:line="240" w:lineRule="auto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5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DADADA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DADADA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DADADA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DADADA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3233" w:right="138" w:firstLine="-113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4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VII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0" w:after="0" w:line="205" w:lineRule="exact"/>
        <w:ind w:left="323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33" w:right="139" w:firstLine="-113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4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(INPS),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(INAI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2165" w:right="1411" w:firstLine="-919"/>
        <w:jc w:val="left"/>
        <w:tabs>
          <w:tab w:pos="188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DADADA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DADADA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DADADA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DADADA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otifi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5" w:after="0" w:line="240" w:lineRule="auto"/>
        <w:ind w:left="4224" w:right="139" w:firstLine="-12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4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uog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396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11" w:after="0" w:line="202" w:lineRule="exact"/>
        <w:ind w:left="1106" w:right="1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20" w:top="1520" w:bottom="720" w:left="1020" w:right="1020"/>
          <w:pgSz w:w="11920" w:h="16840"/>
        </w:sectPr>
      </w:pPr>
      <w:rPr/>
    </w:p>
    <w:p>
      <w:pPr>
        <w:spacing w:before="70" w:after="0" w:line="242" w:lineRule="auto"/>
        <w:ind w:left="113" w:right="13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67.04113pt;width:489.94pt;height:58.9pt;mso-position-horizontal-relative:page;mso-position-vertical-relative:paragraph;z-index:-10404" coordorigin="1014,-1341" coordsize="9799,1178">
            <v:group style="position:absolute;left:1020;top:-1335;width:9787;height:2" coordorigin="1020,-1335" coordsize="9787,2">
              <v:shape style="position:absolute;left:1020;top:-1335;width:9787;height:2" coordorigin="1020,-1335" coordsize="9787,0" path="m1020,-1335l10807,-1335e" filled="f" stroked="t" strokeweight=".580pt" strokecolor="#000000">
                <v:path arrowok="t"/>
              </v:shape>
            </v:group>
            <v:group style="position:absolute;left:1025;top:-1330;width:2;height:1157" coordorigin="1025,-1330" coordsize="2,1157">
              <v:shape style="position:absolute;left:1025;top:-1330;width:2;height:1157" coordorigin="1025,-1330" coordsize="0,1157" path="m1025,-1330l1025,-173e" filled="f" stroked="t" strokeweight=".580pt" strokecolor="#000000">
                <v:path arrowok="t"/>
              </v:shape>
            </v:group>
            <v:group style="position:absolute;left:1020;top:-169;width:9787;height:2" coordorigin="1020,-169" coordsize="9787,2">
              <v:shape style="position:absolute;left:1020;top:-169;width:9787;height:2" coordorigin="1020,-169" coordsize="9787,0" path="m1020,-169l10807,-169e" filled="f" stroked="t" strokeweight=".580pt" strokecolor="#000000">
                <v:path arrowok="t"/>
              </v:shape>
            </v:group>
            <v:group style="position:absolute;left:10802;top:-1330;width:2;height:1157" coordorigin="10802,-1330" coordsize="2,1157">
              <v:shape style="position:absolute;left:10802;top:-1330;width:2;height:1157" coordorigin="10802,-1330" coordsize="0,1157" path="m10802,-1330l10802,-17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499pt;margin-top:23.318871pt;width:489.941pt;height:43.9pt;mso-position-horizontal-relative:page;mso-position-vertical-relative:paragraph;z-index:-10403" coordorigin="1014,466" coordsize="9799,878">
            <v:group style="position:absolute;left:1020;top:472;width:9787;height:2" coordorigin="1020,472" coordsize="9787,2">
              <v:shape style="position:absolute;left:1020;top:472;width:9787;height:2" coordorigin="1020,472" coordsize="9787,0" path="m1020,472l10807,472e" filled="f" stroked="t" strokeweight=".580pt" strokecolor="#000000">
                <v:path arrowok="t"/>
              </v:shape>
            </v:group>
            <v:group style="position:absolute;left:1025;top:477;width:2;height:857" coordorigin="1025,477" coordsize="2,857">
              <v:shape style="position:absolute;left:1025;top:477;width:2;height:857" coordorigin="1025,477" coordsize="0,857" path="m1025,477l1025,1334e" filled="f" stroked="t" strokeweight=".580pt" strokecolor="#000000">
                <v:path arrowok="t"/>
              </v:shape>
            </v:group>
            <v:group style="position:absolute;left:1020;top:1339;width:9787;height:2" coordorigin="1020,1339" coordsize="9787,2">
              <v:shape style="position:absolute;left:1020;top:1339;width:9787;height:2" coordorigin="1020,1339" coordsize="9787,0" path="m1020,1339l10807,1339e" filled="f" stroked="t" strokeweight=".581pt" strokecolor="#000000">
                <v:path arrowok="t"/>
              </v:shape>
            </v:group>
            <v:group style="position:absolute;left:10802;top:477;width:2;height:857" coordorigin="10802,477" coordsize="2,857">
              <v:shape style="position:absolute;left:10802;top:477;width:2;height:857" coordorigin="10802,477" coordsize="0,857" path="m10802,477l10802,133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6" w:lineRule="exact"/>
        <w:ind w:left="113" w:right="139" w:firstLine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può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i,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990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2.724871pt;width:489.941pt;height:37.06pt;mso-position-horizontal-relative:page;mso-position-vertical-relative:paragraph;z-index:-10402" coordorigin="1014,454" coordsize="9799,741">
            <v:group style="position:absolute;left:1020;top:460;width:9787;height:2" coordorigin="1020,460" coordsize="9787,2">
              <v:shape style="position:absolute;left:1020;top:460;width:9787;height:2" coordorigin="1020,460" coordsize="9787,0" path="m1020,460l10807,460e" filled="f" stroked="t" strokeweight=".580pt" strokecolor="#000000">
                <v:path arrowok="t"/>
              </v:shape>
            </v:group>
            <v:group style="position:absolute;left:1025;top:465;width:2;height:720" coordorigin="1025,465" coordsize="2,720">
              <v:shape style="position:absolute;left:1025;top:465;width:2;height:720" coordorigin="1025,465" coordsize="0,720" path="m1025,465l1025,1185e" filled="f" stroked="t" strokeweight=".580pt" strokecolor="#000000">
                <v:path arrowok="t"/>
              </v:shape>
            </v:group>
            <v:group style="position:absolute;left:1020;top:1190;width:9787;height:2" coordorigin="1020,1190" coordsize="9787,2">
              <v:shape style="position:absolute;left:1020;top:1190;width:9787;height:2" coordorigin="1020,1190" coordsize="9787,0" path="m1020,1190l10807,1190e" filled="f" stroked="t" strokeweight=".581pt" strokecolor="#000000">
                <v:path arrowok="t"/>
              </v:shape>
            </v:group>
            <v:group style="position:absolute;left:10802;top:465;width:2;height:720" coordorigin="10802,465" coordsize="2,720">
              <v:shape style="position:absolute;left:10802;top:465;width:2;height:720" coordorigin="10802,465" coordsize="0,720" path="m10802,465l10802,11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nor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infor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dulo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6.639999pt;margin-top:24.345354pt;width:480.600923pt;height:.1pt;mso-position-horizontal-relative:page;mso-position-vertical-relative:paragraph;z-index:-10401" coordorigin="1133,487" coordsize="9612,2">
            <v:shape style="position:absolute;left:1133;top:487;width:9612;height:2" coordorigin="1133,487" coordsize="9612,0" path="m1133,487l10745,487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34.785355pt;width:460.523722pt;height:.1pt;mso-position-horizontal-relative:page;mso-position-vertical-relative:paragraph;z-index:-10400" coordorigin="1133,696" coordsize="9210,2">
            <v:shape style="position:absolute;left:1133;top:696;width:9210;height:2" coordorigin="1133,696" coordsize="9210,0" path="m1133,696l10343,696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7" w:lineRule="auto"/>
        <w:ind w:left="113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.R.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821" w:right="-20"/>
        <w:jc w:val="left"/>
        <w:tabs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622002pt;margin-top:51.358421pt;width:475.524923pt;height:.1pt;mso-position-horizontal-relative:page;mso-position-vertical-relative:paragraph;z-index:-10399" coordorigin="1132,1027" coordsize="9510,2">
            <v:shape style="position:absolute;left:1132;top:1027;width:9510;height:2" coordorigin="1132,1027" coordsize="9510,0" path="m1132,1027l10643,1027e" filled="f" stroked="t" strokeweight=".567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5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  <w:t>T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13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el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19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/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2003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3" w:right="45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men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pgMar w:header="0" w:footer="520" w:top="1540" w:bottom="720" w:left="1020" w:right="1020"/>
          <w:pgSz w:w="11920" w:h="16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451" w:lineRule="exact"/>
        <w:ind w:left="1058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40"/>
          <w:szCs w:val="40"/>
          <w:spacing w:val="-1"/>
          <w:position w:val="-1"/>
        </w:rPr>
        <w:t>S</w:t>
      </w:r>
      <w:r>
        <w:rPr>
          <w:rFonts w:ascii="Arial" w:hAnsi="Arial" w:cs="Arial" w:eastAsia="Arial"/>
          <w:sz w:val="40"/>
          <w:szCs w:val="40"/>
          <w:spacing w:val="1"/>
          <w:position w:val="-1"/>
        </w:rPr>
        <w:t>C</w:t>
      </w:r>
      <w:r>
        <w:rPr>
          <w:rFonts w:ascii="Arial" w:hAnsi="Arial" w:cs="Arial" w:eastAsia="Arial"/>
          <w:sz w:val="40"/>
          <w:szCs w:val="40"/>
          <w:spacing w:val="-1"/>
          <w:position w:val="-1"/>
        </w:rPr>
        <w:t>I</w:t>
      </w:r>
      <w:r>
        <w:rPr>
          <w:rFonts w:ascii="Arial" w:hAnsi="Arial" w:cs="Arial" w:eastAsia="Arial"/>
          <w:sz w:val="40"/>
          <w:szCs w:val="40"/>
          <w:spacing w:val="0"/>
          <w:position w:val="-1"/>
        </w:rPr>
        <w:t>A</w:t>
      </w:r>
      <w:r>
        <w:rPr>
          <w:rFonts w:ascii="Arial" w:hAnsi="Arial" w:cs="Arial" w:eastAsia="Arial"/>
          <w:sz w:val="40"/>
          <w:szCs w:val="40"/>
          <w:spacing w:val="-45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40"/>
          <w:szCs w:val="40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32"/>
          <w:szCs w:val="32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NICA</w:t>
      </w:r>
      <w:r>
        <w:rPr>
          <w:rFonts w:ascii="Arial" w:hAnsi="Arial" w:cs="Arial" w:eastAsia="Arial"/>
          <w:sz w:val="32"/>
          <w:szCs w:val="32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32"/>
          <w:szCs w:val="32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ASSEVE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5.000917pt;width:488.382pt;height:88.901pt;mso-position-horizontal-relative:page;mso-position-vertical-relative:paragraph;z-index:-10397" coordorigin="1014,500" coordsize="9768,1778">
            <v:group style="position:absolute;left:1020;top:506;width:9756;height:2" coordorigin="1020,506" coordsize="9756,2">
              <v:shape style="position:absolute;left:1020;top:506;width:9756;height:2" coordorigin="1020,506" coordsize="9756,0" path="m1020,506l10776,506e" filled="f" stroked="t" strokeweight=".581pt" strokecolor="#000000">
                <v:path arrowok="t"/>
              </v:shape>
            </v:group>
            <v:group style="position:absolute;left:1025;top:511;width:2;height:1757" coordorigin="1025,511" coordsize="2,1757">
              <v:shape style="position:absolute;left:1025;top:511;width:2;height:1757" coordorigin="1025,511" coordsize="0,1757" path="m1025,511l1025,2267e" filled="f" stroked="t" strokeweight=".580pt" strokecolor="#000000">
                <v:path arrowok="t"/>
              </v:shape>
            </v:group>
            <v:group style="position:absolute;left:10771;top:511;width:2;height:1757" coordorigin="10771,511" coordsize="2,1757">
              <v:shape style="position:absolute;left:10771;top:511;width:2;height:1757" coordorigin="10771,511" coordsize="0,1757" path="m10771,511l10771,2267e" filled="f" stroked="t" strokeweight=".581pt" strokecolor="#000000">
                <v:path arrowok="t"/>
              </v:shape>
            </v:group>
            <v:group style="position:absolute;left:1020;top:2272;width:9756;height:2" coordorigin="1020,2272" coordsize="9756,2">
              <v:shape style="position:absolute;left:1020;top:2272;width:9756;height:2" coordorigin="1020,2272" coordsize="9756,0" path="m1020,2272l10776,227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ETTISTA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2" w:after="0" w:line="203" w:lineRule="exact"/>
        <w:ind w:left="113" w:right="-20"/>
        <w:jc w:val="left"/>
        <w:tabs>
          <w:tab w:pos="1700" w:val="left"/>
          <w:tab w:pos="8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1"/>
          <w:pgMar w:footer="520" w:header="0" w:top="1560" w:bottom="720" w:left="1020" w:right="1020"/>
          <w:footerReference w:type="default" r:id="rId9"/>
          <w:pgSz w:w="11920" w:h="16840"/>
        </w:sectPr>
      </w:pPr>
      <w:rPr/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</w:p>
    <w:p>
      <w:pPr>
        <w:spacing w:before="0" w:after="0" w:line="202" w:lineRule="exact"/>
        <w:ind w:left="113" w:right="-67"/>
        <w:jc w:val="left"/>
        <w:tabs>
          <w:tab w:pos="1700" w:val="left"/>
          <w:tab w:pos="4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eg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03" w:lineRule="exact"/>
        <w:ind w:right="-67"/>
        <w:jc w:val="left"/>
        <w:tabs>
          <w:tab w:pos="46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0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4316" w:space="225"/>
            <w:col w:w="2177" w:space="604"/>
            <w:col w:w="2558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0.110001pt;margin-top:137.229980pt;width:539.5pt;height:15.22pt;mso-position-horizontal-relative:page;mso-position-vertical-relative:page;z-index:-10398" coordorigin="1002,2745" coordsize="10790,304">
            <v:group style="position:absolute;left:1027;top:2770;width:10740;height:2" coordorigin="1027,2770" coordsize="10740,2">
              <v:shape style="position:absolute;left:1027;top:2770;width:10740;height:2" coordorigin="1027,2770" coordsize="10740,0" path="m1027,2770l11767,2770e" filled="f" stroked="t" strokeweight="2.5pt" strokecolor="#E7E7E7">
                <v:path arrowok="t"/>
              </v:shape>
            </v:group>
            <v:group style="position:absolute;left:1027;top:2794;width:106;height:206" coordorigin="1027,2794" coordsize="106,206">
              <v:shape style="position:absolute;left:1027;top:2794;width:106;height:206" coordorigin="1027,2794" coordsize="106,206" path="m1027,3000l1133,3000,1133,2794,1027,2794,1027,3000e" filled="t" fillcolor="#E7E7E7" stroked="f">
                <v:path arrowok="t"/>
                <v:fill/>
              </v:shape>
            </v:group>
            <v:group style="position:absolute;left:11657;top:2794;width:110;height:206" coordorigin="11657,2794" coordsize="110,206">
              <v:shape style="position:absolute;left:11657;top:2794;width:110;height:206" coordorigin="11657,2794" coordsize="110,206" path="m11657,3000l11767,3000,11767,2794,11657,2794,11657,3000e" filled="t" fillcolor="#E7E7E7" stroked="f">
                <v:path arrowok="t"/>
                <v:fill/>
              </v:shape>
            </v:group>
            <v:group style="position:absolute;left:1027;top:3024;width:10740;height:2" coordorigin="1027,3024" coordsize="10740,2">
              <v:shape style="position:absolute;left:1027;top:3024;width:10740;height:2" coordorigin="1027,3024" coordsize="10740,0" path="m1027,3024l11767,3024e" filled="f" stroked="t" strokeweight="2.5pt" strokecolor="#E7E7E7">
                <v:path arrowok="t"/>
              </v:shape>
            </v:group>
            <v:group style="position:absolute;left:1133;top:2794;width:10524;height:206" coordorigin="1133,2794" coordsize="10524,206">
              <v:shape style="position:absolute;left:1133;top:2794;width:10524;height:206" coordorigin="1133,2794" coordsize="10524,206" path="m1133,3000l11657,3000,11657,2794,1133,2794,1133,3000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40" w:after="0" w:line="181" w:lineRule="exact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re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proge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(anagra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br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enu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ne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’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ega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“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ogge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i”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44" w:lineRule="auto"/>
        <w:ind w:left="113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N.b.</w:t>
      </w:r>
      <w:r>
        <w:rPr>
          <w:rFonts w:ascii="Arial" w:hAnsi="Arial" w:cs="Arial" w:eastAsia="Arial"/>
          <w:sz w:val="18"/>
          <w:szCs w:val="1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3" w:right="83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6" w:lineRule="exact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689999pt;margin-top:-27.333002pt;width:492.22pt;height:16.9pt;mso-position-horizontal-relative:page;mso-position-vertical-relative:paragraph;z-index:-10396" coordorigin="994,-547" coordsize="9844,338">
            <v:group style="position:absolute;left:1027;top:-513;width:9778;height:2" coordorigin="1027,-513" coordsize="9778,2">
              <v:shape style="position:absolute;left:1027;top:-513;width:9778;height:2" coordorigin="1027,-513" coordsize="9778,0" path="m1027,-513l10805,-513e" filled="f" stroked="t" strokeweight="3.34pt" strokecolor="#E7E7E7">
                <v:path arrowok="t"/>
              </v:shape>
            </v:group>
            <v:group style="position:absolute;left:1027;top:-481;width:106;height:206" coordorigin="1027,-481" coordsize="106,206">
              <v:shape style="position:absolute;left:1027;top:-481;width:106;height:206" coordorigin="1027,-481" coordsize="106,206" path="m1027,-274l1133,-274,1133,-481,1027,-481,1027,-274e" filled="t" fillcolor="#E7E7E7" stroked="f">
                <v:path arrowok="t"/>
                <v:fill/>
              </v:shape>
            </v:group>
            <v:group style="position:absolute;left:10697;top:-481;width:108;height:206" coordorigin="10697,-481" coordsize="108,206">
              <v:shape style="position:absolute;left:10697;top:-481;width:108;height:206" coordorigin="10697,-481" coordsize="108,206" path="m10697,-274l10805,-274,10805,-481,10697,-481,10697,-274e" filled="t" fillcolor="#E7E7E7" stroked="f">
                <v:path arrowok="t"/>
                <v:fill/>
              </v:shape>
            </v:group>
            <v:group style="position:absolute;left:1027;top:-242;width:9778;height:2" coordorigin="1027,-242" coordsize="9778,2">
              <v:shape style="position:absolute;left:1027;top:-242;width:9778;height:2" coordorigin="1027,-242" coordsize="9778,0" path="m1027,-242l10805,-242e" filled="f" stroked="t" strokeweight="3.34pt" strokecolor="#E7E7E7">
                <v:path arrowok="t"/>
              </v:shape>
            </v:group>
            <v:group style="position:absolute;left:1133;top:-481;width:9564;height:206" coordorigin="1133,-481" coordsize="9564,206">
              <v:shape style="position:absolute;left:1133;top:-481;width:9564;height:206" coordorigin="1133,-481" coordsize="9564,206" path="m1133,-274l10697,-274,10697,-481,1133,-481,1133,-274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pubb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6" w:lineRule="exact"/>
        <w:ind w:left="113" w:right="15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3" w:right="407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DICH</w:t>
      </w:r>
      <w:r>
        <w:rPr>
          <w:rFonts w:ascii="Arial" w:hAnsi="Arial" w:cs="Arial" w:eastAsia="Arial"/>
          <w:sz w:val="32"/>
          <w:szCs w:val="32"/>
          <w:spacing w:val="5"/>
          <w:w w:val="99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7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20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0.871902pt;width:489.94pt;height:350.5pt;mso-position-horizontal-relative:page;mso-position-vertical-relative:paragraph;z-index:-10395" coordorigin="1014,417" coordsize="9799,7010">
            <v:group style="position:absolute;left:1020;top:423;width:9787;height:2" coordorigin="1020,423" coordsize="9787,2">
              <v:shape style="position:absolute;left:1020;top:423;width:9787;height:2" coordorigin="1020,423" coordsize="9787,0" path="m1020,423l10807,423e" filled="f" stroked="t" strokeweight=".580pt" strokecolor="#000000">
                <v:path arrowok="t"/>
              </v:shape>
            </v:group>
            <v:group style="position:absolute;left:1025;top:428;width:2;height:6989" coordorigin="1025,428" coordsize="2,6989">
              <v:shape style="position:absolute;left:1025;top:428;width:2;height:6989" coordorigin="1025,428" coordsize="0,6989" path="m1025,428l1025,7417e" filled="f" stroked="t" strokeweight=".580pt" strokecolor="#000000">
                <v:path arrowok="t"/>
              </v:shape>
            </v:group>
            <v:group style="position:absolute;left:1020;top:7422;width:9787;height:2" coordorigin="1020,7422" coordsize="9787,2">
              <v:shape style="position:absolute;left:1020;top:7422;width:9787;height:2" coordorigin="1020,7422" coordsize="9787,0" path="m1020,7422l10807,7422e" filled="f" stroked="t" strokeweight=".580pt" strokecolor="#000000">
                <v:path arrowok="t"/>
              </v:shape>
            </v:group>
            <v:group style="position:absolute;left:10802;top:428;width:2;height:6989" coordorigin="10802,428" coordsize="2,6989">
              <v:shape style="position:absolute;left:10802;top:428;width:2;height:6989" coordorigin="10802,428" coordsize="0,6989" path="m10802,428l10802,741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Tipolog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13" w:right="13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obile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3" w:right="13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subo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rtifi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tipol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106" w:right="137" w:firstLine="-88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4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ordin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'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3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8"/>
          <w:szCs w:val="18"/>
          <w:color w:val="000000"/>
          <w:spacing w:val="3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8"/>
          <w:szCs w:val="18"/>
          <w:color w:val="000000"/>
          <w:spacing w:val="28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le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tt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b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18"/>
          <w:szCs w:val="18"/>
          <w:color w:val="000000"/>
          <w:spacing w:val="3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2"/>
          <w:w w:val="100"/>
          <w:b/>
          <w:bCs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380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/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2001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rdino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truttur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107" w:right="3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6" w:right="137" w:firstLine="-88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4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uro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'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ic</w:t>
      </w:r>
      <w:r>
        <w:rPr>
          <w:rFonts w:ascii="Tahoma" w:hAnsi="Tahoma" w:cs="Tahoma" w:eastAsia="Tahoma"/>
          <w:sz w:val="18"/>
          <w:szCs w:val="18"/>
          <w:color w:val="000000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14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mm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tt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2"/>
          <w:w w:val="100"/>
          <w:b/>
          <w:bCs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380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/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2001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lora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rdino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6" w:right="39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9" w:right="139"/>
        <w:jc w:val="center"/>
        <w:tabs>
          <w:tab w:pos="78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truttur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dili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'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ic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mm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tt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d)</w:t>
      </w:r>
      <w:r>
        <w:rPr>
          <w:rFonts w:ascii="Tahoma" w:hAnsi="Tahoma" w:cs="Tahoma" w:eastAsia="Tahoma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n.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106" w:right="13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1"/>
          <w:w w:val="100"/>
          <w:b/>
          <w:bCs/>
        </w:rPr>
        <w:t>380</w:t>
      </w:r>
      <w:r>
        <w:rPr>
          <w:rFonts w:ascii="Tahoma" w:hAnsi="Tahoma" w:cs="Tahoma" w:eastAsia="Tahoma"/>
          <w:sz w:val="18"/>
          <w:szCs w:val="18"/>
          <w:spacing w:val="-1"/>
          <w:w w:val="100"/>
          <w:b/>
          <w:bCs/>
        </w:rPr>
        <w:t>/</w:t>
      </w:r>
      <w:r>
        <w:rPr>
          <w:rFonts w:ascii="Tahoma" w:hAnsi="Tahoma" w:cs="Tahoma" w:eastAsia="Tahoma"/>
          <w:sz w:val="18"/>
          <w:szCs w:val="18"/>
          <w:spacing w:val="1"/>
          <w:w w:val="100"/>
          <w:b/>
          <w:bCs/>
        </w:rPr>
        <w:t>200</w:t>
      </w:r>
      <w:r>
        <w:rPr>
          <w:rFonts w:ascii="Tahoma" w:hAnsi="Tahoma" w:cs="Tahoma" w:eastAsia="Tahoma"/>
          <w:sz w:val="18"/>
          <w:szCs w:val="18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tutto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.R.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6" w:right="46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6" w:right="137" w:firstLine="-88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4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’op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truir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ll'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ic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8"/>
          <w:szCs w:val="18"/>
          <w:color w:val="000000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18"/>
          <w:szCs w:val="18"/>
          <w:color w:val="000000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-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b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.P.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n.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380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</w:rPr>
        <w:t>/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</w:rPr>
        <w:t>2001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urb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ifi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dili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lora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d.lg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truire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7" w:right="3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1" w:after="0" w:line="239" w:lineRule="auto"/>
        <w:ind w:left="1106" w:right="137" w:firstLine="-883"/>
        <w:jc w:val="both"/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4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toria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ll’in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b/>
          <w:bCs/>
          <w:position w:val="9"/>
        </w:rPr>
        <w:t>3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12"/>
          <w:szCs w:val="12"/>
          <w:color w:val="000000"/>
          <w:spacing w:val="8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to,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onfor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plina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urb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dil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llo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o,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gn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ll'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37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,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4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-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b/>
          <w:bCs/>
          <w:position w:val="0"/>
        </w:rPr>
        <w:t>n.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380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b/>
          <w:bCs/>
          <w:position w:val="0"/>
        </w:rPr>
        <w:t>/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b/>
          <w:bCs/>
          <w:position w:val="0"/>
        </w:rPr>
        <w:t>2001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6.639999pt;margin-top:-1.676827pt;width:144pt;height:.1pt;mso-position-horizontal-relative:page;mso-position-vertical-relative:paragraph;z-index:-10394" coordorigin="1133,-34" coordsize="2880,2">
            <v:shape style="position:absolute;left:1133;top:-34;width:2880;height:2" coordorigin="1133,-34" coordsize="2880,0" path="m1133,-34l4013,-34e" filled="f" stroked="t" strokeweight=".7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3</w:t>
      </w:r>
      <w:r>
        <w:rPr>
          <w:rFonts w:ascii="Tahoma" w:hAnsi="Tahoma" w:cs="Tahoma" w:eastAsia="Tahoma"/>
          <w:sz w:val="13"/>
          <w:szCs w:val="13"/>
          <w:spacing w:val="20"/>
          <w:w w:val="100"/>
          <w:position w:val="9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ta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cas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ss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esse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he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pun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68" w:after="0" w:line="240" w:lineRule="auto"/>
        <w:ind w:left="125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2016)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639999pt;margin-top:20.272392pt;width:470.640622pt;height:.1pt;mso-position-horizontal-relative:page;mso-position-vertical-relative:paragraph;z-index:-10390" coordorigin="1133,405" coordsize="9413,2">
            <v:shape style="position:absolute;left:1133;top:405;width:9413;height:2" coordorigin="1133,405" coordsize="9413,0" path="m1133,405l10546,405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30.59539pt;width:470.640622pt;height:.1pt;mso-position-horizontal-relative:page;mso-position-vertical-relative:paragraph;z-index:-10389" coordorigin="1133,612" coordsize="9413,2">
            <v:shape style="position:absolute;left:1133;top:612;width:9413;height:2" coordorigin="1133,612" coordsize="9413,0" path="m1133,612l10546,612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in: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-100.158134pt;width:489.941pt;height:80.62pt;mso-position-horizontal-relative:page;mso-position-vertical-relative:paragraph;z-index:-10393" coordorigin="1014,-2003" coordsize="9799,1612">
            <v:group style="position:absolute;left:1020;top:-1997;width:9787;height:2" coordorigin="1020,-1997" coordsize="9787,2">
              <v:shape style="position:absolute;left:1020;top:-1997;width:9787;height:2" coordorigin="1020,-1997" coordsize="9787,0" path="m1020,-1997l10807,-1997e" filled="f" stroked="t" strokeweight=".580pt" strokecolor="#000000">
                <v:path arrowok="t"/>
              </v:shape>
            </v:group>
            <v:group style="position:absolute;left:1025;top:-1993;width:2;height:1591" coordorigin="1025,-1993" coordsize="2,1591">
              <v:shape style="position:absolute;left:1025;top:-1993;width:2;height:1591" coordorigin="1025,-1993" coordsize="0,1591" path="m1025,-1993l1025,-401e" filled="f" stroked="t" strokeweight=".580pt" strokecolor="#000000">
                <v:path arrowok="t"/>
              </v:shape>
            </v:group>
            <v:group style="position:absolute;left:1020;top:-397;width:9787;height:2" coordorigin="1020,-397" coordsize="9787,2">
              <v:shape style="position:absolute;left:1020;top:-397;width:9787;height:2" coordorigin="1020,-397" coordsize="9787,0" path="m1020,-397l10807,-397e" filled="f" stroked="t" strokeweight=".581pt" strokecolor="#000000">
                <v:path arrowok="t"/>
              </v:shape>
            </v:group>
            <v:group style="position:absolute;left:10802;top:-1993;width:2;height:1591" coordorigin="10802,-1993" coordsize="2,1591">
              <v:shape style="position:absolute;left:10802;top:-1993;width:2;height:1591" coordorigin="10802,-1993" coordsize="0,1591" path="m10802,-1993l10802,-40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499pt;margin-top:18.400866pt;width:489.941pt;height:138.461pt;mso-position-horizontal-relative:page;mso-position-vertical-relative:paragraph;z-index:-10392" coordorigin="1014,368" coordsize="9799,2769">
            <v:group style="position:absolute;left:1020;top:374;width:9787;height:2" coordorigin="1020,374" coordsize="9787,2">
              <v:shape style="position:absolute;left:1020;top:374;width:9787;height:2" coordorigin="1020,374" coordsize="9787,0" path="m1020,374l10807,374e" filled="f" stroked="t" strokeweight=".581pt" strokecolor="#000000">
                <v:path arrowok="t"/>
              </v:shape>
            </v:group>
            <v:group style="position:absolute;left:1025;top:379;width:2;height:2748" coordorigin="1025,379" coordsize="2,2748">
              <v:shape style="position:absolute;left:1025;top:379;width:2;height:2748" coordorigin="1025,379" coordsize="0,2748" path="m1025,379l1025,3127e" filled="f" stroked="t" strokeweight=".580pt" strokecolor="#000000">
                <v:path arrowok="t"/>
              </v:shape>
            </v:group>
            <v:group style="position:absolute;left:1020;top:3131;width:9787;height:2" coordorigin="1020,3131" coordsize="9787,2">
              <v:shape style="position:absolute;left:1020;top:3131;width:9787;height:2" coordorigin="1020,3131" coordsize="9787,0" path="m1020,3131l10807,3131e" filled="f" stroked="t" strokeweight=".581pt" strokecolor="#000000">
                <v:path arrowok="t"/>
              </v:shape>
            </v:group>
            <v:group style="position:absolute;left:10802;top:379;width:2;height:2748" coordorigin="10802,379" coordsize="2,2748">
              <v:shape style="position:absolute;left:10802;top:379;width:2;height:2748" coordorigin="10802,379" coordsize="0,2748" path="m10802,379l10802,312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ll'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ll’i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obile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nti: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9.799957" w:type="dxa"/>
      </w:tblPr>
      <w:tblGrid/>
      <w:tr>
        <w:trPr>
          <w:trHeight w:val="218" w:hRule="exact"/>
        </w:trPr>
        <w:tc>
          <w:tcPr>
            <w:tcW w:w="5846" w:type="dxa"/>
            <w:gridSpan w:val="3"/>
            <w:tcBorders>
              <w:top w:val="single" w:sz="4.640" w:space="0" w:color="818181"/>
              <w:bottom w:val="single" w:sz="4.640" w:space="0" w:color="C0C0C0"/>
              <w:left w:val="single" w:sz="4.640" w:space="0" w:color="818181"/>
              <w:right w:val="single" w:sz="4.640" w:space="0" w:color="818181"/>
            </w:tcBorders>
            <w:shd w:val="clear" w:color="auto" w:fill="E0E0E0"/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3530" w:type="dxa"/>
            <w:tcBorders>
              <w:top w:val="single" w:sz="4.640" w:space="0" w:color="C0C0C0"/>
              <w:bottom w:val="single" w:sz="4.648" w:space="0" w:color="C0C0C0"/>
              <w:left w:val="single" w:sz="4.640" w:space="0" w:color="818181"/>
              <w:right w:val="single" w:sz="4.640" w:space="0" w:color="C0C0C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supe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744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8" w:space="0" w:color="C0C0C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2" w:type="dxa"/>
            <w:tcBorders>
              <w:top w:val="single" w:sz="4.640" w:space="0" w:color="C0C0C0"/>
              <w:bottom w:val="single" w:sz="4.648" w:space="0" w:color="C0C0C0"/>
              <w:left w:val="single" w:sz="4.648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3530" w:type="dxa"/>
            <w:tcBorders>
              <w:top w:val="single" w:sz="4.648" w:space="0" w:color="C0C0C0"/>
              <w:bottom w:val="single" w:sz="4.640" w:space="0" w:color="C0C0C0"/>
              <w:left w:val="single" w:sz="4.640" w:space="0" w:color="818181"/>
              <w:right w:val="single" w:sz="4.640" w:space="0" w:color="C0C0C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744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8" w:space="0" w:color="C0C0C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2" w:type="dxa"/>
            <w:tcBorders>
              <w:top w:val="single" w:sz="4.648" w:space="0" w:color="C0C0C0"/>
              <w:bottom w:val="single" w:sz="4.640" w:space="0" w:color="C0C0C0"/>
              <w:left w:val="single" w:sz="4.648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3530" w:type="dxa"/>
            <w:tcBorders>
              <w:top w:val="single" w:sz="4.640" w:space="0" w:color="C0C0C0"/>
              <w:bottom w:val="single" w:sz="4.648" w:space="0" w:color="818181"/>
              <w:left w:val="single" w:sz="4.640" w:space="0" w:color="818181"/>
              <w:right w:val="single" w:sz="4.640" w:space="0" w:color="C0C0C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nume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iani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single" w:sz="4.640" w:space="0" w:color="C0C0C0"/>
              <w:bottom w:val="single" w:sz="4.648" w:space="0" w:color="818181"/>
              <w:left w:val="single" w:sz="4.640" w:space="0" w:color="C0C0C0"/>
              <w:right w:val="single" w:sz="4.648" w:space="0" w:color="C0C0C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8" w:right="2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2" w:type="dxa"/>
            <w:tcBorders>
              <w:top w:val="single" w:sz="4.640" w:space="0" w:color="C0C0C0"/>
              <w:bottom w:val="single" w:sz="4.648" w:space="0" w:color="818181"/>
              <w:left w:val="single" w:sz="4.648" w:space="0" w:color="C0C0C0"/>
              <w:right w:val="single" w:sz="4.640" w:space="0" w:color="818181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Stru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urb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ig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nte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gu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rdia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881" w:hRule="exact"/>
        </w:trPr>
        <w:tc>
          <w:tcPr>
            <w:tcW w:w="9778" w:type="dxa"/>
            <w:gridSpan w:val="7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ulta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/è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33" w:hRule="exact"/>
        </w:trPr>
        <w:tc>
          <w:tcPr>
            <w:tcW w:w="113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422" w:type="dxa"/>
            <w:tcBorders>
              <w:top w:val="nil" w:sz="6" w:space="0" w:color="auto"/>
              <w:bottom w:val="single" w:sz="4.648" w:space="0" w:color="C0C0C0"/>
              <w:left w:val="single" w:sz="4.648" w:space="0" w:color="818181"/>
              <w:right w:val="single" w:sz="4.640" w:space="0" w:color="C0C0C0"/>
            </w:tcBorders>
            <w:shd w:val="clear" w:color="auto" w:fill="E0E0E0"/>
          </w:tcPr>
          <w:p>
            <w:pPr/>
            <w:rPr/>
          </w:p>
        </w:tc>
        <w:tc>
          <w:tcPr>
            <w:tcW w:w="2834" w:type="dxa"/>
            <w:tcBorders>
              <w:top w:val="nil" w:sz="6" w:space="0" w:color="auto"/>
              <w:bottom w:val="single" w:sz="4.648" w:space="0" w:color="C0C0C0"/>
              <w:left w:val="single" w:sz="4.640" w:space="0" w:color="C0C0C0"/>
              <w:right w:val="single" w:sz="4.640" w:space="0" w:color="C0C0C0"/>
            </w:tcBorders>
            <w:shd w:val="clear" w:color="auto" w:fill="E0E0E0"/>
          </w:tcPr>
          <w:p>
            <w:pPr/>
            <w:rPr/>
          </w:p>
        </w:tc>
        <w:tc>
          <w:tcPr>
            <w:tcW w:w="2470" w:type="dxa"/>
            <w:tcBorders>
              <w:top w:val="nil" w:sz="6" w:space="0" w:color="auto"/>
              <w:bottom w:val="single" w:sz="4.648" w:space="0" w:color="C0C0C0"/>
              <w:left w:val="single" w:sz="4.640" w:space="0" w:color="C0C0C0"/>
              <w:right w:val="single" w:sz="4.640" w:space="0" w:color="C0C0C0"/>
            </w:tcBorders>
            <w:shd w:val="clear" w:color="auto" w:fill="E0E0E0"/>
          </w:tcPr>
          <w:p>
            <w:pPr>
              <w:spacing w:before="59" w:after="0" w:line="240" w:lineRule="auto"/>
              <w:ind w:left="6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SPECIFIC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0" w:type="dxa"/>
            <w:tcBorders>
              <w:top w:val="nil" w:sz="6" w:space="0" w:color="auto"/>
              <w:bottom w:val="single" w:sz="4.648" w:space="0" w:color="C0C0C0"/>
              <w:left w:val="single" w:sz="4.640" w:space="0" w:color="C0C0C0"/>
              <w:right w:val="single" w:sz="4.640" w:space="0" w:color="C0C0C0"/>
            </w:tcBorders>
            <w:shd w:val="clear" w:color="auto" w:fill="E0E0E0"/>
          </w:tcPr>
          <w:p>
            <w:pPr>
              <w:spacing w:before="59" w:after="0" w:line="240" w:lineRule="auto"/>
              <w:ind w:left="664" w:right="6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0" w:type="dxa"/>
            <w:tcBorders>
              <w:top w:val="nil" w:sz="6" w:space="0" w:color="auto"/>
              <w:bottom w:val="single" w:sz="4.648" w:space="0" w:color="C0C0C0"/>
              <w:left w:val="single" w:sz="4.640" w:space="0" w:color="C0C0C0"/>
              <w:right w:val="single" w:sz="4.648" w:space="0" w:color="818181"/>
            </w:tcBorders>
            <w:shd w:val="clear" w:color="auto" w:fill="E0E0E0"/>
          </w:tcPr>
          <w:p>
            <w:pPr>
              <w:spacing w:before="59" w:after="0" w:line="240" w:lineRule="auto"/>
              <w:ind w:left="707" w:right="6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RT.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" w:type="dxa"/>
            <w:vMerge w:val="restart"/>
            <w:tcBorders>
              <w:top w:val="nil" w:sz="6" w:space="0" w:color="auto"/>
              <w:left w:val="single" w:sz="4.648" w:space="0" w:color="818181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113" w:type="dxa"/>
            <w:vMerge/>
            <w:tcBorders>
              <w:left w:val="single" w:sz="4.640" w:space="0" w:color="00000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422" w:type="dxa"/>
            <w:tcBorders>
              <w:top w:val="single" w:sz="4.648" w:space="0" w:color="C0C0C0"/>
              <w:bottom w:val="single" w:sz="4.640" w:space="0" w:color="C0C0C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9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5304" w:type="dxa"/>
            <w:gridSpan w:val="2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PRG</w:t>
            </w:r>
          </w:p>
        </w:tc>
        <w:tc>
          <w:tcPr>
            <w:tcW w:w="1910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118" w:type="dxa"/>
            <w:vMerge/>
            <w:tcBorders>
              <w:left w:val="single" w:sz="4.648" w:space="0" w:color="818181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113" w:type="dxa"/>
            <w:vMerge/>
            <w:tcBorders>
              <w:left w:val="single" w:sz="4.640" w:space="0" w:color="00000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422" w:type="dxa"/>
            <w:tcBorders>
              <w:top w:val="single" w:sz="4.640" w:space="0" w:color="C0C0C0"/>
              <w:bottom w:val="single" w:sz="4.640" w:space="0" w:color="C0C0C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2834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PIANO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</w:tc>
        <w:tc>
          <w:tcPr>
            <w:tcW w:w="2470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118" w:type="dxa"/>
            <w:vMerge/>
            <w:tcBorders>
              <w:left w:val="single" w:sz="4.648" w:space="0" w:color="818181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1" w:hRule="exact"/>
        </w:trPr>
        <w:tc>
          <w:tcPr>
            <w:tcW w:w="113" w:type="dxa"/>
            <w:vMerge/>
            <w:tcBorders>
              <w:left w:val="single" w:sz="4.640" w:space="0" w:color="00000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422" w:type="dxa"/>
            <w:tcBorders>
              <w:top w:val="single" w:sz="4.640" w:space="0" w:color="C0C0C0"/>
              <w:bottom w:val="single" w:sz="4.640" w:space="0" w:color="C0C0C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2834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PIANO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RECUPERO</w:t>
            </w:r>
          </w:p>
        </w:tc>
        <w:tc>
          <w:tcPr>
            <w:tcW w:w="2470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118" w:type="dxa"/>
            <w:vMerge/>
            <w:tcBorders>
              <w:left w:val="single" w:sz="4.648" w:space="0" w:color="818181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113" w:type="dxa"/>
            <w:vMerge/>
            <w:tcBorders>
              <w:left w:val="single" w:sz="4.640" w:space="0" w:color="00000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422" w:type="dxa"/>
            <w:tcBorders>
              <w:top w:val="single" w:sz="4.640" w:space="0" w:color="C0C0C0"/>
              <w:bottom w:val="single" w:sz="4.648" w:space="0" w:color="C0C0C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9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2834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P.I.P</w:t>
            </w:r>
          </w:p>
        </w:tc>
        <w:tc>
          <w:tcPr>
            <w:tcW w:w="2470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118" w:type="dxa"/>
            <w:vMerge/>
            <w:tcBorders>
              <w:left w:val="single" w:sz="4.648" w:space="0" w:color="818181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113" w:type="dxa"/>
            <w:vMerge/>
            <w:tcBorders>
              <w:left w:val="single" w:sz="4.640" w:space="0" w:color="00000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422" w:type="dxa"/>
            <w:tcBorders>
              <w:top w:val="single" w:sz="4.648" w:space="0" w:color="C0C0C0"/>
              <w:bottom w:val="single" w:sz="4.640" w:space="0" w:color="C0C0C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9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2834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P.E.E.P.</w:t>
            </w:r>
          </w:p>
        </w:tc>
        <w:tc>
          <w:tcPr>
            <w:tcW w:w="2470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118" w:type="dxa"/>
            <w:vMerge/>
            <w:tcBorders>
              <w:left w:val="single" w:sz="4.648" w:space="0" w:color="818181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8" w:hRule="exact"/>
        </w:trPr>
        <w:tc>
          <w:tcPr>
            <w:tcW w:w="113" w:type="dxa"/>
            <w:vMerge/>
            <w:tcBorders>
              <w:bottom w:val="single" w:sz="4.648" w:space="0" w:color="000000"/>
              <w:left w:val="single" w:sz="4.640" w:space="0" w:color="00000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422" w:type="dxa"/>
            <w:tcBorders>
              <w:top w:val="single" w:sz="4.640" w:space="0" w:color="C0C0C0"/>
              <w:bottom w:val="single" w:sz="4.648" w:space="0" w:color="00000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2834" w:type="dxa"/>
            <w:tcBorders>
              <w:top w:val="single" w:sz="4.640" w:space="0" w:color="C0C0C0"/>
              <w:bottom w:val="single" w:sz="4.648" w:space="0" w:color="00000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2470" w:type="dxa"/>
            <w:tcBorders>
              <w:top w:val="single" w:sz="4.640" w:space="0" w:color="C0C0C0"/>
              <w:bottom w:val="single" w:sz="4.648" w:space="0" w:color="00000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0" w:space="0" w:color="C0C0C0"/>
              <w:bottom w:val="single" w:sz="4.648" w:space="0" w:color="000000"/>
              <w:left w:val="single" w:sz="4.640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10" w:type="dxa"/>
            <w:tcBorders>
              <w:top w:val="single" w:sz="4.640" w:space="0" w:color="C0C0C0"/>
              <w:bottom w:val="single" w:sz="4.648" w:space="0" w:color="000000"/>
              <w:left w:val="single" w:sz="4.640" w:space="0" w:color="C0C0C0"/>
              <w:right w:val="single" w:sz="4.648" w:space="0" w:color="818181"/>
            </w:tcBorders>
          </w:tcPr>
          <w:p>
            <w:pPr/>
            <w:rPr/>
          </w:p>
        </w:tc>
        <w:tc>
          <w:tcPr>
            <w:tcW w:w="118" w:type="dxa"/>
            <w:vMerge/>
            <w:tcBorders>
              <w:bottom w:val="single" w:sz="4.648" w:space="0" w:color="000000"/>
              <w:left w:val="single" w:sz="4.648" w:space="0" w:color="818181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2.835899pt;width:489.94pt;height:204.82pt;mso-position-horizontal-relative:page;mso-position-vertical-relative:paragraph;z-index:-10391" coordorigin="1014,457" coordsize="9799,4096">
            <v:group style="position:absolute;left:1020;top:463;width:9787;height:2" coordorigin="1020,463" coordsize="9787,2">
              <v:shape style="position:absolute;left:1020;top:463;width:9787;height:2" coordorigin="1020,463" coordsize="9787,0" path="m1020,463l10807,463e" filled="f" stroked="t" strokeweight=".580pt" strokecolor="#000000">
                <v:path arrowok="t"/>
              </v:shape>
            </v:group>
            <v:group style="position:absolute;left:1025;top:467;width:2;height:4075" coordorigin="1025,467" coordsize="2,4075">
              <v:shape style="position:absolute;left:1025;top:467;width:2;height:4075" coordorigin="1025,467" coordsize="0,4075" path="m1025,467l1025,4543e" filled="f" stroked="t" strokeweight=".580pt" strokecolor="#000000">
                <v:path arrowok="t"/>
              </v:shape>
            </v:group>
            <v:group style="position:absolute;left:1020;top:4547;width:9787;height:2" coordorigin="1020,4547" coordsize="9787,2">
              <v:shape style="position:absolute;left:1020;top:4547;width:9787;height:2" coordorigin="1020,4547" coordsize="9787,0" path="m1020,4547l10807,4547e" filled="f" stroked="t" strokeweight=".580pt" strokecolor="#000000">
                <v:path arrowok="t"/>
              </v:shape>
            </v:group>
            <v:group style="position:absolute;left:10802;top:467;width:2;height:4075" coordorigin="10802,467" coordsize="2,4075">
              <v:shape style="position:absolute;left:10802;top:467;width:2;height:4075" coordorigin="10802,467" coordsize="0,4075" path="m10802,467l10802,454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toni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06" w:right="179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236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6" w:right="179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onfo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82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.R.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1206" w:right="179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SCI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: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48" w:right="-20"/>
        <w:jc w:val="left"/>
        <w:tabs>
          <w:tab w:pos="2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ili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48" w:right="-20"/>
        <w:jc w:val="left"/>
        <w:tabs>
          <w:tab w:pos="2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isi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48" w:right="-20"/>
        <w:jc w:val="left"/>
        <w:tabs>
          <w:tab w:pos="2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jc w:val="left"/>
        <w:spacing w:after="0"/>
        <w:sectPr>
          <w:pgMar w:header="0" w:footer="520" w:top="1340" w:bottom="720" w:left="920" w:right="980"/>
          <w:pgSz w:w="11920" w:h="16840"/>
        </w:sectPr>
      </w:pPr>
      <w:rPr/>
    </w:p>
    <w:p>
      <w:pPr>
        <w:spacing w:before="73" w:after="0" w:line="206" w:lineRule="exact"/>
        <w:ind w:left="1106" w:right="1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9" w:right="499" w:firstLine="-991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84.438103pt;width:489.94pt;height:64.9pt;mso-position-horizontal-relative:page;mso-position-vertical-relative:paragraph;z-index:-10388" coordorigin="1014,-1689" coordsize="9799,1298">
            <v:group style="position:absolute;left:1020;top:-1683;width:9787;height:2" coordorigin="1020,-1683" coordsize="9787,2">
              <v:shape style="position:absolute;left:1020;top:-1683;width:9787;height:2" coordorigin="1020,-1683" coordsize="9787,0" path="m1020,-1683l10807,-1683e" filled="f" stroked="t" strokeweight=".580pt" strokecolor="#000000">
                <v:path arrowok="t"/>
              </v:shape>
            </v:group>
            <v:group style="position:absolute;left:1025;top:-1678;width:2;height:1277" coordorigin="1025,-1678" coordsize="2,1277">
              <v:shape style="position:absolute;left:1025;top:-1678;width:2;height:1277" coordorigin="1025,-1678" coordsize="0,1277" path="m1025,-1678l1025,-401e" filled="f" stroked="t" strokeweight=".580pt" strokecolor="#000000">
                <v:path arrowok="t"/>
              </v:shape>
            </v:group>
            <v:group style="position:absolute;left:1020;top:-397;width:9787;height:2" coordorigin="1020,-397" coordsize="9787,2">
              <v:shape style="position:absolute;left:1020;top:-397;width:9787;height:2" coordorigin="1020,-397" coordsize="9787,0" path="m1020,-397l10807,-397e" filled="f" stroked="t" strokeweight=".580pt" strokecolor="#000000">
                <v:path arrowok="t"/>
              </v:shape>
            </v:group>
            <v:group style="position:absolute;left:10802;top:-1678;width:2;height:1277" coordorigin="10802,-1678" coordsize="2,1277">
              <v:shape style="position:absolute;left:10802;top:-1678;width:2;height:1277" coordorigin="10802,-1678" coordsize="0,1277" path="m10802,-1678l10802,-40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9pt;margin-top:22.841896pt;width:489.94pt;height:350.38pt;mso-position-horizontal-relative:page;mso-position-vertical-relative:paragraph;z-index:-10387" coordorigin="1014,457" coordsize="9799,7008">
            <v:group style="position:absolute;left:1020;top:463;width:9787;height:2" coordorigin="1020,463" coordsize="9787,2">
              <v:shape style="position:absolute;left:1020;top:463;width:9787;height:2" coordorigin="1020,463" coordsize="9787,0" path="m1020,463l10807,463e" filled="f" stroked="t" strokeweight=".580pt" strokecolor="#000000">
                <v:path arrowok="t"/>
              </v:shape>
            </v:group>
            <v:group style="position:absolute;left:1025;top:467;width:2;height:6986" coordorigin="1025,467" coordsize="2,6986">
              <v:shape style="position:absolute;left:1025;top:467;width:2;height:6986" coordorigin="1025,467" coordsize="0,6986" path="m1025,467l1025,7454e" filled="f" stroked="t" strokeweight=".580pt" strokecolor="#000000">
                <v:path arrowok="t"/>
              </v:shape>
            </v:group>
            <v:group style="position:absolute;left:10802;top:467;width:2;height:6986" coordorigin="10802,467" coordsize="2,6986">
              <v:shape style="position:absolute;left:10802;top:467;width:2;height:6986" coordorigin="10802,467" coordsize="0,6986" path="m10802,467l10802,7454e" filled="f" stroked="t" strokeweight=".580pt" strokecolor="#000000">
                <v:path arrowok="t"/>
              </v:shape>
            </v:group>
            <v:group style="position:absolute;left:1020;top:7459;width:9787;height:2" coordorigin="1020,7459" coordsize="9787,2">
              <v:shape style="position:absolute;left:1020;top:7459;width:9787;height:2" coordorigin="1020,7459" coordsize="9787,0" path="m1020,7459l10807,74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:</w:t>
      </w:r>
    </w:p>
    <w:p>
      <w:pPr>
        <w:spacing w:before="0" w:after="0" w:line="202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è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po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ibile</w:t>
      </w:r>
      <w:r>
        <w:rPr>
          <w:rFonts w:ascii="Arial" w:hAnsi="Arial" w:cs="Arial" w:eastAsia="Arial"/>
          <w:sz w:val="18"/>
          <w:szCs w:val="18"/>
          <w:color w:val="C0C0C0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re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ù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di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un’o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6.399994" w:type="dxa"/>
      </w:tblPr>
      <w:tblGrid/>
      <w:tr>
        <w:trPr>
          <w:trHeight w:val="564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06" w:lineRule="exact"/>
              <w:ind w:left="40" w:right="-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aspo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335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ev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nt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ahoma" w:hAnsi="Tahoma" w:cs="Tahoma" w:eastAsia="Tahoma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ge</w:t>
            </w:r>
            <w:r>
              <w:rPr>
                <w:rFonts w:ascii="Tahoma" w:hAnsi="Tahoma" w:cs="Tahoma" w:eastAsia="Tahoma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re</w:t>
            </w:r>
          </w:p>
        </w:tc>
      </w:tr>
      <w:tr>
        <w:trPr>
          <w:trHeight w:val="744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06" w:lineRule="exact"/>
              <w:ind w:left="40" w:right="-1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acua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odo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</w:tr>
      <w:tr>
        <w:trPr>
          <w:trHeight w:val="334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nit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q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ura</w:t>
            </w:r>
            <w:r>
              <w:rPr>
                <w:rFonts w:ascii="Tahoma" w:hAnsi="Tahoma" w:cs="Tahoma" w:eastAsia="Tahoma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pe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ie</w:t>
            </w:r>
          </w:p>
        </w:tc>
      </w:tr>
      <w:tr>
        <w:trPr>
          <w:trHeight w:val="535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06" w:lineRule="exact"/>
              <w:ind w:left="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ibu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odo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</w:p>
        </w:tc>
      </w:tr>
      <w:tr>
        <w:trPr>
          <w:trHeight w:val="537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06" w:lineRule="exact"/>
              <w:ind w:left="40" w:right="-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nso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ntin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io</w:t>
            </w:r>
          </w:p>
        </w:tc>
      </w:tr>
      <w:tr>
        <w:trPr>
          <w:trHeight w:val="509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-3"/>
                <w:w w:val="100"/>
                <w:b/>
                <w:bCs/>
              </w:rPr>
              <w:t>*)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7" w:after="0" w:line="240" w:lineRule="auto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98" w:right="-20"/>
        <w:jc w:val="left"/>
        <w:tabs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97" w:right="-20"/>
        <w:jc w:val="left"/>
        <w:tabs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479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2.718891pt;width:489.94pt;height:225.58pt;mso-position-horizontal-relative:page;mso-position-vertical-relative:paragraph;z-index:-10386" coordorigin="1014,454" coordsize="9799,4512">
            <v:group style="position:absolute;left:1020;top:460;width:9787;height:2" coordorigin="1020,460" coordsize="9787,2">
              <v:shape style="position:absolute;left:1020;top:460;width:9787;height:2" coordorigin="1020,460" coordsize="9787,0" path="m1020,460l10807,460e" filled="f" stroked="t" strokeweight=".580pt" strokecolor="#000000">
                <v:path arrowok="t"/>
              </v:shape>
            </v:group>
            <v:group style="position:absolute;left:1025;top:465;width:2;height:4490" coordorigin="1025,465" coordsize="2,4490">
              <v:shape style="position:absolute;left:1025;top:465;width:2;height:4490" coordorigin="1025,465" coordsize="0,4490" path="m1025,465l1025,4955e" filled="f" stroked="t" strokeweight=".580pt" strokecolor="#000000">
                <v:path arrowok="t"/>
              </v:shape>
            </v:group>
            <v:group style="position:absolute;left:1020;top:4960;width:9787;height:2" coordorigin="1020,4960" coordsize="9787,2">
              <v:shape style="position:absolute;left:1020;top:4960;width:9787;height:2" coordorigin="1020,4960" coordsize="9787,0" path="m1020,4960l10807,4960e" filled="f" stroked="t" strokeweight=".580pt" strokecolor="#000000">
                <v:path arrowok="t"/>
              </v:shape>
            </v:group>
            <v:group style="position:absolute;left:10802;top:465;width:2;height:4490" coordorigin="10802,465" coordsize="2,4490">
              <v:shape style="position:absolute;left:10802;top:465;width:2;height:4490" coordorigin="10802,465" coordsize="0,4490" path="m10802,465l10802,49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139" w:firstLine="-8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2239" w:right="139" w:firstLine="-99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blig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rinno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139" w:firstLine="-8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2239" w:right="139" w:firstLine="-99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1" w:after="0" w:line="240" w:lineRule="auto"/>
        <w:ind w:left="2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2239" w:right="139" w:firstLine="-9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20" w:top="1340" w:bottom="720" w:left="1020" w:right="1020"/>
          <w:pgSz w:w="11920" w:h="16840"/>
        </w:sectPr>
      </w:pPr>
      <w:rPr/>
    </w:p>
    <w:p>
      <w:pPr>
        <w:spacing w:before="73" w:after="0" w:line="206" w:lineRule="exact"/>
        <w:ind w:left="2239" w:right="13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6" w:lineRule="exact"/>
        <w:ind w:left="1246" w:right="138" w:firstLine="-8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956" w:right="139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6" w:lineRule="exact"/>
        <w:ind w:left="756" w:right="139" w:firstLine="-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956" w:right="141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614" w:right="138" w:firstLine="-21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212" w:right="1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auto"/>
        <w:ind w:left="1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</w:p>
    <w:p>
      <w:pPr>
        <w:spacing w:before="0" w:after="0" w:line="202" w:lineRule="exact"/>
        <w:ind w:left="1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lg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28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011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.709999pt;margin-top:-264.612122pt;width:489.94pt;height:256.18pt;mso-position-horizontal-relative:page;mso-position-vertical-relative:paragraph;z-index:-10385" coordorigin="1014,-5292" coordsize="9799,5124">
            <v:group style="position:absolute;left:1020;top:-5286;width:9787;height:2" coordorigin="1020,-5286" coordsize="9787,2">
              <v:shape style="position:absolute;left:1020;top:-5286;width:9787;height:2" coordorigin="1020,-5286" coordsize="9787,0" path="m1020,-5286l10807,-5286e" filled="f" stroked="t" strokeweight=".580pt" strokecolor="#000000">
                <v:path arrowok="t"/>
              </v:shape>
            </v:group>
            <v:group style="position:absolute;left:1025;top:-5282;width:2;height:5102" coordorigin="1025,-5282" coordsize="2,5102">
              <v:shape style="position:absolute;left:1025;top:-5282;width:2;height:5102" coordorigin="1025,-5282" coordsize="0,5102" path="m1025,-5282l1025,-179e" filled="f" stroked="t" strokeweight=".580pt" strokecolor="#000000">
                <v:path arrowok="t"/>
              </v:shape>
            </v:group>
            <v:group style="position:absolute;left:1020;top:-174;width:9787;height:2" coordorigin="1020,-174" coordsize="9787,2">
              <v:shape style="position:absolute;left:1020;top:-174;width:9787;height:2" coordorigin="1020,-174" coordsize="9787,0" path="m1020,-174l10807,-174e" filled="f" stroked="t" strokeweight=".580pt" strokecolor="#000000">
                <v:path arrowok="t"/>
              </v:shape>
            </v:group>
            <v:group style="position:absolute;left:10802;top:-5282;width:2;height:5102" coordorigin="10802,-5282" coordsize="2,5102">
              <v:shape style="position:absolute;left:10802;top:-5282;width:2;height:5102" coordorigin="10802,-5282" coordsize="0,5102" path="m10802,-5282l10802,-17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IC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SEVE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0.991884pt;width:489.94pt;height:274.540pt;mso-position-horizontal-relative:page;mso-position-vertical-relative:paragraph;z-index:-10384" coordorigin="1014,420" coordsize="9799,5491">
            <v:group style="position:absolute;left:1020;top:426;width:9787;height:2" coordorigin="1020,426" coordsize="9787,2">
              <v:shape style="position:absolute;left:1020;top:426;width:9787;height:2" coordorigin="1020,426" coordsize="9787,0" path="m1020,426l10807,426e" filled="f" stroked="t" strokeweight=".580pt" strokecolor="#000000">
                <v:path arrowok="t"/>
              </v:shape>
            </v:group>
            <v:group style="position:absolute;left:1025;top:430;width:2;height:5470" coordorigin="1025,430" coordsize="2,5470">
              <v:shape style="position:absolute;left:1025;top:430;width:2;height:5470" coordorigin="1025,430" coordsize="0,5470" path="m1025,430l1025,5900e" filled="f" stroked="t" strokeweight=".580pt" strokecolor="#000000">
                <v:path arrowok="t"/>
              </v:shape>
            </v:group>
            <v:group style="position:absolute;left:1020;top:5905;width:9787;height:2" coordorigin="1020,5905" coordsize="9787,2">
              <v:shape style="position:absolute;left:1020;top:5905;width:9787;height:2" coordorigin="1020,5905" coordsize="9787,0" path="m1020,5905l10807,5905e" filled="f" stroked="t" strokeweight=".580pt" strokecolor="#000000">
                <v:path arrowok="t"/>
              </v:shape>
            </v:group>
            <v:group style="position:absolute;left:10802;top:430;width:2;height:5470" coordorigin="10802,430" coordsize="2,5470">
              <v:shape style="position:absolute;left:10802;top:430;width:2;height:5470" coordorigin="10802,430" coordsize="0,5470" path="m10802,430l10802,590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Tut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nqui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6.119995" w:type="dxa"/>
      </w:tblPr>
      <w:tblGrid/>
      <w:tr>
        <w:trPr>
          <w:trHeight w:val="353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86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560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ntra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mbi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.P.R.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</w:tc>
      </w:tr>
    </w:tbl>
    <w:p>
      <w:pPr>
        <w:spacing w:before="28" w:after="0" w:line="240" w:lineRule="auto"/>
        <w:ind w:left="1248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44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5)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447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1995)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9" w:right="138" w:firstLine="-9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5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.P.C.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emb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97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227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011)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2239" w:right="139" w:firstLine="-9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5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idua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.P.C.M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</w:p>
    <w:p>
      <w:pPr>
        <w:spacing w:before="0" w:after="0" w:line="206" w:lineRule="exact"/>
        <w:ind w:left="2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2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6" w:right="-20"/>
        <w:jc w:val="left"/>
        <w:tabs>
          <w:tab w:pos="1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.3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997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396" w:right="-20"/>
        <w:jc w:val="left"/>
        <w:tabs>
          <w:tab w:pos="1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.4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’ap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.C.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mb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1997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18.520903pt;width:489.941pt;height:76.181pt;mso-position-horizontal-relative:page;mso-position-vertical-relative:paragraph;z-index:-10383" coordorigin="1014,370" coordsize="9799,1524">
            <v:group style="position:absolute;left:1020;top:376;width:9787;height:2" coordorigin="1020,376" coordsize="9787,2">
              <v:shape style="position:absolute;left:1020;top:376;width:9787;height:2" coordorigin="1020,376" coordsize="9787,0" path="m1020,376l10807,376e" filled="f" stroked="t" strokeweight=".581pt" strokecolor="#000000">
                <v:path arrowok="t"/>
              </v:shape>
            </v:group>
            <v:group style="position:absolute;left:1025;top:381;width:2;height:1502" coordorigin="1025,381" coordsize="2,1502">
              <v:shape style="position:absolute;left:1025;top:381;width:2;height:1502" coordorigin="1025,381" coordsize="0,1502" path="m1025,381l1025,1883e" filled="f" stroked="t" strokeweight=".580pt" strokecolor="#000000">
                <v:path arrowok="t"/>
              </v:shape>
            </v:group>
            <v:group style="position:absolute;left:1020;top:1888;width:9787;height:2" coordorigin="1020,1888" coordsize="9787,2">
              <v:shape style="position:absolute;left:1020;top:1888;width:9787;height:2" coordorigin="1020,1888" coordsize="9787,0" path="m1020,1888l10807,1888e" filled="f" stroked="t" strokeweight=".581pt" strokecolor="#000000">
                <v:path arrowok="t"/>
              </v:shape>
            </v:group>
            <v:group style="position:absolute;left:10802;top:381;width:2;height:1502" coordorigin="10802,381" coordsize="2,1502">
              <v:shape style="position:absolute;left:10802;top:381;width:2;height:1502" coordorigin="10802,381" coordsize="0,1502" path="m10802,381l10802,188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Produ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ulta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246" w:right="138" w:firstLine="-850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184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ottoprodot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jc w:val="left"/>
        <w:spacing w:after="0"/>
        <w:sectPr>
          <w:pgMar w:header="0" w:footer="520" w:top="1340" w:bottom="720" w:left="1020" w:right="1020"/>
          <w:pgSz w:w="11920" w:h="16840"/>
        </w:sectPr>
      </w:pPr>
      <w:rPr/>
    </w:p>
    <w:p>
      <w:pPr>
        <w:spacing w:before="68" w:after="0" w:line="240" w:lineRule="auto"/>
        <w:ind w:left="13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6" w:lineRule="exact"/>
        <w:ind w:left="13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2481" w:right="158" w:firstLine="-113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odu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riore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ugu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60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pur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ndo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2481" w:right="159" w:firstLine="-1135"/>
        <w:jc w:val="both"/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8"/>
          <w:szCs w:val="18"/>
          <w:color w:val="A7A8A7"/>
          <w:spacing w:val="1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riore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00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152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eved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5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la</w:t>
      </w:r>
      <w:r>
        <w:rPr>
          <w:rFonts w:ascii="Tahoma" w:hAnsi="Tahoma" w:cs="Tahoma" w:eastAsia="Tahoma"/>
          <w:sz w:val="18"/>
          <w:szCs w:val="18"/>
          <w:color w:val="000000"/>
          <w:spacing w:val="4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nt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ne</w:t>
      </w:r>
      <w:r>
        <w:rPr>
          <w:rFonts w:ascii="Tahoma" w:hAnsi="Tahoma" w:cs="Tahoma" w:eastAsia="Tahoma"/>
          <w:sz w:val="18"/>
          <w:szCs w:val="18"/>
          <w:color w:val="000000"/>
          <w:spacing w:val="4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4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no</w:t>
      </w:r>
      <w:r>
        <w:rPr>
          <w:rFonts w:ascii="Tahoma" w:hAnsi="Tahoma" w:cs="Tahoma" w:eastAsia="Tahoma"/>
          <w:sz w:val="18"/>
          <w:szCs w:val="18"/>
          <w:color w:val="000000"/>
          <w:spacing w:val="5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di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Utili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3474" w:right="159" w:firstLine="-9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VIA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AIA,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jc w:val="left"/>
        <w:spacing w:after="0"/>
        <w:sectPr>
          <w:pgMar w:header="0" w:footer="520" w:top="1340" w:bottom="720" w:left="920" w:right="1000"/>
          <w:pgSz w:w="11920" w:h="16840"/>
        </w:sectPr>
      </w:pPr>
      <w:rPr/>
    </w:p>
    <w:p>
      <w:pPr>
        <w:spacing w:before="0" w:after="0" w:line="202" w:lineRule="exact"/>
        <w:ind w:left="3474" w:right="-67"/>
        <w:jc w:val="left"/>
        <w:tabs>
          <w:tab w:pos="6280" w:val="left"/>
          <w:tab w:pos="6820" w:val="left"/>
          <w:tab w:pos="7440" w:val="left"/>
          <w:tab w:pos="8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da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1"/>
        </w:rPr>
        <w:t>co</w:t>
      </w:r>
      <w:r>
        <w:rPr>
          <w:rFonts w:ascii="Arial" w:hAnsi="Arial" w:cs="Arial" w:eastAsia="Arial"/>
          <w:sz w:val="18"/>
          <w:szCs w:val="18"/>
          <w:spacing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1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t.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0" w:after="0" w:line="202" w:lineRule="exact"/>
        <w:ind w:left="3441" w:right="3258"/>
        <w:jc w:val="center"/>
        <w:tabs>
          <w:tab w:pos="5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3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3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02" w:lineRule="exact"/>
        <w:ind w:right="-20"/>
        <w:jc w:val="left"/>
        <w:tabs>
          <w:tab w:pos="4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jc w:val="left"/>
        <w:spacing w:after="0"/>
        <w:sectPr>
          <w:type w:val="continuous"/>
          <w:pgSz w:w="11920" w:h="16840"/>
          <w:pgMar w:top="640" w:bottom="280" w:left="920" w:right="1000"/>
          <w:cols w:num="2" w:equalWidth="0">
            <w:col w:w="8762" w:space="261"/>
            <w:col w:w="977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53" w:hRule="exact"/>
        </w:trPr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7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77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port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luo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536" w:hRule="exact"/>
        </w:trPr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50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50" w:after="0" w:line="244" w:lineRule="auto"/>
              <w:ind w:left="138" w:right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igua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ltri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tti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nti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produ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rifiuti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2006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72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49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86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7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port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nno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titi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’int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rifiuti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250.641113pt;width:489.94pt;height:242.26pt;mso-position-horizontal-relative:page;mso-position-vertical-relative:paragraph;z-index:-10382" coordorigin="1014,-5013" coordsize="9799,4845">
            <v:group style="position:absolute;left:1020;top:-5007;width:9787;height:2" coordorigin="1020,-5007" coordsize="9787,2">
              <v:shape style="position:absolute;left:1020;top:-5007;width:9787;height:2" coordorigin="1020,-5007" coordsize="9787,0" path="m1020,-5007l10807,-5007e" filled="f" stroked="t" strokeweight=".580pt" strokecolor="#000000">
                <v:path arrowok="t"/>
              </v:shape>
            </v:group>
            <v:group style="position:absolute;left:1025;top:-5002;width:2;height:4829" coordorigin="1025,-5002" coordsize="2,4829">
              <v:shape style="position:absolute;left:1025;top:-5002;width:2;height:4829" coordorigin="1025,-5002" coordsize="0,4829" path="m1025,-5002l1025,-173e" filled="f" stroked="t" strokeweight=".580pt" strokecolor="#000000">
                <v:path arrowok="t"/>
              </v:shape>
            </v:group>
            <v:group style="position:absolute;left:10802;top:-5002;width:2;height:4829" coordorigin="10802,-5002" coordsize="2,4829">
              <v:shape style="position:absolute;left:10802;top:-5002;width:2;height:4829" coordorigin="10802,-5002" coordsize="0,4829" path="m10802,-5002l10802,-17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499pt;margin-top:22.838894pt;width:489.941pt;height:262.18pt;mso-position-horizontal-relative:page;mso-position-vertical-relative:paragraph;z-index:-10381" coordorigin="1014,457" coordsize="9799,5244">
            <v:group style="position:absolute;left:1020;top:463;width:9787;height:2" coordorigin="1020,463" coordsize="9787,2">
              <v:shape style="position:absolute;left:1020;top:463;width:9787;height:2" coordorigin="1020,463" coordsize="9787,0" path="m1020,463l10807,463e" filled="f" stroked="t" strokeweight=".580pt" strokecolor="#000000">
                <v:path arrowok="t"/>
              </v:shape>
            </v:group>
            <v:group style="position:absolute;left:1025;top:467;width:2;height:5222" coordorigin="1025,467" coordsize="2,5222">
              <v:shape style="position:absolute;left:1025;top:467;width:2;height:5222" coordorigin="1025,467" coordsize="0,5222" path="m1025,467l1025,5690e" filled="f" stroked="t" strokeweight=".580pt" strokecolor="#000000">
                <v:path arrowok="t"/>
              </v:shape>
            </v:group>
            <v:group style="position:absolute;left:1020;top:5695;width:9787;height:2" coordorigin="1020,5695" coordsize="9787,2">
              <v:shape style="position:absolute;left:1020;top:5695;width:9787;height:2" coordorigin="1020,5695" coordsize="9787,0" path="m1020,5695l10807,5695e" filled="f" stroked="t" strokeweight=".581pt" strokecolor="#000000">
                <v:path arrowok="t"/>
              </v:shape>
            </v:group>
            <v:group style="position:absolute;left:10802;top:467;width:2;height:5222" coordorigin="10802,467" coordsize="2,5222">
              <v:shape style="position:absolute;left:10802;top:467;width:2;height:5222" coordorigin="10802,467" coordsize="0,5222" path="m10802,467l10802,569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5.999985" w:type="dxa"/>
      </w:tblPr>
      <w:tblGrid/>
      <w:tr>
        <w:trPr>
          <w:trHeight w:val="353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</w:tr>
      <w:tr>
        <w:trPr>
          <w:trHeight w:val="326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</w:p>
        </w:tc>
      </w:tr>
      <w:tr>
        <w:trPr>
          <w:trHeight w:val="532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06" w:lineRule="exact"/>
              <w:ind w:left="132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352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126" w:right="-20"/>
              <w:jc w:val="left"/>
              <w:tabs>
                <w:tab w:pos="18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cessa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1346" w:right="159" w:firstLine="-850"/>
        <w:jc w:val="left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151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4" w:lineRule="auto"/>
        <w:ind w:left="1346" w:right="159" w:firstLine="-850"/>
        <w:jc w:val="left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lut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39" w:right="-20"/>
        <w:jc w:val="left"/>
        <w:tabs>
          <w:tab w:pos="3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346" w:right="158" w:firstLine="-850"/>
        <w:jc w:val="left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ritto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odifi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ndio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jc w:val="left"/>
        <w:spacing w:after="0"/>
        <w:sectPr>
          <w:type w:val="continuous"/>
          <w:pgSz w:w="11920" w:h="16840"/>
          <w:pgMar w:top="640" w:bottom="280" w:left="920" w:right="1000"/>
        </w:sectPr>
      </w:pPr>
      <w:rPr/>
    </w:p>
    <w:p>
      <w:pPr>
        <w:spacing w:before="37" w:after="0" w:line="240" w:lineRule="auto"/>
        <w:ind w:left="1346" w:right="-67"/>
        <w:jc w:val="left"/>
        <w:tabs>
          <w:tab w:pos="4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la</w:t>
      </w:r>
      <w:r>
        <w:rPr>
          <w:rFonts w:ascii="Arial" w:hAnsi="Arial" w:cs="Arial" w:eastAsia="Arial"/>
          <w:sz w:val="18"/>
          <w:szCs w:val="18"/>
          <w:spacing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to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co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t.</w:t>
      </w:r>
      <w:r>
        <w:rPr>
          <w:rFonts w:ascii="Arial" w:hAnsi="Arial" w:cs="Arial" w:eastAsia="Arial"/>
          <w:sz w:val="18"/>
          <w:szCs w:val="18"/>
          <w:spacing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20" w:right="1000"/>
          <w:cols w:num="2" w:equalWidth="0">
            <w:col w:w="4568" w:space="123"/>
            <w:col w:w="530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2.837894pt;width:489.941pt;height:87.701pt;mso-position-horizontal-relative:page;mso-position-vertical-relative:paragraph;z-index:-10380" coordorigin="1014,457" coordsize="9799,1754">
            <v:group style="position:absolute;left:1020;top:463;width:9787;height:2" coordorigin="1020,463" coordsize="9787,2">
              <v:shape style="position:absolute;left:1020;top:463;width:9787;height:2" coordorigin="1020,463" coordsize="9787,0" path="m1020,463l10807,463e" filled="f" stroked="t" strokeweight=".581pt" strokecolor="#000000">
                <v:path arrowok="t"/>
              </v:shape>
            </v:group>
            <v:group style="position:absolute;left:1025;top:467;width:2;height:1733" coordorigin="1025,467" coordsize="2,1733">
              <v:shape style="position:absolute;left:1025;top:467;width:2;height:1733" coordorigin="1025,467" coordsize="0,1733" path="m1025,467l1025,2200e" filled="f" stroked="t" strokeweight=".580pt" strokecolor="#000000">
                <v:path arrowok="t"/>
              </v:shape>
            </v:group>
            <v:group style="position:absolute;left:1020;top:2205;width:9787;height:2" coordorigin="1020,2205" coordsize="9787,2">
              <v:shape style="position:absolute;left:1020;top:2205;width:9787;height:2" coordorigin="1020,2205" coordsize="9787,0" path="m1020,2205l10807,2205e" filled="f" stroked="t" strokeweight=".581pt" strokecolor="#000000">
                <v:path arrowok="t"/>
              </v:shape>
            </v:group>
            <v:group style="position:absolute;left:10802;top:467;width:2;height:1733" coordorigin="10802,467" coordsize="2,1733">
              <v:shape style="position:absolute;left:10802;top:467;width:2;height:1733" coordorigin="10802,467" coordsize="0,1733" path="m10802,467l10802,220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6"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6"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0" w:after="0" w:line="206" w:lineRule="exact"/>
        <w:ind w:left="13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20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sen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Confor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o-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20" w:right="1000"/>
        </w:sectPr>
      </w:pPr>
      <w:rPr/>
    </w:p>
    <w:p>
      <w:pPr>
        <w:spacing w:before="68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6" w:right="-2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ipo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6" w:right="-2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onfor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246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11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154.041138pt;width:489.94pt;height:145.9pt;mso-position-horizontal-relative:page;mso-position-vertical-relative:paragraph;z-index:-10379" coordorigin="1014,-3081" coordsize="9799,2918">
            <v:group style="position:absolute;left:1020;top:-3075;width:9787;height:2" coordorigin="1020,-3075" coordsize="9787,2">
              <v:shape style="position:absolute;left:1020;top:-3075;width:9787;height:2" coordorigin="1020,-3075" coordsize="9787,0" path="m1020,-3075l10807,-3075e" filled="f" stroked="t" strokeweight=".580pt" strokecolor="#000000">
                <v:path arrowok="t"/>
              </v:shape>
            </v:group>
            <v:group style="position:absolute;left:1025;top:-3070;width:2;height:2897" coordorigin="1025,-3070" coordsize="2,2897">
              <v:shape style="position:absolute;left:1025;top:-3070;width:2;height:2897" coordorigin="1025,-3070" coordsize="0,2897" path="m1025,-3070l1025,-173e" filled="f" stroked="t" strokeweight=".580pt" strokecolor="#000000">
                <v:path arrowok="t"/>
              </v:shape>
            </v:group>
            <v:group style="position:absolute;left:1020;top:-169;width:9787;height:2" coordorigin="1020,-169" coordsize="9787,2">
              <v:shape style="position:absolute;left:1020;top:-169;width:9787;height:2" coordorigin="1020,-169" coordsize="9787,0" path="m1020,-169l10807,-169e" filled="f" stroked="t" strokeweight=".580pt" strokecolor="#000000">
                <v:path arrowok="t"/>
              </v:shape>
            </v:group>
            <v:group style="position:absolute;left:10802;top:-3070;width:2;height:2897" coordorigin="10802,-3070" coordsize="2,2897">
              <v:shape style="position:absolute;left:10802;top:-3070;width:2;height:2897" coordorigin="10802,-3070" coordsize="0,2897" path="m10802,-3070l10802,-17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499pt;margin-top:22.83787pt;width:489.941pt;height:290.021pt;mso-position-horizontal-relative:page;mso-position-vertical-relative:paragraph;z-index:-10378" coordorigin="1014,457" coordsize="9799,5800">
            <v:group style="position:absolute;left:1020;top:463;width:9787;height:2" coordorigin="1020,463" coordsize="9787,2">
              <v:shape style="position:absolute;left:1020;top:463;width:9787;height:2" coordorigin="1020,463" coordsize="9787,0" path="m1020,463l10807,463e" filled="f" stroked="t" strokeweight=".581pt" strokecolor="#000000">
                <v:path arrowok="t"/>
              </v:shape>
            </v:group>
            <v:group style="position:absolute;left:1025;top:467;width:2;height:5779" coordorigin="1025,467" coordsize="2,5779">
              <v:shape style="position:absolute;left:1025;top:467;width:2;height:5779" coordorigin="1025,467" coordsize="0,5779" path="m1025,467l1025,6247e" filled="f" stroked="t" strokeweight=".580pt" strokecolor="#000000">
                <v:path arrowok="t"/>
              </v:shape>
            </v:group>
            <v:group style="position:absolute;left:1020;top:6251;width:9787;height:2" coordorigin="1020,6251" coordsize="9787,2">
              <v:shape style="position:absolute;left:1020;top:6251;width:9787;height:2" coordorigin="1020,6251" coordsize="9787,0" path="m1020,6251l10807,6251e" filled="f" stroked="t" strokeweight=".581pt" strokecolor="#000000">
                <v:path arrowok="t"/>
              </v:shape>
            </v:group>
            <v:group style="position:absolute;left:10802;top:467;width:2;height:5779" coordorigin="10802,467" coordsize="2,5779">
              <v:shape style="position:absolute;left:10802;top:467;width:2;height:5779" coordorigin="10802,467" coordsize="0,5779" path="m10802,467l10802,624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trutt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/o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246" w:right="139" w:firstLine="-8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35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139" w:firstLine="-8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35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138" w:firstLine="-8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3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7" w:lineRule="auto"/>
        <w:ind w:left="1246" w:right="132" w:firstLine="-8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1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truttur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color w:val="000000"/>
          <w:spacing w:val="-25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5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4" w:lineRule="auto"/>
        <w:ind w:left="1246" w:right="139" w:firstLine="-8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1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49" w:right="-20"/>
        <w:jc w:val="left"/>
        <w:tabs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.6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truttur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6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49" w:right="-20"/>
        <w:jc w:val="left"/>
        <w:tabs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utori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520" w:top="1480" w:bottom="720" w:left="1020" w:right="1020"/>
          <w:pgSz w:w="11920" w:h="16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tLeast"/>
        <w:ind w:left="163" w:right="2044" w:firstLine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SUL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RISPETTO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BBLI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ATIVA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NALE*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tut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ve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ill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.)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860001pt;margin-top:-47.688095pt;width:489.88pt;height:36.76pt;mso-position-horizontal-relative:page;mso-position-vertical-relative:paragraph;z-index:-10377" coordorigin="1017,-954" coordsize="9798,735">
            <v:group style="position:absolute;left:1027;top:-944;width:9778;height:118" coordorigin="1027,-944" coordsize="9778,118">
              <v:shape style="position:absolute;left:1027;top:-944;width:9778;height:118" coordorigin="1027,-944" coordsize="9778,118" path="m1027,-826l10805,-826,10805,-944,1027,-944,1027,-826e" filled="t" fillcolor="#E7E7E7" stroked="f">
                <v:path arrowok="t"/>
                <v:fill/>
              </v:shape>
            </v:group>
            <v:group style="position:absolute;left:1027;top:-826;width:106;height:478" coordorigin="1027,-826" coordsize="106,478">
              <v:shape style="position:absolute;left:1027;top:-826;width:106;height:478" coordorigin="1027,-826" coordsize="106,478" path="m1027,-349l1133,-349,1133,-826,1027,-826,1027,-349e" filled="t" fillcolor="#E7E7E7" stroked="f">
                <v:path arrowok="t"/>
                <v:fill/>
              </v:shape>
            </v:group>
            <v:group style="position:absolute;left:10697;top:-826;width:108;height:478" coordorigin="10697,-826" coordsize="108,478">
              <v:shape style="position:absolute;left:10697;top:-826;width:108;height:478" coordorigin="10697,-826" coordsize="108,478" path="m10697,-349l10805,-349,10805,-826,10697,-826,10697,-349e" filled="t" fillcolor="#E7E7E7" stroked="f">
                <v:path arrowok="t"/>
                <v:fill/>
              </v:shape>
            </v:group>
            <v:group style="position:absolute;left:1027;top:-349;width:9778;height:120" coordorigin="1027,-349" coordsize="9778,120">
              <v:shape style="position:absolute;left:1027;top:-349;width:9778;height:120" coordorigin="1027,-349" coordsize="9778,120" path="m1027,-229l10805,-229,10805,-349,1027,-349,1027,-229e" filled="t" fillcolor="#E7E7E7" stroked="f">
                <v:path arrowok="t"/>
                <v:fill/>
              </v:shape>
            </v:group>
            <v:group style="position:absolute;left:1133;top:-826;width:9564;height:240" coordorigin="1133,-826" coordsize="9564,240">
              <v:shape style="position:absolute;left:1133;top:-826;width:9564;height:240" coordorigin="1133,-826" coordsize="9564,240" path="m1133,-586l10697,-586,10697,-826,1133,-826,1133,-586e" filled="t" fillcolor="#E7E7E7" stroked="f">
                <v:path arrowok="t"/>
                <v:fill/>
              </v:shape>
            </v:group>
            <v:group style="position:absolute;left:1133;top:-586;width:9564;height:238" coordorigin="1133,-586" coordsize="9564,238">
              <v:shape style="position:absolute;left:1133;top:-586;width:9564;height:238" coordorigin="1133,-586" coordsize="9564,238" path="m1133,-349l10697,-349,10697,-586,1133,-586,1133,-349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RELATIVE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AI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VINC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9.75pt;margin-top:-32.54612pt;width:492.1pt;height:16.78pt;mso-position-horizontal-relative:page;mso-position-vertical-relative:paragraph;z-index:-10376" coordorigin="995,-651" coordsize="9842,336">
            <v:group style="position:absolute;left:1027;top:-619;width:9778;height:2" coordorigin="1027,-619" coordsize="9778,2">
              <v:shape style="position:absolute;left:1027;top:-619;width:9778;height:2" coordorigin="1027,-619" coordsize="9778,0" path="m1027,-619l10805,-619e" filled="f" stroked="t" strokeweight="3.22pt" strokecolor="#E7E7E7">
                <v:path arrowok="t"/>
              </v:shape>
            </v:group>
            <v:group style="position:absolute;left:1027;top:-588;width:106;height:209" coordorigin="1027,-588" coordsize="106,209">
              <v:shape style="position:absolute;left:1027;top:-588;width:106;height:209" coordorigin="1027,-588" coordsize="106,209" path="m1027,-379l1133,-379,1133,-588,1027,-588,1027,-379e" filled="t" fillcolor="#E7E7E7" stroked="f">
                <v:path arrowok="t"/>
                <v:fill/>
              </v:shape>
            </v:group>
            <v:group style="position:absolute;left:10697;top:-588;width:108;height:209" coordorigin="10697,-588" coordsize="108,209">
              <v:shape style="position:absolute;left:10697;top:-588;width:108;height:209" coordorigin="10697,-588" coordsize="108,209" path="m10697,-379l10805,-379,10805,-588,10697,-588,10697,-379e" filled="t" fillcolor="#E7E7E7" stroked="f">
                <v:path arrowok="t"/>
                <v:fill/>
              </v:shape>
            </v:group>
            <v:group style="position:absolute;left:1027;top:-348;width:9778;height:2" coordorigin="1027,-348" coordsize="9778,2">
              <v:shape style="position:absolute;left:1027;top:-348;width:9778;height:2" coordorigin="1027,-348" coordsize="9778,0" path="m1027,-348l10805,-348e" filled="f" stroked="t" strokeweight="3.22pt" strokecolor="#E7E7E7">
                <v:path arrowok="t"/>
              </v:shape>
            </v:group>
            <v:group style="position:absolute;left:1133;top:-588;width:9564;height:209" coordorigin="1133,-588" coordsize="9564,209">
              <v:shape style="position:absolute;left:1133;top:-588;width:9564;height:209" coordorigin="1133,-588" coordsize="9564,209" path="m1133,-379l10697,-379,10697,-588,1133,-588,1133,-379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80808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0808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80808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08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80808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0808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80808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808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808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4"/>
          <w:w w:val="1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color w:val="80808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0808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80808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808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808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808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08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0808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49.389999pt;margin-top:-29.165092pt;width:492.82pt;height:16.9pt;mso-position-horizontal-relative:page;mso-position-vertical-relative:paragraph;z-index:-10375" coordorigin="988,-583" coordsize="9856,338">
            <v:group style="position:absolute;left:1027;top:-545;width:9778;height:2" coordorigin="1027,-545" coordsize="9778,2">
              <v:shape style="position:absolute;left:1027;top:-545;width:9778;height:2" coordorigin="1027,-545" coordsize="9778,0" path="m1027,-545l10805,-545e" filled="f" stroked="t" strokeweight="3.82pt" strokecolor="#F2F2F2">
                <v:path arrowok="t"/>
              </v:shape>
            </v:group>
            <v:group style="position:absolute;left:1027;top:-508;width:106;height:185" coordorigin="1027,-508" coordsize="106,185">
              <v:shape style="position:absolute;left:1027;top:-508;width:106;height:185" coordorigin="1027,-508" coordsize="106,185" path="m1027,-323l1133,-323,1133,-508,1027,-508,1027,-323e" filled="t" fillcolor="#F2F2F2" stroked="f">
                <v:path arrowok="t"/>
                <v:fill/>
              </v:shape>
            </v:group>
            <v:group style="position:absolute;left:10697;top:-508;width:108;height:185" coordorigin="10697,-508" coordsize="108,185">
              <v:shape style="position:absolute;left:10697;top:-508;width:108;height:185" coordorigin="10697,-508" coordsize="108,185" path="m10697,-323l10805,-323,10805,-508,10697,-508,10697,-323e" filled="t" fillcolor="#F2F2F2" stroked="f">
                <v:path arrowok="t"/>
                <v:fill/>
              </v:shape>
            </v:group>
            <v:group style="position:absolute;left:1027;top:-285;width:9778;height:2" coordorigin="1027,-285" coordsize="9778,2">
              <v:shape style="position:absolute;left:1027;top:-285;width:9778;height:2" coordorigin="1027,-285" coordsize="9778,0" path="m1027,-285l10805,-285e" filled="f" stroked="t" strokeweight="3.94pt" strokecolor="#F2F2F2">
                <v:path arrowok="t"/>
              </v:shape>
            </v:group>
            <v:group style="position:absolute;left:1133;top:-508;width:9564;height:185" coordorigin="1133,-508" coordsize="9564,185">
              <v:shape style="position:absolute;left:1133;top:-508;width:9564;height:185" coordorigin="1133,-508" coordsize="9564,185" path="m1133,-323l10697,-323,10697,-508,1133,-508,1133,-323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.709499pt;margin-top:22.673906pt;width:489.941pt;height:204.821pt;mso-position-horizontal-relative:page;mso-position-vertical-relative:paragraph;z-index:-10374" coordorigin="1014,453" coordsize="9799,4096">
            <v:group style="position:absolute;left:1020;top:459;width:9787;height:2" coordorigin="1020,459" coordsize="9787,2">
              <v:shape style="position:absolute;left:1020;top:459;width:9787;height:2" coordorigin="1020,459" coordsize="9787,0" path="m1020,459l10807,459e" filled="f" stroked="t" strokeweight=".581pt" strokecolor="#000000">
                <v:path arrowok="t"/>
              </v:shape>
            </v:group>
            <v:group style="position:absolute;left:1025;top:464;width:2;height:4075" coordorigin="1025,464" coordsize="2,4075">
              <v:shape style="position:absolute;left:1025;top:464;width:2;height:4075" coordorigin="1025,464" coordsize="0,4075" path="m1025,464l1025,4539e" filled="f" stroked="t" strokeweight=".580pt" strokecolor="#000000">
                <v:path arrowok="t"/>
              </v:shape>
            </v:group>
            <v:group style="position:absolute;left:1020;top:4544;width:9787;height:2" coordorigin="1020,4544" coordsize="9787,2">
              <v:shape style="position:absolute;left:1020;top:4544;width:9787;height:2" coordorigin="1020,4544" coordsize="9787,0" path="m1020,4544l10807,4544e" filled="f" stroked="t" strokeweight=".580pt" strokecolor="#000000">
                <v:path arrowok="t"/>
              </v:shape>
            </v:group>
            <v:group style="position:absolute;left:10802;top:464;width:2;height:4075" coordorigin="10802,464" coordsize="2,4075">
              <v:shape style="position:absolute;left:10802;top:464;width:2;height:4075" coordorigin="10802,464" coordsize="0,4075" path="m10802,464l10802,453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ott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utori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0"/>
          <w:w w:val="100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818181"/>
          <w:spacing w:val="0"/>
          <w:w w:val="100"/>
          <w:b/>
          <w:bCs/>
          <w:position w:val="9"/>
        </w:rPr>
        <w:t>4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III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d.lg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42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(Codi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ultur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gio),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2" w:right="5503"/>
        <w:jc w:val="center"/>
        <w:tabs>
          <w:tab w:pos="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139" w:firstLine="-85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0" w:after="0" w:line="202" w:lineRule="exact"/>
        <w:ind w:left="1212" w:right="63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2240" w:right="182" w:firstLine="-994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plifi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3375" w:right="3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plifi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46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ordin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utori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3375" w:right="3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2.838903pt;width:489.94pt;height:77.38pt;mso-position-horizontal-relative:page;mso-position-vertical-relative:paragraph;z-index:-10373" coordorigin="1014,457" coordsize="9799,1548">
            <v:group style="position:absolute;left:1020;top:463;width:9787;height:2" coordorigin="1020,463" coordsize="9787,2">
              <v:shape style="position:absolute;left:1020;top:463;width:9787;height:2" coordorigin="1020,463" coordsize="9787,0" path="m1020,463l10807,463e" filled="f" stroked="t" strokeweight=".580pt" strokecolor="#000000">
                <v:path arrowok="t"/>
              </v:shape>
            </v:group>
            <v:group style="position:absolute;left:1025;top:467;width:2;height:1526" coordorigin="1025,467" coordsize="2,1526">
              <v:shape style="position:absolute;left:1025;top:467;width:2;height:1526" coordorigin="1025,467" coordsize="0,1526" path="m1025,467l1025,1994e" filled="f" stroked="t" strokeweight=".580pt" strokecolor="#000000">
                <v:path arrowok="t"/>
              </v:shape>
            </v:group>
            <v:group style="position:absolute;left:1020;top:1999;width:9787;height:2" coordorigin="1020,1999" coordsize="9787,2">
              <v:shape style="position:absolute;left:1020;top:1999;width:9787;height:2" coordorigin="1020,1999" coordsize="9787,0" path="m1020,1999l10807,1999e" filled="f" stroked="t" strokeweight=".580pt" strokecolor="#000000">
                <v:path arrowok="t"/>
              </v:shape>
            </v:group>
            <v:group style="position:absolute;left:10802;top:467;width:2;height:1526" coordorigin="10802,467" coordsize="2,1526">
              <v:shape style="position:absolute;left:10802;top:467;width:2;height:1526" coordorigin="10802,467" coordsize="0,1526" path="m10802,467l10802,199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ott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utori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Soprint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olog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ultur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II,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tolo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42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2004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248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18.398907pt;width:489.94pt;height:124.78pt;mso-position-horizontal-relative:page;mso-position-vertical-relative:paragraph;z-index:-10372" coordorigin="1014,368" coordsize="9799,2496">
            <v:group style="position:absolute;left:1020;top:374;width:9787;height:2" coordorigin="1020,374" coordsize="9787,2">
              <v:shape style="position:absolute;left:1020;top:374;width:9787;height:2" coordorigin="1020,374" coordsize="9787,0" path="m1020,374l10807,374e" filled="f" stroked="t" strokeweight=".580pt" strokecolor="#000000">
                <v:path arrowok="t"/>
              </v:shape>
            </v:group>
            <v:group style="position:absolute;left:1025;top:379;width:2;height:2474" coordorigin="1025,379" coordsize="2,2474">
              <v:shape style="position:absolute;left:1025;top:379;width:2;height:2474" coordorigin="1025,379" coordsize="0,2474" path="m1025,379l1025,2853e" filled="f" stroked="t" strokeweight=".580pt" strokecolor="#000000">
                <v:path arrowok="t"/>
              </v:shape>
            </v:group>
            <v:group style="position:absolute;left:1020;top:2858;width:9787;height:2" coordorigin="1020,2858" coordsize="9787,2">
              <v:shape style="position:absolute;left:1020;top:2858;width:9787;height:2" coordorigin="1020,2858" coordsize="9787,0" path="m1020,2858l10807,2858e" filled="f" stroked="t" strokeweight=".580pt" strokecolor="#000000">
                <v:path arrowok="t"/>
              </v:shape>
            </v:group>
            <v:group style="position:absolute;left:10802;top:379;width:2;height:2474" coordorigin="10802,379" coordsize="2,2474">
              <v:shape style="position:absolute;left:10802;top:379;width:2;height:2474" coordorigin="10802,379" coordsize="0,2474" path="m10802,379l10802,285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3" w:right="1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bile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ori,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gge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gge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dro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ulle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139" w:firstLine="-85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2239" w:right="-20"/>
        <w:jc w:val="left"/>
        <w:tabs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113" w:right="806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0808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0808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80808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08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80808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0808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808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OLOG</w:t>
      </w:r>
      <w:r>
        <w:rPr>
          <w:rFonts w:ascii="Arial" w:hAnsi="Arial" w:cs="Arial" w:eastAsia="Arial"/>
          <w:sz w:val="16"/>
          <w:szCs w:val="16"/>
          <w:color w:val="808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80808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3" w:right="64"/>
        <w:jc w:val="both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49.450001pt;margin-top:-49.577072pt;width:492.7pt;height:16.78pt;mso-position-horizontal-relative:page;mso-position-vertical-relative:paragraph;z-index:-10371" coordorigin="989,-992" coordsize="9854,336">
            <v:group style="position:absolute;left:1027;top:-953;width:9778;height:2" coordorigin="1027,-953" coordsize="9778,2">
              <v:shape style="position:absolute;left:1027;top:-953;width:9778;height:2" coordorigin="1027,-953" coordsize="9778,0" path="m1027,-953l10805,-953e" filled="f" stroked="t" strokeweight="3.82pt" strokecolor="#F2F2F2">
                <v:path arrowok="t"/>
              </v:shape>
            </v:group>
            <v:group style="position:absolute;left:1027;top:-916;width:106;height:185" coordorigin="1027,-916" coordsize="106,185">
              <v:shape style="position:absolute;left:1027;top:-916;width:106;height:185" coordorigin="1027,-916" coordsize="106,185" path="m1027,-731l1133,-731,1133,-916,1027,-916,1027,-731e" filled="t" fillcolor="#F2F2F2" stroked="f">
                <v:path arrowok="t"/>
                <v:fill/>
              </v:shape>
            </v:group>
            <v:group style="position:absolute;left:10697;top:-916;width:108;height:185" coordorigin="10697,-916" coordsize="108,185">
              <v:shape style="position:absolute;left:10697;top:-916;width:108;height:185" coordorigin="10697,-916" coordsize="108,185" path="m10697,-731l10805,-731,10805,-916,10697,-916,10697,-731e" filled="t" fillcolor="#F2F2F2" stroked="f">
                <v:path arrowok="t"/>
                <v:fill/>
              </v:shape>
            </v:group>
            <v:group style="position:absolute;left:1027;top:-694;width:9778;height:2" coordorigin="1027,-694" coordsize="9778,2">
              <v:shape style="position:absolute;left:1027;top:-694;width:9778;height:2" coordorigin="1027,-694" coordsize="9778,0" path="m1027,-694l10805,-694e" filled="f" stroked="t" strokeweight="3.82pt" strokecolor="#F2F2F2">
                <v:path arrowok="t"/>
              </v:shape>
            </v:group>
            <v:group style="position:absolute;left:1133;top:-916;width:9564;height:185" coordorigin="1133,-916" coordsize="9564,185">
              <v:shape style="position:absolute;left:1133;top:-916;width:9564;height:185" coordorigin="1133,-916" coordsize="9564,185" path="m1133,-731l10697,-731,10697,-916,1133,-916,1133,-731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639999pt;margin-top:-3.507072pt;width:144pt;height:.1pt;mso-position-horizontal-relative:page;mso-position-vertical-relative:paragraph;z-index:-10370" coordorigin="1133,-70" coordsize="2880,2">
            <v:shape style="position:absolute;left:1133;top:-70;width:2880;height:2" coordorigin="1133,-70" coordsize="2880,0" path="m1133,-70l4013,-70e" filled="f" stroked="t" strokeweight=".7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8"/>
        </w:rPr>
        <w:t>4</w:t>
      </w:r>
      <w:r>
        <w:rPr>
          <w:rFonts w:ascii="Tahoma" w:hAnsi="Tahoma" w:cs="Tahoma" w:eastAsia="Tahoma"/>
          <w:sz w:val="12"/>
          <w:szCs w:val="12"/>
          <w:spacing w:val="27"/>
          <w:w w:val="100"/>
          <w:position w:val="8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nto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ev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ll’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rt.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16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31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2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0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17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è</w:t>
      </w:r>
      <w:r>
        <w:rPr>
          <w:rFonts w:ascii="Tahoma" w:hAnsi="Tahoma" w:cs="Tahoma" w:eastAsia="Tahoma"/>
          <w:sz w:val="18"/>
          <w:szCs w:val="18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ss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18"/>
          <w:szCs w:val="18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un’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ui</w:t>
      </w:r>
      <w:r>
        <w:rPr>
          <w:rFonts w:ascii="Tahoma" w:hAnsi="Tahoma" w:cs="Tahoma" w:eastAsia="Tahoma"/>
          <w:sz w:val="18"/>
          <w:szCs w:val="18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li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nti</w:t>
      </w:r>
      <w:r>
        <w:rPr>
          <w:rFonts w:ascii="Tahoma" w:hAnsi="Tahoma" w:cs="Tahoma" w:eastAsia="Tahoma"/>
          <w:sz w:val="18"/>
          <w:szCs w:val="18"/>
          <w:spacing w:val="44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tti</w:t>
      </w:r>
      <w:r>
        <w:rPr>
          <w:rFonts w:ascii="Tahoma" w:hAnsi="Tahoma" w:cs="Tahoma" w:eastAsia="Tahoma"/>
          <w:sz w:val="18"/>
          <w:szCs w:val="18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ut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sa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lif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4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abb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no</w:t>
      </w:r>
      <w:r>
        <w:rPr>
          <w:rFonts w:ascii="Tahoma" w:hAnsi="Tahoma" w:cs="Tahoma" w:eastAsia="Tahoma"/>
          <w:sz w:val="18"/>
          <w:szCs w:val="18"/>
          <w:spacing w:val="4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gg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tto</w:t>
      </w:r>
      <w:r>
        <w:rPr>
          <w:rFonts w:ascii="Tahoma" w:hAnsi="Tahoma" w:cs="Tahoma" w:eastAsia="Tahoma"/>
          <w:sz w:val="18"/>
          <w:szCs w:val="18"/>
          <w:spacing w:val="4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ed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fi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4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nuf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tti</w:t>
      </w:r>
      <w:r>
        <w:rPr>
          <w:rFonts w:ascii="Tahoma" w:hAnsi="Tahoma" w:cs="Tahoma" w:eastAsia="Tahoma"/>
          <w:sz w:val="18"/>
          <w:szCs w:val="18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ass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gg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ti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he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tu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ti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pa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42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2004.</w:t>
      </w:r>
    </w:p>
    <w:p>
      <w:pPr>
        <w:jc w:val="both"/>
        <w:spacing w:after="0"/>
        <w:sectPr>
          <w:pgMar w:header="0" w:footer="520" w:top="1560" w:bottom="720" w:left="1020" w:right="1020"/>
          <w:pgSz w:w="11920" w:h="16840"/>
        </w:sectPr>
      </w:pPr>
      <w:rPr/>
    </w:p>
    <w:p>
      <w:pPr>
        <w:spacing w:before="72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0.271917pt;width:489.94pt;height:114.34pt;mso-position-horizontal-relative:page;mso-position-vertical-relative:paragraph;z-index:-10369" coordorigin="1014,405" coordsize="9799,2287">
            <v:group style="position:absolute;left:1020;top:411;width:9787;height:2" coordorigin="1020,411" coordsize="9787,2">
              <v:shape style="position:absolute;left:1020;top:411;width:9787;height:2" coordorigin="1020,411" coordsize="9787,0" path="m1020,411l10807,411e" filled="f" stroked="t" strokeweight=".580pt" strokecolor="#000000">
                <v:path arrowok="t"/>
              </v:shape>
            </v:group>
            <v:group style="position:absolute;left:1025;top:416;width:2;height:2266" coordorigin="1025,416" coordsize="2,2266">
              <v:shape style="position:absolute;left:1025;top:416;width:2;height:2266" coordorigin="1025,416" coordsize="0,2266" path="m1025,416l1025,2682e" filled="f" stroked="t" strokeweight=".580pt" strokecolor="#000000">
                <v:path arrowok="t"/>
              </v:shape>
            </v:group>
            <v:group style="position:absolute;left:1020;top:2686;width:9787;height:2" coordorigin="1020,2686" coordsize="9787,2">
              <v:shape style="position:absolute;left:1020;top:2686;width:9787;height:2" coordorigin="1020,2686" coordsize="9787,0" path="m1020,2686l10807,2686e" filled="f" stroked="t" strokeweight=".580pt" strokecolor="#000000">
                <v:path arrowok="t"/>
              </v:shape>
            </v:group>
            <v:group style="position:absolute;left:10802;top:416;width:2;height:2266" coordorigin="10802,416" coordsize="2,2266">
              <v:shape style="position:absolute;left:10802;top:416;width:2;height:2266" coordorigin="10802,416" coordsize="0,2266" path="m10802,416l10802,268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ott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drog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idro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ologi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6" w:right="-2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139" w:firstLine="-85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1246" w:right="139" w:firstLine="-85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3267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2239" w:right="-20"/>
        <w:jc w:val="left"/>
        <w:tabs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18.517864pt;width:489.941pt;height:87.701pt;mso-position-horizontal-relative:page;mso-position-vertical-relative:paragraph;z-index:-10367" coordorigin="1014,370" coordsize="9799,1754">
            <v:group style="position:absolute;left:1020;top:376;width:9787;height:2" coordorigin="1020,376" coordsize="9787,2">
              <v:shape style="position:absolute;left:1020;top:376;width:9787;height:2" coordorigin="1020,376" coordsize="9787,0" path="m1020,376l10807,376e" filled="f" stroked="t" strokeweight=".581pt" strokecolor="#000000">
                <v:path arrowok="t"/>
              </v:shape>
            </v:group>
            <v:group style="position:absolute;left:1025;top:381;width:2;height:1733" coordorigin="1025,381" coordsize="2,1733">
              <v:shape style="position:absolute;left:1025;top:381;width:2;height:1733" coordorigin="1025,381" coordsize="0,1733" path="m1025,381l1025,2114e" filled="f" stroked="t" strokeweight=".580pt" strokecolor="#000000">
                <v:path arrowok="t"/>
              </v:shape>
            </v:group>
            <v:group style="position:absolute;left:1020;top:2119;width:9787;height:2" coordorigin="1020,2119" coordsize="9787,2">
              <v:shape style="position:absolute;left:1020;top:2119;width:9787;height:2" coordorigin="1020,2119" coordsize="9787,0" path="m1020,2119l10807,2119e" filled="f" stroked="t" strokeweight=".581pt" strokecolor="#000000">
                <v:path arrowok="t"/>
              </v:shape>
            </v:group>
            <v:group style="position:absolute;left:10802;top:381;width:2;height:1733" coordorigin="10802,381" coordsize="2,1733">
              <v:shape style="position:absolute;left:10802;top:381;width:2;height:1733" coordorigin="10802,381" coordsize="0,1733" path="m10802,381l10802,211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ott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9" w:right="643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139" w:firstLine="-7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2249" w:right="-20"/>
        <w:jc w:val="left"/>
        <w:tabs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33.759995pt;margin-top:6.161922pt;width:2.52pt;height:.48pt;mso-position-horizontal-relative:page;mso-position-vertical-relative:paragraph;z-index:-10368" coordorigin="4675,123" coordsize="50,10">
            <v:shape style="position:absolute;left:4675;top:123;width:50;height:10" coordorigin="4675,123" coordsize="50,10" path="m4675,128l4726,128e" filled="f" stroked="t" strokeweight=".580pt" strokecolor="#00000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’au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2.838879pt;width:489.94pt;height:87.7pt;mso-position-horizontal-relative:page;mso-position-vertical-relative:paragraph;z-index:-10366" coordorigin="1014,457" coordsize="9799,1754">
            <v:group style="position:absolute;left:1020;top:463;width:9787;height:2" coordorigin="1020,463" coordsize="9787,2">
              <v:shape style="position:absolute;left:1020;top:463;width:9787;height:2" coordorigin="1020,463" coordsize="9787,0" path="m1020,463l10807,463e" filled="f" stroked="t" strokeweight=".580pt" strokecolor="#000000">
                <v:path arrowok="t"/>
              </v:shape>
            </v:group>
            <v:group style="position:absolute;left:1025;top:467;width:2;height:1733" coordorigin="1025,467" coordsize="2,1733">
              <v:shape style="position:absolute;left:1025;top:467;width:2;height:1733" coordorigin="1025,467" coordsize="0,1733" path="m1025,467l1025,2200e" filled="f" stroked="t" strokeweight=".580pt" strokecolor="#000000">
                <v:path arrowok="t"/>
              </v:shape>
            </v:group>
            <v:group style="position:absolute;left:1020;top:2205;width:9787;height:2" coordorigin="1020,2205" coordsize="9787,2">
              <v:shape style="position:absolute;left:1020;top:2205;width:9787;height:2" coordorigin="1020,2205" coordsize="9787,0" path="m1020,2205l10807,2205e" filled="f" stroked="t" strokeweight=".580pt" strokecolor="#000000">
                <v:path arrowok="t"/>
              </v:shape>
            </v:group>
            <v:group style="position:absolute;left:10802;top:467;width:2;height:1733" coordorigin="10802,467" coordsize="2,1733">
              <v:shape style="position:absolute;left:10802;top:467;width:2;height:1733" coordorigin="10802,467" coordsize="0,1733" path="m10802,467l10802,220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Zona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6" w:lineRule="exact"/>
        <w:ind w:left="113" w:right="1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tura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lut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(VINC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lut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(VINC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2239" w:right="-20"/>
        <w:jc w:val="left"/>
        <w:tabs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’app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18.398907pt;width:489.941pt;height:93.7pt;mso-position-horizontal-relative:page;mso-position-vertical-relative:paragraph;z-index:-10365" coordorigin="1014,368" coordsize="9799,1874">
            <v:group style="position:absolute;left:1020;top:374;width:9787;height:2" coordorigin="1020,374" coordsize="9787,2">
              <v:shape style="position:absolute;left:1020;top:374;width:9787;height:2" coordorigin="1020,374" coordsize="9787,0" path="m1020,374l10807,374e" filled="f" stroked="t" strokeweight=".580pt" strokecolor="#000000">
                <v:path arrowok="t"/>
              </v:shape>
            </v:group>
            <v:group style="position:absolute;left:1025;top:379;width:2;height:1853" coordorigin="1025,379" coordsize="2,1853">
              <v:shape style="position:absolute;left:1025;top:379;width:2;height:1853" coordorigin="1025,379" coordsize="0,1853" path="m1025,379l1025,2231e" filled="f" stroked="t" strokeweight=".580pt" strokecolor="#000000">
                <v:path arrowok="t"/>
              </v:shape>
            </v:group>
            <v:group style="position:absolute;left:1020;top:2236;width:9787;height:2" coordorigin="1020,2236" coordsize="9787,2">
              <v:shape style="position:absolute;left:1020;top:2236;width:9787;height:2" coordorigin="1020,2236" coordsize="9787,0" path="m1020,2236l10807,2236e" filled="f" stroked="t" strokeweight=".581pt" strokecolor="#000000">
                <v:path arrowok="t"/>
              </v:shape>
            </v:group>
            <v:group style="position:absolute;left:10802;top:379;width:2;height:1853" coordorigin="10802,379" coordsize="2,1853">
              <v:shape style="position:absolute;left:10802;top:379;width:2;height:1853" coordorigin="10802,379" coordsize="0,1853" path="m10802,379l10802,223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asc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asc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934)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2249" w:right="-20"/>
        <w:jc w:val="left"/>
        <w:tabs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oga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18.401880pt;width:489.94pt;height:194.98pt;mso-position-horizontal-relative:page;mso-position-vertical-relative:paragraph;z-index:-10364" coordorigin="1014,368" coordsize="9799,3900">
            <v:group style="position:absolute;left:1020;top:374;width:9787;height:2" coordorigin="1020,374" coordsize="9787,2">
              <v:shape style="position:absolute;left:1020;top:374;width:9787;height:2" coordorigin="1020,374" coordsize="9787,0" path="m1020,374l10807,374e" filled="f" stroked="t" strokeweight=".580pt" strokecolor="#000000">
                <v:path arrowok="t"/>
              </v:shape>
            </v:group>
            <v:group style="position:absolute;left:1025;top:379;width:2;height:3878" coordorigin="1025,379" coordsize="2,3878">
              <v:shape style="position:absolute;left:1025;top:379;width:2;height:3878" coordorigin="1025,379" coordsize="0,3878" path="m1025,379l1025,4257e" filled="f" stroked="t" strokeweight=".580pt" strokecolor="#000000">
                <v:path arrowok="t"/>
              </v:shape>
            </v:group>
            <v:group style="position:absolute;left:1020;top:4262;width:9787;height:2" coordorigin="1020,4262" coordsize="9787,2">
              <v:shape style="position:absolute;left:1020;top:4262;width:9787;height:2" coordorigin="1020,4262" coordsize="9787,0" path="m1020,4262l10807,4262e" filled="f" stroked="t" strokeweight=".580pt" strokecolor="#000000">
                <v:path arrowok="t"/>
              </v:shape>
            </v:group>
            <v:group style="position:absolute;left:10802;top:379;width:2;height:3878" coordorigin="10802,379" coordsize="2,3878">
              <v:shape style="position:absolute;left:10802;top:379;width:2;height:3878" coordorigin="10802,379" coordsize="0,3878" path="m10802,379l10802,425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hio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’in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):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9" w:right="27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139" w:firstLine="-7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hio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46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46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64" w:right="-20"/>
        <w:jc w:val="left"/>
        <w:tabs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</w:p>
    <w:p>
      <w:pPr>
        <w:spacing w:before="4" w:after="0" w:line="240" w:lineRule="auto"/>
        <w:ind w:left="26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246" w:right="139" w:firstLine="-7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“a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4" w:after="0" w:line="240" w:lineRule="auto"/>
        <w:ind w:left="26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jc w:val="left"/>
        <w:spacing w:after="0"/>
        <w:sectPr>
          <w:pgMar w:header="0" w:footer="520" w:top="1320" w:bottom="720" w:left="1020" w:right="1020"/>
          <w:pgSz w:w="11920" w:h="16840"/>
        </w:sectPr>
      </w:pPr>
      <w:rPr/>
    </w:p>
    <w:p>
      <w:pPr>
        <w:spacing w:before="7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0.051872pt;width:489.941pt;height:162.1pt;mso-position-horizontal-relative:page;mso-position-vertical-relative:paragraph;z-index:-10363" coordorigin="1014,401" coordsize="9799,3242">
            <v:group style="position:absolute;left:1020;top:407;width:9787;height:2" coordorigin="1020,407" coordsize="9787,2">
              <v:shape style="position:absolute;left:1020;top:407;width:9787;height:2" coordorigin="1020,407" coordsize="9787,0" path="m1020,407l10807,407e" filled="f" stroked="t" strokeweight=".580pt" strokecolor="#000000">
                <v:path arrowok="t"/>
              </v:shape>
            </v:group>
            <v:group style="position:absolute;left:1025;top:412;width:2;height:3221" coordorigin="1025,412" coordsize="2,3221">
              <v:shape style="position:absolute;left:1025;top:412;width:2;height:3221" coordorigin="1025,412" coordsize="0,3221" path="m1025,412l1025,3632e" filled="f" stroked="t" strokeweight=".580pt" strokecolor="#000000">
                <v:path arrowok="t"/>
              </v:shape>
            </v:group>
            <v:group style="position:absolute;left:1020;top:3637;width:9787;height:2" coordorigin="1020,3637" coordsize="9787,2">
              <v:shape style="position:absolute;left:1020;top:3637;width:9787;height:2" coordorigin="1020,3637" coordsize="9787,0" path="m1020,3637l10807,3637e" filled="f" stroked="t" strokeweight=".581pt" strokecolor="#000000">
                <v:path arrowok="t"/>
              </v:shape>
            </v:group>
            <v:group style="position:absolute;left:10802;top:412;width:2;height:3221" coordorigin="10802,412" coordsize="2,3221">
              <v:shape style="position:absolute;left:10802;top:412;width:2;height:3221" coordorigin="10802,412" coordsize="0,3221" path="m10802,412l10802,363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ltri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139" w:firstLine="-7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4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tori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ebb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cque)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540" w:right="-20"/>
        <w:jc w:val="left"/>
        <w:tabs>
          <w:tab w:pos="5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-8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tro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iù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522" w:right="650" w:firstLine="-1277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246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0808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0808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80808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08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80808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0808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color w:val="80808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808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color w:val="808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808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450001pt;margin-top:-30.848122pt;width:492.7pt;height:16.78pt;mso-position-horizontal-relative:page;mso-position-vertical-relative:paragraph;z-index:-10362" coordorigin="989,-617" coordsize="9854,336">
            <v:group style="position:absolute;left:1027;top:-579;width:9778;height:2" coordorigin="1027,-579" coordsize="9778,2">
              <v:shape style="position:absolute;left:1027;top:-579;width:9778;height:2" coordorigin="1027,-579" coordsize="9778,0" path="m1027,-579l10805,-579e" filled="f" stroked="t" strokeweight="3.82pt" strokecolor="#F2F2F2">
                <v:path arrowok="t"/>
              </v:shape>
            </v:group>
            <v:group style="position:absolute;left:1027;top:-542;width:106;height:185" coordorigin="1027,-542" coordsize="106,185">
              <v:shape style="position:absolute;left:1027;top:-542;width:106;height:185" coordorigin="1027,-542" coordsize="106,185" path="m1027,-357l1133,-357,1133,-542,1027,-542,1027,-357e" filled="t" fillcolor="#F2F2F2" stroked="f">
                <v:path arrowok="t"/>
                <v:fill/>
              </v:shape>
            </v:group>
            <v:group style="position:absolute;left:10697;top:-542;width:108;height:185" coordorigin="10697,-542" coordsize="108,185">
              <v:shape style="position:absolute;left:10697;top:-542;width:108;height:185" coordorigin="10697,-542" coordsize="108,185" path="m10697,-357l10805,-357,10805,-542,10697,-542,10697,-357e" filled="t" fillcolor="#F2F2F2" stroked="f">
                <v:path arrowok="t"/>
                <v:fill/>
              </v:shape>
            </v:group>
            <v:group style="position:absolute;left:1027;top:-320;width:9778;height:2" coordorigin="1027,-320" coordsize="9778,2">
              <v:shape style="position:absolute;left:1027;top:-320;width:9778;height:2" coordorigin="1027,-320" coordsize="9778,0" path="m1027,-320l10805,-320e" filled="f" stroked="t" strokeweight="3.82pt" strokecolor="#F2F2F2">
                <v:path arrowok="t"/>
              </v:shape>
            </v:group>
            <v:group style="position:absolute;left:1133;top:-542;width:9564;height:185" coordorigin="1133,-542" coordsize="9564,185">
              <v:shape style="position:absolute;left:1133;top:-542;width:9564;height:185" coordorigin="1133,-542" coordsize="9564,185" path="m1133,-357l10697,-357,10697,-542,1133,-542,1133,-357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.709999pt;margin-top:20.991877pt;width:489.94pt;height:249.7pt;mso-position-horizontal-relative:page;mso-position-vertical-relative:paragraph;z-index:-10361" coordorigin="1014,420" coordsize="9799,4994">
            <v:group style="position:absolute;left:1020;top:426;width:9787;height:2" coordorigin="1020,426" coordsize="9787,2">
              <v:shape style="position:absolute;left:1020;top:426;width:9787;height:2" coordorigin="1020,426" coordsize="9787,0" path="m1020,426l10807,426e" filled="f" stroked="t" strokeweight=".580pt" strokecolor="#000000">
                <v:path arrowok="t"/>
              </v:shape>
            </v:group>
            <v:group style="position:absolute;left:1025;top:430;width:2;height:4973" coordorigin="1025,430" coordsize="2,4973">
              <v:shape style="position:absolute;left:1025;top:430;width:2;height:4973" coordorigin="1025,430" coordsize="0,4973" path="m1025,430l1025,5403e" filled="f" stroked="t" strokeweight=".580pt" strokecolor="#000000">
                <v:path arrowok="t"/>
              </v:shape>
            </v:group>
            <v:group style="position:absolute;left:1020;top:5408;width:9787;height:2" coordorigin="1020,5408" coordsize="9787,2">
              <v:shape style="position:absolute;left:1020;top:5408;width:9787;height:2" coordorigin="1020,5408" coordsize="9787,0" path="m1020,5408l10807,5408e" filled="f" stroked="t" strokeweight=".580pt" strokecolor="#000000">
                <v:path arrowok="t"/>
              </v:shape>
            </v:group>
            <v:group style="position:absolute;left:10802;top:430;width:2;height:4973" coordorigin="10802,430" coordsize="2,4973">
              <v:shape style="position:absolute;left:10802;top:430;width:2;height:4973" coordorigin="10802,430" coordsize="0,4973" path="m10802,430l10802,540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Vin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uolo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infr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truttu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40" w:right="-20"/>
        <w:jc w:val="left"/>
        <w:tabs>
          <w:tab w:pos="92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23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14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68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95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rro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75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ttrodotto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.P.C.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2003)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1984)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ilit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roportu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ENAC)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540" w:right="-20"/>
        <w:jc w:val="left"/>
        <w:tabs>
          <w:tab w:pos="5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.7</w:t>
      </w:r>
      <w:r>
        <w:rPr>
          <w:rFonts w:ascii="Arial" w:hAnsi="Arial" w:cs="Arial" w:eastAsia="Arial"/>
          <w:sz w:val="18"/>
          <w:szCs w:val="18"/>
          <w:color w:val="A7A8A7"/>
          <w:spacing w:val="23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tro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iù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2522" w:right="650" w:firstLine="-1274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1248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6.639999pt;margin-top:24.345369pt;width:480.600923pt;height:.1pt;mso-position-horizontal-relative:page;mso-position-vertical-relative:paragraph;z-index:-10359" coordorigin="1133,487" coordsize="9612,2">
            <v:shape style="position:absolute;left:1133;top:487;width:9612;height:2" coordorigin="1133,487" coordsize="9612,0" path="m1133,487l10745,487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34.668365pt;width:460.523722pt;height:.1pt;mso-position-horizontal-relative:page;mso-position-vertical-relative:paragraph;z-index:-10358" coordorigin="1133,693" coordsize="9210,2">
            <v:shape style="position:absolute;left:1133;top:693;width:9210;height:2" coordorigin="1133,693" coordsize="9210,0" path="m1133,693l10343,693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13" w:right="81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ASSEVERAZI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689999pt;margin-top:-31.150204pt;width:492.22pt;height:16.78pt;mso-position-horizontal-relative:page;mso-position-vertical-relative:paragraph;z-index:-10360" coordorigin="994,-623" coordsize="9844,336">
            <v:group style="position:absolute;left:1027;top:-591;width:9778;height:2" coordorigin="1027,-591" coordsize="9778,2">
              <v:shape style="position:absolute;left:1027;top:-591;width:9778;height:2" coordorigin="1027,-591" coordsize="9778,0" path="m1027,-591l10805,-591e" filled="f" stroked="t" strokeweight="3.22pt" strokecolor="#E7E7E7">
                <v:path arrowok="t"/>
              </v:shape>
            </v:group>
            <v:group style="position:absolute;left:1027;top:-560;width:106;height:206" coordorigin="1027,-560" coordsize="106,206">
              <v:shape style="position:absolute;left:1027;top:-560;width:106;height:206" coordorigin="1027,-560" coordsize="106,206" path="m1027,-353l1133,-353,1133,-560,1027,-560,1027,-353e" filled="t" fillcolor="#E7E7E7" stroked="f">
                <v:path arrowok="t"/>
                <v:fill/>
              </v:shape>
            </v:group>
            <v:group style="position:absolute;left:10697;top:-560;width:108;height:206" coordorigin="10697,-560" coordsize="108,206">
              <v:shape style="position:absolute;left:10697;top:-560;width:108;height:206" coordorigin="10697,-560" coordsize="108,206" path="m10697,-353l10805,-353,10805,-560,10697,-560,10697,-353e" filled="t" fillcolor="#E7E7E7" stroked="f">
                <v:path arrowok="t"/>
                <v:fill/>
              </v:shape>
            </v:group>
            <v:group style="position:absolute;left:1027;top:-321;width:9778;height:2" coordorigin="1027,-321" coordsize="9778,2">
              <v:shape style="position:absolute;left:1027;top:-321;width:9778;height:2" coordorigin="1027,-321" coordsize="9778,0" path="m1027,-321l10805,-321e" filled="f" stroked="t" strokeweight="3.34pt" strokecolor="#E7E7E7">
                <v:path arrowok="t"/>
              </v:shape>
            </v:group>
            <v:group style="position:absolute;left:1133;top:-560;width:9564;height:206" coordorigin="1133,-560" coordsize="9564,206">
              <v:shape style="position:absolute;left:1133;top:-560;width:9564;height:206" coordorigin="1133,-560" coordsize="9564,206" path="m1133,-353l10697,-353,10697,-560,1133,-560,1133,-353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rtt.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91" w:right="42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EVE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6" w:lineRule="exact"/>
        <w:ind w:left="113" w:right="6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0" w:footer="520" w:top="1540" w:bottom="720" w:left="1020" w:right="1020"/>
          <w:pgSz w:w="11920" w:h="16840"/>
        </w:sectPr>
      </w:pPr>
      <w:rPr/>
    </w:p>
    <w:p>
      <w:pPr>
        <w:spacing w:before="81" w:after="0" w:line="206" w:lineRule="exact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non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6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13" w:right="890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3" w:lineRule="exact"/>
        <w:ind w:left="821" w:right="-20"/>
        <w:jc w:val="left"/>
        <w:tabs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595001pt;margin-top:61.681389pt;width:465.602416pt;height:.1pt;mso-position-horizontal-relative:page;mso-position-vertical-relative:paragraph;z-index:-10357" coordorigin="1132,1234" coordsize="9312,2">
            <v:shape style="position:absolute;left:1132;top:1234;width:9312;height:2" coordorigin="1132,1234" coordsize="9312,0" path="m1132,1234l10444,1234e" filled="f" stroked="t" strokeweight=".567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81" w:lineRule="exact"/>
        <w:ind w:left="25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13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el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19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/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2003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3" w:right="45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men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pgMar w:header="0" w:footer="520" w:top="1320" w:bottom="720" w:left="1020" w:right="1020"/>
          <w:pgSz w:w="11920" w:h="16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0.290001pt;margin-top:96.669983pt;width:491.02pt;height:28.3pt;mso-position-horizontal-relative:page;mso-position-vertical-relative:page;z-index:-10356" coordorigin="1006,1933" coordsize="9820,566">
            <v:group style="position:absolute;left:1027;top:1955;width:9778;height:2" coordorigin="1027,1955" coordsize="9778,2">
              <v:shape style="position:absolute;left:1027;top:1955;width:9778;height:2" coordorigin="1027,1955" coordsize="9778,0" path="m1027,1955l10805,1955e" filled="f" stroked="t" strokeweight="2.14pt" strokecolor="#E7E7E7">
                <v:path arrowok="t"/>
              </v:shape>
            </v:group>
            <v:group style="position:absolute;left:1027;top:1975;width:106;height:482" coordorigin="1027,1975" coordsize="106,482">
              <v:shape style="position:absolute;left:1027;top:1975;width:106;height:482" coordorigin="1027,1975" coordsize="106,482" path="m1027,2458l1133,2458,1133,1975,1027,1975,1027,2458e" filled="t" fillcolor="#E7E7E7" stroked="f">
                <v:path arrowok="t"/>
                <v:fill/>
              </v:shape>
            </v:group>
            <v:group style="position:absolute;left:10697;top:1975;width:108;height:482" coordorigin="10697,1975" coordsize="108,482">
              <v:shape style="position:absolute;left:10697;top:1975;width:108;height:482" coordorigin="10697,1975" coordsize="108,482" path="m10697,2458l10805,2458,10805,1975,10697,1975,10697,2458e" filled="t" fillcolor="#E7E7E7" stroked="f">
                <v:path arrowok="t"/>
                <v:fill/>
              </v:shape>
            </v:group>
            <v:group style="position:absolute;left:1027;top:2478;width:9778;height:2" coordorigin="1027,2478" coordsize="9778,2">
              <v:shape style="position:absolute;left:1027;top:2478;width:9778;height:2" coordorigin="1027,2478" coordsize="9778,0" path="m1027,2478l10805,2478e" filled="f" stroked="t" strokeweight="2.14pt" strokecolor="#E7E7E7">
                <v:path arrowok="t"/>
              </v:shape>
            </v:group>
            <v:group style="position:absolute;left:1133;top:1975;width:9564;height:276" coordorigin="1133,1975" coordsize="9564,276">
              <v:shape style="position:absolute;left:1133;top:1975;width:9564;height:276" coordorigin="1133,1975" coordsize="9564,276" path="m1133,2251l10697,2251,10697,1975,1133,1975,1133,2251e" filled="t" fillcolor="#E7E7E7" stroked="f">
                <v:path arrowok="t"/>
                <v:fill/>
              </v:shape>
            </v:group>
            <v:group style="position:absolute;left:1133;top:2251;width:9564;height:206" coordorigin="1133,2251" coordsize="9564,206">
              <v:shape style="position:absolute;left:1133;top:2251;width:9564;height:206" coordorigin="1133,2251" coordsize="9564,206" path="m1133,2458l10697,2458,10697,2251,1133,2251,1133,2458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306" w:lineRule="exact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dro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pilo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2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2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lla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9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9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seg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03" w:lineRule="exact"/>
        <w:ind w:left="19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oge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mpa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113" w:right="60"/>
        <w:jc w:val="left"/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56.639999pt;margin-top:-1.556828pt;width:144pt;height:.1pt;mso-position-horizontal-relative:page;mso-position-vertical-relative:paragraph;z-index:-10355" coordorigin="1133,-31" coordsize="2880,2">
            <v:shape style="position:absolute;left:1133;top:-31;width:2880;height:2" coordorigin="1133,-31" coordsize="2880,0" path="m1133,-31l4013,-31e" filled="f" stroked="t" strokeweight=".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269501pt;margin-top:-612.586853pt;width:466.9505pt;height:596.5005pt;mso-position-horizontal-relative:page;mso-position-vertical-relative:paragraph;z-index:-103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6" w:hRule="exact"/>
                    </w:trPr>
                    <w:tc>
                      <w:tcPr>
                        <w:tcW w:w="4745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8" w:space="0" w:color="DADADA"/>
                        </w:tcBorders>
                        <w:shd w:val="clear" w:color="auto" w:fill="DADADA"/>
                      </w:tcPr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67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DADADA"/>
                          <w:right w:val="single" w:sz="4.640" w:space="0" w:color="000000"/>
                        </w:tcBorders>
                        <w:shd w:val="clear" w:color="auto" w:fill="DADADA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06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82" w:lineRule="exact"/>
                          <w:ind w:left="673" w:right="113" w:firstLine="-51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A7A8A7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A7A8A7"/>
                            <w:spacing w:val="0"/>
                            <w:w w:val="100"/>
                            <w:b/>
                            <w:bCs/>
                          </w:rPr>
                          <w:t>*)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12.32" w:space="0" w:color="F2F2F2"/>
                          <w:bottom w:val="single" w:sz="12.32" w:space="0" w:color="F2F2F2"/>
                          <w:left w:val="single" w:sz="4.648" w:space="0" w:color="DADADA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14" w:after="0" w:line="240" w:lineRule="auto"/>
                          <w:ind w:left="148" w:right="131" w:firstLine="-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82" w:lineRule="exact"/>
                          <w:ind w:left="1036" w:right="543" w:firstLine="-44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76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12.32" w:space="0" w:color="F2F2F2"/>
                          <w:bottom w:val="single" w:sz="4.648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45" w:after="0" w:line="240" w:lineRule="auto"/>
                          <w:ind w:left="102" w:right="3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526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6" w:right="586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ogge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48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io</w:t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6" w:right="586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7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9" w:right="64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2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io</w:t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526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81" w:after="0" w:line="206" w:lineRule="exact"/>
                          <w:ind w:left="102" w:right="15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1" w:right="6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02" w:right="5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ogget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hanno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ega.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4" w:after="0" w:line="206" w:lineRule="exact"/>
                          <w:ind w:left="102" w:right="18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35" w:right="56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3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1870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2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2" w:right="39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obla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16" w:right="59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2" w:right="5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cuz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mma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380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70" w:hRule="exact"/>
                    </w:trPr>
                    <w:tc>
                      <w:tcPr>
                        <w:tcW w:w="1526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2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39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obla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8" w:right="58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5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urban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mma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380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61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63" w:after="0" w:line="240" w:lineRule="auto"/>
                          <w:ind w:left="102" w:right="160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9" w:right="59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2" w:right="43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4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3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osp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1" w:right="58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72" w:after="0" w:line="239" w:lineRule="auto"/>
                          <w:ind w:left="102" w:right="5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4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4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1" w:right="58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72" w:after="0" w:line="239" w:lineRule="auto"/>
                          <w:ind w:left="102" w:right="5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avor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1526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3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27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2008)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0" w:right="61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2" w:right="57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39" w:lineRule="auto"/>
                          <w:ind w:left="102" w:right="30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li.</w:t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86" w:type="dxa"/>
                        <w:gridSpan w:val="3"/>
                        <w:tcBorders>
                          <w:top w:val="single" w:sz="4.640" w:space="0" w:color="DADADA"/>
                          <w:bottom w:val="single" w:sz="4.640" w:space="0" w:color="DADADA"/>
                          <w:left w:val="nil" w:sz="6" w:space="0" w:color="auto"/>
                          <w:right w:val="single" w:sz="4.640" w:space="0" w:color="000000"/>
                        </w:tcBorders>
                        <w:shd w:val="clear" w:color="auto" w:fill="DADADA"/>
                      </w:tcPr>
                      <w:p>
                        <w:pPr>
                          <w:spacing w:before="36" w:after="0" w:line="182" w:lineRule="exact"/>
                          <w:ind w:left="108" w:right="285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SSEVE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6" w:right="586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9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labo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9" w:right="64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5</w:t>
      </w:r>
      <w:r>
        <w:rPr>
          <w:rFonts w:ascii="Tahoma" w:hAnsi="Tahoma" w:cs="Tahoma" w:eastAsia="Tahoma"/>
          <w:sz w:val="13"/>
          <w:szCs w:val="13"/>
          <w:spacing w:val="32"/>
          <w:w w:val="100"/>
          <w:position w:val="9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Il</w:t>
      </w:r>
      <w:r>
        <w:rPr>
          <w:rFonts w:ascii="Tahoma" w:hAnsi="Tahoma" w:cs="Tahoma" w:eastAsia="Tahoma"/>
          <w:sz w:val="20"/>
          <w:szCs w:val="2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q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dro</w:t>
      </w:r>
      <w:r>
        <w:rPr>
          <w:rFonts w:ascii="Tahoma" w:hAnsi="Tahoma" w:cs="Tahoma" w:eastAsia="Tahoma"/>
          <w:sz w:val="20"/>
          <w:szCs w:val="20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og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à</w:t>
      </w:r>
      <w:r>
        <w:rPr>
          <w:rFonts w:ascii="Tahoma" w:hAnsi="Tahoma" w:cs="Tahoma" w:eastAsia="Tahoma"/>
          <w:sz w:val="20"/>
          <w:szCs w:val="20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5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20"/>
          <w:szCs w:val="20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gio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20"/>
          <w:szCs w:val="2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20"/>
          <w:szCs w:val="2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CIA</w:t>
      </w:r>
      <w:r>
        <w:rPr>
          <w:rFonts w:ascii="Tahoma" w:hAnsi="Tahoma" w:cs="Tahoma" w:eastAsia="Tahoma"/>
          <w:sz w:val="20"/>
          <w:szCs w:val="2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1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rà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dispos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“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o”</w:t>
      </w:r>
      <w:r>
        <w:rPr>
          <w:rFonts w:ascii="Tahoma" w:hAnsi="Tahoma" w:cs="Tahoma" w:eastAsia="Tahoma"/>
          <w:sz w:val="20"/>
          <w:szCs w:val="20"/>
          <w:spacing w:val="-1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sis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o.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320" w:header="0" w:top="1560" w:bottom="520" w:left="1020" w:right="1020"/>
          <w:footerReference w:type="default" r:id="rId1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146.520004pt;margin-top:368.227478pt;width:145.320307pt;height:.1pt;mso-position-horizontal-relative:page;mso-position-vertical-relative:page;z-index:-10353" coordorigin="2930,7365" coordsize="2906,2">
            <v:shape style="position:absolute;left:2930;top:7365;width:2906;height:2" coordorigin="2930,7365" coordsize="2906,0" path="m2930,7365l5837,7365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46.520004pt;margin-top:383.707489pt;width:145.320307pt;height:.1pt;mso-position-horizontal-relative:page;mso-position-vertical-relative:page;z-index:-10352" coordorigin="2930,7674" coordsize="2906,2">
            <v:shape style="position:absolute;left:2930;top:7674;width:2906;height:2" coordorigin="2930,7674" coordsize="2906,0" path="m2930,7674l5837,7674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46.520004pt;margin-top:399.1875pt;width:145.320307pt;height:.1pt;mso-position-horizontal-relative:page;mso-position-vertical-relative:page;z-index:-10351" coordorigin="2930,7984" coordsize="2906,2">
            <v:shape style="position:absolute;left:2930;top:7984;width:2906;height:2" coordorigin="2930,7984" coordsize="2906,0" path="m2930,7984l5837,7984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46.520004pt;margin-top:484.387482pt;width:145.320307pt;height:.1pt;mso-position-horizontal-relative:page;mso-position-vertical-relative:page;z-index:-10350" coordorigin="2930,9688" coordsize="2906,2">
            <v:shape style="position:absolute;left:2930;top:9688;width:2906;height:2" coordorigin="2930,9688" coordsize="2906,0" path="m2930,9688l5837,9688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46.520004pt;margin-top:499.984497pt;width:145.323003pt;height:.1pt;mso-position-horizontal-relative:page;mso-position-vertical-relative:page;z-index:-10349" coordorigin="2930,10000" coordsize="2906,2">
            <v:shape style="position:absolute;left:2930;top:10000;width:2906;height:2" coordorigin="2930,10000" coordsize="2906,0" path="m2930,10000l5837,10000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46.529007pt;margin-top:515.464478pt;width:145.320307pt;height:.1pt;mso-position-horizontal-relative:page;mso-position-vertical-relative:page;z-index:-10348" coordorigin="2931,10309" coordsize="2906,2">
            <v:shape style="position:absolute;left:2931;top:10309;width:2906;height:2" coordorigin="2931,10309" coordsize="2906,0" path="m2931,10309l5837,10309e" filled="f" stroked="t" strokeweight=".567pt" strokecolor="#A6A7A6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269501pt;margin-top:70.269485pt;width:466.9505pt;height:458.6205pt;mso-position-horizontal-relative:page;mso-position-vertical-relative:page;z-index:-1034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26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6" w:right="586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tabs>
                            <w:tab w:pos="1660" w:val="left"/>
                            <w:tab w:pos="27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9" w:right="64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82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2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2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9" w:right="64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2" w:right="5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oper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TC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geo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526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labo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9" w:right="59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2" w:right="56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ogget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lle</w:t>
                        </w:r>
                      </w:p>
                      <w:p>
                        <w:pPr>
                          <w:spacing w:before="1" w:after="0" w:line="239" w:lineRule="auto"/>
                          <w:ind w:left="102" w:right="53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eguen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aper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pubb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eguen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(nuov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denz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9" w:right="59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5)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2" w:right="34"/>
                          <w:jc w:val="left"/>
                          <w:tabs>
                            <w:tab w:pos="1380" w:val="left"/>
                            <w:tab w:pos="1720" w:val="left"/>
                            <w:tab w:pos="28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18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38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1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63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1" w:right="58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6)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5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ogge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caz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192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18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78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2" w:right="49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gge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o)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1" w:right="53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depura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i)</w:t>
                        </w:r>
                      </w:p>
                    </w:tc>
                  </w:tr>
                  <w:tr>
                    <w:trPr>
                      <w:trHeight w:val="2268" w:hRule="exact"/>
                    </w:trPr>
                    <w:tc>
                      <w:tcPr>
                        <w:tcW w:w="1526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8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2" w:right="571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49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1" w:right="53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2" w:right="43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rada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rov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rodo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6"/>
          <w:szCs w:val="26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7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(*)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5.790005" w:type="dxa"/>
      </w:tblPr>
      <w:tblGrid/>
      <w:tr>
        <w:trPr>
          <w:trHeight w:val="708" w:hRule="exact"/>
        </w:trPr>
        <w:tc>
          <w:tcPr>
            <w:tcW w:w="921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7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ICHE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06" w:hRule="exact"/>
        </w:trPr>
        <w:tc>
          <w:tcPr>
            <w:tcW w:w="1426" w:type="dxa"/>
            <w:tcBorders>
              <w:top w:val="single" w:sz="4.640" w:space="0" w:color="000000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  <w:shd w:val="clear" w:color="auto" w:fill="F2F2F2"/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2" w:lineRule="exact"/>
              <w:ind w:left="623" w:right="63" w:firstLine="-5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A7A8A7"/>
                <w:spacing w:val="-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A7A8A7"/>
                <w:spacing w:val="0"/>
                <w:w w:val="100"/>
                <w:b/>
                <w:bCs/>
              </w:rPr>
              <w:t>*)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18" w:type="dxa"/>
            <w:tcBorders>
              <w:top w:val="single" w:sz="4.640" w:space="0" w:color="000000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  <w:shd w:val="clear" w:color="auto" w:fill="F2F2F2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single" w:sz="12.32" w:space="0" w:color="F2F2F2"/>
              <w:bottom w:val="single" w:sz="12.32" w:space="0" w:color="F2F2F2"/>
              <w:left w:val="single" w:sz="4.648" w:space="0" w:color="DADADA"/>
              <w:right w:val="single" w:sz="4.640" w:space="0" w:color="DADADA"/>
            </w:tcBorders>
            <w:shd w:val="clear" w:color="auto" w:fill="F2F2F2"/>
          </w:tcPr>
          <w:p>
            <w:pPr>
              <w:spacing w:before="14" w:after="0" w:line="240" w:lineRule="auto"/>
              <w:ind w:left="151" w:right="128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DRO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000000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  <w:shd w:val="clear" w:color="auto" w:fill="F2F2F2"/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2" w:lineRule="exact"/>
              <w:ind w:left="1036" w:right="543" w:firstLine="-4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84" w:hRule="exact"/>
        </w:trPr>
        <w:tc>
          <w:tcPr>
            <w:tcW w:w="1426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enun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</w:p>
        </w:tc>
        <w:tc>
          <w:tcPr>
            <w:tcW w:w="1459" w:type="dxa"/>
            <w:tcBorders>
              <w:top w:val="single" w:sz="12.32" w:space="0" w:color="F2F2F2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21" w:after="0" w:line="240" w:lineRule="auto"/>
              <w:ind w:left="102" w:right="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rut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denun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38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92" w:hRule="exact"/>
        </w:trPr>
        <w:tc>
          <w:tcPr>
            <w:tcW w:w="1426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enun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5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denun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380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84" w:hRule="exact"/>
        </w:trPr>
        <w:tc>
          <w:tcPr>
            <w:tcW w:w="1426" w:type="dxa"/>
            <w:tcBorders>
              <w:top w:val="single" w:sz="4.640" w:space="0" w:color="DADADA"/>
              <w:bottom w:val="single" w:sz="4.648" w:space="0" w:color="000000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8" w:space="0" w:color="000000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8" w:space="0" w:color="000000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1" w:right="5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8" w:space="0" w:color="000000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102" w:right="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02" w:right="223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320" w:top="1300" w:bottom="720" w:left="1180" w:right="102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0005" w:type="dxa"/>
      </w:tblPr>
      <w:tblGrid/>
      <w:tr>
        <w:trPr>
          <w:trHeight w:val="780" w:hRule="exact"/>
        </w:trPr>
        <w:tc>
          <w:tcPr>
            <w:tcW w:w="1420" w:type="dxa"/>
            <w:tcBorders>
              <w:top w:val="single" w:sz="4.640" w:space="0" w:color="000000"/>
              <w:bottom w:val="single" w:sz="4.648" w:space="0" w:color="DADADA"/>
              <w:left w:val="single" w:sz="4.648" w:space="0" w:color="000000"/>
              <w:right w:val="single" w:sz="9.448" w:space="0" w:color="DADADA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1" w:right="509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24" w:type="dxa"/>
            <w:tcBorders>
              <w:top w:val="single" w:sz="4.640" w:space="0" w:color="000000"/>
              <w:bottom w:val="single" w:sz="4.648" w:space="0" w:color="DADADA"/>
              <w:left w:val="single" w:sz="9.448" w:space="0" w:color="DADADA"/>
              <w:right w:val="single" w:sz="4.648" w:space="0" w:color="DADADA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6" w:lineRule="exact"/>
              <w:ind w:left="102" w:right="4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3" w:type="dxa"/>
            <w:tcBorders>
              <w:top w:val="single" w:sz="4.640" w:space="0" w:color="000000"/>
              <w:bottom w:val="single" w:sz="4.648" w:space="0" w:color="DADADA"/>
              <w:left w:val="single" w:sz="4.648" w:space="0" w:color="DADADA"/>
              <w:right w:val="single" w:sz="9.44" w:space="0" w:color="DADADA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4" w:right="5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14" w:type="dxa"/>
            <w:tcBorders>
              <w:top w:val="single" w:sz="4.640" w:space="0" w:color="000000"/>
              <w:bottom w:val="single" w:sz="4.648" w:space="0" w:color="DADADA"/>
              <w:left w:val="single" w:sz="9.44" w:space="0" w:color="DADADA"/>
              <w:right w:val="single" w:sz="4.64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9" w:lineRule="auto"/>
              <w:ind w:left="102" w:right="5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1995.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22" w:hRule="exact"/>
        </w:trPr>
        <w:tc>
          <w:tcPr>
            <w:tcW w:w="1420" w:type="dxa"/>
            <w:tcBorders>
              <w:top w:val="single" w:sz="4.648" w:space="0" w:color="DADADA"/>
              <w:bottom w:val="single" w:sz="4.640" w:space="0" w:color="DADADA"/>
              <w:left w:val="single" w:sz="4.648" w:space="0" w:color="000000"/>
              <w:right w:val="single" w:sz="9.4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41" w:right="509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24" w:type="dxa"/>
            <w:tcBorders>
              <w:top w:val="single" w:sz="4.648" w:space="0" w:color="DADADA"/>
              <w:bottom w:val="single" w:sz="4.640" w:space="0" w:color="DADADA"/>
              <w:left w:val="single" w:sz="9.448" w:space="0" w:color="DADADA"/>
              <w:right w:val="single" w:sz="4.648" w:space="0" w:color="DADADA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453" w:type="dxa"/>
            <w:tcBorders>
              <w:top w:val="single" w:sz="4.648" w:space="0" w:color="DADADA"/>
              <w:bottom w:val="single" w:sz="4.640" w:space="0" w:color="DADADA"/>
              <w:left w:val="single" w:sz="4.648" w:space="0" w:color="DADADA"/>
              <w:right w:val="single" w:sz="9.44" w:space="0" w:color="DADADA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1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14" w:type="dxa"/>
            <w:tcBorders>
              <w:top w:val="single" w:sz="4.648" w:space="0" w:color="DADADA"/>
              <w:bottom w:val="single" w:sz="4.640" w:space="0" w:color="DADADA"/>
              <w:left w:val="single" w:sz="9.44" w:space="0" w:color="DADADA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5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1" w:after="0" w:line="239" w:lineRule="auto"/>
              <w:ind w:left="102" w:right="5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à”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zano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ovv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li,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dua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14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nove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1;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bas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à”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nove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2" w:right="228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54" w:hRule="exact"/>
        </w:trPr>
        <w:tc>
          <w:tcPr>
            <w:tcW w:w="1420" w:type="dxa"/>
            <w:tcBorders>
              <w:top w:val="single" w:sz="4.640" w:space="0" w:color="DADADA"/>
              <w:bottom w:val="single" w:sz="4.648" w:space="0" w:color="DADADA"/>
              <w:left w:val="single" w:sz="4.648" w:space="0" w:color="000000"/>
              <w:right w:val="single" w:sz="9.448" w:space="0" w:color="DADADA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1" w:right="509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24" w:type="dxa"/>
            <w:tcBorders>
              <w:top w:val="single" w:sz="4.640" w:space="0" w:color="DADADA"/>
              <w:bottom w:val="single" w:sz="4.648" w:space="0" w:color="DADADA"/>
              <w:left w:val="single" w:sz="9.448" w:space="0" w:color="DADADA"/>
              <w:right w:val="single" w:sz="4.648" w:space="0" w:color="DADADA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6" w:lineRule="exact"/>
              <w:ind w:left="102" w:right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453" w:type="dxa"/>
            <w:tcBorders>
              <w:top w:val="single" w:sz="4.640" w:space="0" w:color="DADADA"/>
              <w:bottom w:val="single" w:sz="4.648" w:space="0" w:color="DADADA"/>
              <w:left w:val="single" w:sz="4.648" w:space="0" w:color="DADADA"/>
              <w:right w:val="single" w:sz="9.44" w:space="0" w:color="DADADA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5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14" w:type="dxa"/>
            <w:tcBorders>
              <w:top w:val="single" w:sz="4.640" w:space="0" w:color="DADADA"/>
              <w:bottom w:val="single" w:sz="4.648" w:space="0" w:color="DADADA"/>
              <w:left w:val="single" w:sz="9.44" w:space="0" w:color="DADADA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71" w:hRule="exact"/>
        </w:trPr>
        <w:tc>
          <w:tcPr>
            <w:tcW w:w="1420" w:type="dxa"/>
            <w:tcBorders>
              <w:top w:val="single" w:sz="4.648" w:space="0" w:color="DADADA"/>
              <w:bottom w:val="single" w:sz="4.648" w:space="0" w:color="000000"/>
              <w:left w:val="single" w:sz="4.648" w:space="0" w:color="000000"/>
              <w:right w:val="single" w:sz="9.448" w:space="0" w:color="DADADA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6" w:right="513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24" w:type="dxa"/>
            <w:tcBorders>
              <w:top w:val="single" w:sz="4.648" w:space="0" w:color="DADADA"/>
              <w:bottom w:val="single" w:sz="4.648" w:space="0" w:color="000000"/>
              <w:left w:val="single" w:sz="9.448" w:space="0" w:color="DADADA"/>
              <w:right w:val="single" w:sz="4.640" w:space="0" w:color="DADADA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26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</w:p>
        </w:tc>
        <w:tc>
          <w:tcPr>
            <w:tcW w:w="1453" w:type="dxa"/>
            <w:tcBorders>
              <w:top w:val="single" w:sz="4.648" w:space="0" w:color="DADADA"/>
              <w:bottom w:val="single" w:sz="4.648" w:space="0" w:color="000000"/>
              <w:left w:val="single" w:sz="4.640" w:space="0" w:color="DADADA"/>
              <w:right w:val="single" w:sz="9.44" w:space="0" w:color="DADADA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9" w:right="6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114" w:type="dxa"/>
            <w:tcBorders>
              <w:top w:val="single" w:sz="4.648" w:space="0" w:color="DADADA"/>
              <w:bottom w:val="single" w:sz="4.648" w:space="0" w:color="000000"/>
              <w:left w:val="single" w:sz="9.44" w:space="0" w:color="DADADA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0005" w:type="dxa"/>
      </w:tblPr>
      <w:tblGrid/>
      <w:tr>
        <w:trPr>
          <w:trHeight w:val="799" w:hRule="exact"/>
        </w:trPr>
        <w:tc>
          <w:tcPr>
            <w:tcW w:w="921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RICHI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06" w:hRule="exact"/>
        </w:trPr>
        <w:tc>
          <w:tcPr>
            <w:tcW w:w="1426" w:type="dxa"/>
            <w:tcBorders>
              <w:top w:val="single" w:sz="4.640" w:space="0" w:color="000000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  <w:shd w:val="clear" w:color="auto" w:fill="F2F2F2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63" w:firstLine="-5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A7A8A7"/>
                <w:spacing w:val="-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A7A8A7"/>
                <w:spacing w:val="0"/>
                <w:w w:val="100"/>
                <w:b/>
                <w:bCs/>
              </w:rPr>
              <w:t>*)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18" w:type="dxa"/>
            <w:tcBorders>
              <w:top w:val="single" w:sz="4.640" w:space="0" w:color="000000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  <w:shd w:val="clear" w:color="auto" w:fill="F2F2F2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single" w:sz="12.32" w:space="0" w:color="F2F2F2"/>
              <w:bottom w:val="single" w:sz="13.28" w:space="0" w:color="F2F2F2"/>
              <w:left w:val="single" w:sz="4.648" w:space="0" w:color="DADADA"/>
              <w:right w:val="single" w:sz="4.640" w:space="0" w:color="DADADA"/>
            </w:tcBorders>
            <w:shd w:val="clear" w:color="auto" w:fill="F2F2F2"/>
          </w:tcPr>
          <w:p>
            <w:pPr>
              <w:spacing w:before="14" w:after="0" w:line="240" w:lineRule="auto"/>
              <w:ind w:left="151" w:right="128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DRO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000000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  <w:shd w:val="clear" w:color="auto" w:fill="F2F2F2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6" w:right="543" w:firstLine="-4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50" w:hRule="exact"/>
        </w:trPr>
        <w:tc>
          <w:tcPr>
            <w:tcW w:w="1426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0" w:after="0" w:line="179" w:lineRule="exact"/>
              <w:ind w:left="102" w:right="5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1" w:after="0" w:line="239" w:lineRule="auto"/>
              <w:ind w:left="102" w:right="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annu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eres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257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02" w:right="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oda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@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llo</w:t>
            </w:r>
          </w:p>
        </w:tc>
        <w:tc>
          <w:tcPr>
            <w:tcW w:w="1459" w:type="dxa"/>
            <w:tcBorders>
              <w:top w:val="single" w:sz="13.28" w:space="0" w:color="F2F2F2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1" w:right="6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1426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2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9" w:right="584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4)</w:t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5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</w:p>
          <w:p>
            <w:pPr>
              <w:spacing w:before="1" w:after="0" w:line="184" w:lineRule="exact"/>
              <w:ind w:left="102" w:right="5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eguen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pubb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eguen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(nuov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80" w:lineRule="exact"/>
              <w:ind w:left="102" w:right="4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uraz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  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   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  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102" w:right="45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38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1426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41" w:right="520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1" w:right="5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82" w:lineRule="exact"/>
              <w:ind w:left="102" w:right="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1426" w:type="dxa"/>
            <w:tcBorders>
              <w:top w:val="single" w:sz="4.640" w:space="0" w:color="DADADA"/>
              <w:bottom w:val="single" w:sz="4.648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8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06" w:lineRule="exact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8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1" w:right="5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8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5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lli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4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l'i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vanz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rego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2" w:right="223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1" w:hRule="exact"/>
        </w:trPr>
        <w:tc>
          <w:tcPr>
            <w:tcW w:w="1426" w:type="dxa"/>
            <w:tcBorders>
              <w:top w:val="single" w:sz="4.648" w:space="0" w:color="DADADA"/>
              <w:bottom w:val="single" w:sz="4.640" w:space="0" w:color="000000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8" w:space="0" w:color="DADADA"/>
              <w:bottom w:val="single" w:sz="4.640" w:space="0" w:color="000000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nul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single" w:sz="4.648" w:space="0" w:color="DADADA"/>
              <w:bottom w:val="single" w:sz="4.640" w:space="0" w:color="000000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1" w:right="5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8" w:space="0" w:color="DADADA"/>
              <w:bottom w:val="single" w:sz="4.640" w:space="0" w:color="000000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02" w:right="4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320" w:top="1300" w:bottom="520" w:left="1240" w:right="102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4pt;margin-top:661.627502pt;width:145.320307pt;height:.1pt;mso-position-horizontal-relative:page;mso-position-vertical-relative:page;z-index:-10346" coordorigin="2880,13233" coordsize="2906,2">
            <v:shape style="position:absolute;left:2880;top:13233;width:2906;height:2" coordorigin="2880,13233" coordsize="2906,0" path="m2880,13233l5786,13233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44pt;margin-top:677.107483pt;width:145.320307pt;height:.1pt;mso-position-horizontal-relative:page;mso-position-vertical-relative:page;z-index:-10345" coordorigin="2880,13542" coordsize="2906,2">
            <v:shape style="position:absolute;left:2880;top:13542;width:2906;height:2" coordorigin="2880,13542" coordsize="2906,0" path="m2880,13542l5786,13542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44pt;margin-top:692.587463pt;width:145.320307pt;height:.1pt;mso-position-horizontal-relative:page;mso-position-vertical-relative:page;z-index:-10344" coordorigin="2880,13852" coordsize="2906,2">
            <v:shape style="position:absolute;left:2880;top:13852;width:2906;height:2" coordorigin="2880,13852" coordsize="2906,0" path="m2880,13852l5786,13852e" filled="f" stroked="t" strokeweight=".567pt" strokecolor="#A6A7A6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0005" w:type="dxa"/>
      </w:tblPr>
      <w:tblGrid/>
      <w:tr>
        <w:trPr>
          <w:trHeight w:val="1241" w:hRule="exact"/>
        </w:trPr>
        <w:tc>
          <w:tcPr>
            <w:tcW w:w="1426" w:type="dxa"/>
            <w:tcBorders>
              <w:top w:val="single" w:sz="4.640" w:space="0" w:color="000000"/>
              <w:bottom w:val="single" w:sz="4.648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000000"/>
              <w:bottom w:val="single" w:sz="4.648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equ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igi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</w:p>
        </w:tc>
        <w:tc>
          <w:tcPr>
            <w:tcW w:w="1459" w:type="dxa"/>
            <w:tcBorders>
              <w:top w:val="single" w:sz="4.640" w:space="0" w:color="000000"/>
              <w:bottom w:val="single" w:sz="4.648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000000"/>
              <w:bottom w:val="single" w:sz="4.648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4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m.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1975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Rego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</w:p>
        </w:tc>
      </w:tr>
      <w:tr>
        <w:trPr>
          <w:trHeight w:val="982" w:hRule="exact"/>
        </w:trPr>
        <w:tc>
          <w:tcPr>
            <w:tcW w:w="1426" w:type="dxa"/>
            <w:tcBorders>
              <w:top w:val="single" w:sz="4.648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8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2" w:lineRule="auto"/>
              <w:ind w:left="102" w:right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459" w:type="dxa"/>
            <w:tcBorders>
              <w:top w:val="single" w:sz="4.648" w:space="0" w:color="DADADA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5" w:right="5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8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2" w:right="5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380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9211" w:type="dxa"/>
            <w:gridSpan w:val="4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4244" w:right="422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66" w:hRule="exact"/>
        </w:trPr>
        <w:tc>
          <w:tcPr>
            <w:tcW w:w="1426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2" w:after="0" w:line="206" w:lineRule="exact"/>
              <w:ind w:left="102" w:right="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3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doc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l’au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2" w:right="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4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agg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02" w:right="5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agg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</w:tr>
      <w:tr>
        <w:trPr>
          <w:trHeight w:val="864" w:hRule="exact"/>
        </w:trPr>
        <w:tc>
          <w:tcPr>
            <w:tcW w:w="1426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6" w:lineRule="exact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14)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02" w:right="5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Cap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91" w:hRule="exact"/>
        </w:trPr>
        <w:tc>
          <w:tcPr>
            <w:tcW w:w="1426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tta</w:t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15)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4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avor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uogh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2" w:lineRule="exact"/>
              <w:ind w:left="102" w:right="228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394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1426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6" w:lineRule="exact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16)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47" w:hRule="exact"/>
        </w:trPr>
        <w:tc>
          <w:tcPr>
            <w:tcW w:w="1426" w:type="dxa"/>
            <w:tcBorders>
              <w:top w:val="single" w:sz="4.640" w:space="0" w:color="DADADA"/>
              <w:bottom w:val="single" w:sz="4.648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8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6" w:lineRule="exact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8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8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59" w:hRule="exact"/>
        </w:trPr>
        <w:tc>
          <w:tcPr>
            <w:tcW w:w="1426" w:type="dxa"/>
            <w:tcBorders>
              <w:top w:val="single" w:sz="4.648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8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(VINCA)</w:t>
            </w:r>
          </w:p>
        </w:tc>
        <w:tc>
          <w:tcPr>
            <w:tcW w:w="1459" w:type="dxa"/>
            <w:tcBorders>
              <w:top w:val="single" w:sz="4.648" w:space="0" w:color="DADADA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18)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8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02" w:right="5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2000”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1426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59" w:after="0" w:line="206" w:lineRule="exact"/>
              <w:ind w:left="102" w:right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4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  <w:p>
            <w:pPr>
              <w:spacing w:before="1" w:after="0" w:line="184" w:lineRule="exact"/>
              <w:ind w:left="102" w:right="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1265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1934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046" w:hRule="exact"/>
        </w:trPr>
        <w:tc>
          <w:tcPr>
            <w:tcW w:w="1426" w:type="dxa"/>
            <w:tcBorders>
              <w:top w:val="single" w:sz="4.640" w:space="0" w:color="DADADA"/>
              <w:bottom w:val="single" w:sz="4.648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8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4" w:after="0" w:line="206" w:lineRule="exact"/>
              <w:ind w:left="102" w:right="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rte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8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20)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8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evan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</w:tr>
      <w:tr>
        <w:trPr>
          <w:trHeight w:val="2278" w:hRule="exact"/>
        </w:trPr>
        <w:tc>
          <w:tcPr>
            <w:tcW w:w="1426" w:type="dxa"/>
            <w:tcBorders>
              <w:top w:val="single" w:sz="4.648" w:space="0" w:color="DADADA"/>
              <w:bottom w:val="single" w:sz="4.640" w:space="0" w:color="000000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8" w:space="0" w:color="DADADA"/>
              <w:bottom w:val="single" w:sz="4.640" w:space="0" w:color="000000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ogge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single" w:sz="4.648" w:space="0" w:color="DADADA"/>
              <w:bottom w:val="single" w:sz="4.640" w:space="0" w:color="000000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21)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8" w:space="0" w:color="DADADA"/>
              <w:bottom w:val="single" w:sz="4.640" w:space="0" w:color="000000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2" w:lineRule="exact"/>
              <w:ind w:left="102" w:right="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depura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i)</w:t>
            </w:r>
          </w:p>
        </w:tc>
      </w:tr>
    </w:tbl>
    <w:p>
      <w:pPr>
        <w:jc w:val="left"/>
        <w:spacing w:after="0"/>
        <w:sectPr>
          <w:pgMar w:header="0" w:footer="320" w:top="1300" w:bottom="520" w:left="1240" w:right="102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4pt;margin-top:140.227478pt;width:145.320307pt;height:.1pt;mso-position-horizontal-relative:page;mso-position-vertical-relative:page;z-index:-10343" coordorigin="2880,2805" coordsize="2906,2">
            <v:shape style="position:absolute;left:2880;top:2805;width:2906;height:2" coordorigin="2880,2805" coordsize="2906,0" path="m2880,2805l5786,2805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44pt;margin-top:155.824463pt;width:145.320307pt;height:.1pt;mso-position-horizontal-relative:page;mso-position-vertical-relative:page;z-index:-10342" coordorigin="2880,3116" coordsize="2906,2">
            <v:shape style="position:absolute;left:2880;top:3116;width:2906;height:2" coordorigin="2880,3116" coordsize="2906,0" path="m2880,3116l5786,3116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44pt;margin-top:171.304504pt;width:145.320307pt;height:.1pt;mso-position-horizontal-relative:page;mso-position-vertical-relative:page;z-index:-10341" coordorigin="2880,3426" coordsize="2906,2">
            <v:shape style="position:absolute;left:2880;top:3426;width:2906;height:2" coordorigin="2880,3426" coordsize="2906,0" path="m2880,3426l5786,3426e" filled="f" stroked="t" strokeweight=".567pt" strokecolor="#A6A7A6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0005" w:type="dxa"/>
      </w:tblPr>
      <w:tblGrid/>
      <w:tr>
        <w:trPr>
          <w:trHeight w:val="2268" w:hRule="exact"/>
        </w:trPr>
        <w:tc>
          <w:tcPr>
            <w:tcW w:w="1426" w:type="dxa"/>
            <w:tcBorders>
              <w:top w:val="single" w:sz="4.640" w:space="0" w:color="000000"/>
              <w:bottom w:val="single" w:sz="4.640" w:space="0" w:color="DADADA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000000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single" w:sz="4.640" w:space="0" w:color="000000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63" w:right="5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000000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4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rada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rov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rodo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</w:tr>
      <w:tr>
        <w:trPr>
          <w:trHeight w:val="1558" w:hRule="exact"/>
        </w:trPr>
        <w:tc>
          <w:tcPr>
            <w:tcW w:w="1426" w:type="dxa"/>
            <w:tcBorders>
              <w:top w:val="single" w:sz="4.640" w:space="0" w:color="DADADA"/>
              <w:bottom w:val="single" w:sz="4.648" w:space="0" w:color="000000"/>
              <w:left w:val="single" w:sz="4.648" w:space="0" w:color="000000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218" w:type="dxa"/>
            <w:tcBorders>
              <w:top w:val="single" w:sz="4.640" w:space="0" w:color="DADADA"/>
              <w:bottom w:val="single" w:sz="4.648" w:space="0" w:color="000000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24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single" w:sz="4.640" w:space="0" w:color="DADADA"/>
              <w:bottom w:val="single" w:sz="4.648" w:space="0" w:color="000000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61" w:right="6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108" w:type="dxa"/>
            <w:tcBorders>
              <w:top w:val="single" w:sz="4.640" w:space="0" w:color="DADADA"/>
              <w:bottom w:val="single" w:sz="4.648" w:space="0" w:color="000000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right="1028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jc w:val="right"/>
        <w:spacing w:after="0"/>
        <w:sectPr>
          <w:pgMar w:header="0" w:footer="320" w:top="1300" w:bottom="520" w:left="124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68" w:lineRule="exact"/>
        <w:ind w:left="782" w:right="39" w:firstLine="-674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B2.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32"/>
          <w:szCs w:val="32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8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573" w:right="63" w:firstLine="-360"/>
        <w:jc w:val="left"/>
        <w:tabs>
          <w:tab w:pos="5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A7A8A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VA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PE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RM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OS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TRU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E-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OLA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6" w:lineRule="exact"/>
        <w:ind w:left="213" w:right="-20"/>
        <w:jc w:val="left"/>
        <w:tabs>
          <w:tab w:pos="5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A7A8A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ELA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SEVE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</w:p>
    <w:p>
      <w:pPr>
        <w:spacing w:before="0" w:after="0" w:line="354" w:lineRule="exact"/>
        <w:ind w:left="213" w:right="-20"/>
        <w:jc w:val="left"/>
        <w:tabs>
          <w:tab w:pos="5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32"/>
          <w:szCs w:val="32"/>
          <w:color w:val="A7A8A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32"/>
          <w:szCs w:val="32"/>
          <w:color w:val="A7A8A7"/>
          <w:spacing w:val="-31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A7A8A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A7A8A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Q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DR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GA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VO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ELLA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CUM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NT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560" w:bottom="280" w:left="1640" w:right="1640"/>
          <w:footerReference w:type="default" r:id="rId11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footer="750" w:header="0" w:top="1560" w:bottom="940" w:left="1020" w:right="700"/>
          <w:footerReference w:type="default" r:id="rId12"/>
          <w:pgSz w:w="11920" w:h="16840"/>
        </w:sectPr>
      </w:pPr>
      <w:rPr/>
    </w:p>
    <w:p>
      <w:pPr>
        <w:spacing w:before="40" w:after="0" w:line="240" w:lineRule="auto"/>
        <w:ind w:left="113" w:right="-68"/>
        <w:jc w:val="left"/>
        <w:tabs>
          <w:tab w:pos="5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</w:rPr>
        <w:t>A</w:t>
      </w:r>
      <w:r>
        <w:rPr>
          <w:rFonts w:ascii="Arial" w:hAnsi="Arial" w:cs="Arial" w:eastAsia="Arial"/>
          <w:sz w:val="16"/>
          <w:szCs w:val="16"/>
          <w:spacing w:val="0"/>
        </w:rPr>
        <w:t>l</w:t>
      </w:r>
      <w:r>
        <w:rPr>
          <w:rFonts w:ascii="Arial" w:hAnsi="Arial" w:cs="Arial" w:eastAsia="Arial"/>
          <w:sz w:val="16"/>
          <w:szCs w:val="16"/>
          <w:spacing w:val="1"/>
        </w:rPr>
        <w:t> </w:t>
      </w:r>
      <w:r>
        <w:rPr>
          <w:rFonts w:ascii="Arial" w:hAnsi="Arial" w:cs="Arial" w:eastAsia="Arial"/>
          <w:sz w:val="16"/>
          <w:szCs w:val="16"/>
          <w:spacing w:val="-1"/>
        </w:rPr>
        <w:t>C</w:t>
      </w:r>
      <w:r>
        <w:rPr>
          <w:rFonts w:ascii="Arial" w:hAnsi="Arial" w:cs="Arial" w:eastAsia="Arial"/>
          <w:sz w:val="16"/>
          <w:szCs w:val="16"/>
          <w:spacing w:val="-3"/>
        </w:rPr>
        <w:t>o</w:t>
      </w:r>
      <w:r>
        <w:rPr>
          <w:rFonts w:ascii="Arial" w:hAnsi="Arial" w:cs="Arial" w:eastAsia="Arial"/>
          <w:sz w:val="16"/>
          <w:szCs w:val="16"/>
          <w:spacing w:val="3"/>
        </w:rPr>
        <w:t>m</w:t>
      </w:r>
      <w:r>
        <w:rPr>
          <w:rFonts w:ascii="Arial" w:hAnsi="Arial" w:cs="Arial" w:eastAsia="Arial"/>
          <w:sz w:val="16"/>
          <w:szCs w:val="16"/>
          <w:spacing w:val="-1"/>
        </w:rPr>
        <w:t>un</w:t>
      </w:r>
      <w:r>
        <w:rPr>
          <w:rFonts w:ascii="Arial" w:hAnsi="Arial" w:cs="Arial" w:eastAsia="Arial"/>
          <w:sz w:val="16"/>
          <w:szCs w:val="16"/>
          <w:spacing w:val="0"/>
        </w:rPr>
        <w:t>e</w:t>
      </w:r>
      <w:r>
        <w:rPr>
          <w:rFonts w:ascii="Arial" w:hAnsi="Arial" w:cs="Arial" w:eastAsia="Arial"/>
          <w:sz w:val="16"/>
          <w:szCs w:val="16"/>
          <w:spacing w:val="-2"/>
        </w:rPr>
        <w:t> </w:t>
      </w:r>
      <w:r>
        <w:rPr>
          <w:rFonts w:ascii="Arial" w:hAnsi="Arial" w:cs="Arial" w:eastAsia="Arial"/>
          <w:sz w:val="16"/>
          <w:szCs w:val="16"/>
          <w:spacing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</w:rPr>
        <w:t>i</w:t>
      </w:r>
      <w:r>
        <w:rPr>
          <w:rFonts w:ascii="Arial" w:hAnsi="Arial" w:cs="Arial" w:eastAsia="Arial"/>
          <w:sz w:val="16"/>
          <w:szCs w:val="16"/>
          <w:spacing w:val="0"/>
        </w:rPr>
        <w:t>  </w:t>
      </w:r>
      <w:r>
        <w:rPr>
          <w:rFonts w:ascii="Arial" w:hAnsi="Arial" w:cs="Arial" w:eastAsia="Arial"/>
          <w:sz w:val="16"/>
          <w:szCs w:val="16"/>
          <w:spacing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</w:r>
      <w:r>
        <w:rPr>
          <w:rFonts w:ascii="Arial" w:hAnsi="Arial" w:cs="Arial" w:eastAsia="Arial"/>
          <w:sz w:val="16"/>
          <w:szCs w:val="16"/>
          <w:spacing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18181"/>
          <w:spacing w:val="3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color w:val="818181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-20"/>
        <w:jc w:val="left"/>
        <w:tabs>
          <w:tab w:pos="1200" w:val="left"/>
          <w:tab w:pos="5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</w:rPr>
        <w:t>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Arial" w:hAnsi="Arial" w:cs="Arial" w:eastAsia="Arial"/>
          <w:sz w:val="16"/>
          <w:szCs w:val="16"/>
          <w:spacing w:val="1"/>
        </w:rPr>
        <w:t>S</w:t>
      </w:r>
      <w:r>
        <w:rPr>
          <w:rFonts w:ascii="Arial" w:hAnsi="Arial" w:cs="Arial" w:eastAsia="Arial"/>
          <w:sz w:val="16"/>
          <w:szCs w:val="16"/>
          <w:spacing w:val="-1"/>
        </w:rPr>
        <w:t>U</w:t>
      </w:r>
      <w:r>
        <w:rPr>
          <w:rFonts w:ascii="Arial" w:hAnsi="Arial" w:cs="Arial" w:eastAsia="Arial"/>
          <w:sz w:val="16"/>
          <w:szCs w:val="16"/>
          <w:spacing w:val="-2"/>
        </w:rPr>
        <w:t>A</w:t>
      </w:r>
      <w:r>
        <w:rPr>
          <w:rFonts w:ascii="Arial" w:hAnsi="Arial" w:cs="Arial" w:eastAsia="Arial"/>
          <w:sz w:val="16"/>
          <w:szCs w:val="16"/>
          <w:spacing w:val="0"/>
        </w:rPr>
        <w:t>P</w:t>
        <w:tab/>
      </w:r>
      <w:r>
        <w:rPr>
          <w:rFonts w:ascii="Arial" w:hAnsi="Arial" w:cs="Arial" w:eastAsia="Arial"/>
          <w:sz w:val="16"/>
          <w:szCs w:val="16"/>
          <w:spacing w:val="0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</w:r>
      <w:r>
        <w:rPr>
          <w:rFonts w:ascii="Arial" w:hAnsi="Arial" w:cs="Arial" w:eastAsia="Arial"/>
          <w:sz w:val="16"/>
          <w:szCs w:val="16"/>
          <w:spacing w:val="0"/>
        </w:rPr>
      </w:r>
    </w:p>
    <w:p>
      <w:pPr>
        <w:spacing w:before="40" w:after="0" w:line="240" w:lineRule="auto"/>
        <w:ind w:right="-20"/>
        <w:jc w:val="left"/>
        <w:tabs>
          <w:tab w:pos="33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</w:rPr>
        <w:t>P</w:t>
      </w:r>
      <w:r>
        <w:rPr>
          <w:rFonts w:ascii="Arial" w:hAnsi="Arial" w:cs="Arial" w:eastAsia="Arial"/>
          <w:sz w:val="16"/>
          <w:szCs w:val="16"/>
          <w:spacing w:val="-1"/>
        </w:rPr>
        <w:t>ra</w:t>
      </w:r>
      <w:r>
        <w:rPr>
          <w:rFonts w:ascii="Arial" w:hAnsi="Arial" w:cs="Arial" w:eastAsia="Arial"/>
          <w:sz w:val="16"/>
          <w:szCs w:val="16"/>
          <w:spacing w:val="1"/>
        </w:rPr>
        <w:t>t</w:t>
      </w:r>
      <w:r>
        <w:rPr>
          <w:rFonts w:ascii="Arial" w:hAnsi="Arial" w:cs="Arial" w:eastAsia="Arial"/>
          <w:sz w:val="16"/>
          <w:szCs w:val="16"/>
          <w:spacing w:val="-2"/>
        </w:rPr>
        <w:t>i</w:t>
      </w:r>
      <w:r>
        <w:rPr>
          <w:rFonts w:ascii="Arial" w:hAnsi="Arial" w:cs="Arial" w:eastAsia="Arial"/>
          <w:sz w:val="16"/>
          <w:szCs w:val="16"/>
          <w:spacing w:val="1"/>
        </w:rPr>
        <w:t>c</w:t>
      </w:r>
      <w:r>
        <w:rPr>
          <w:rFonts w:ascii="Arial" w:hAnsi="Arial" w:cs="Arial" w:eastAsia="Arial"/>
          <w:sz w:val="16"/>
          <w:szCs w:val="16"/>
          <w:spacing w:val="0"/>
        </w:rPr>
        <w:t>a</w:t>
      </w:r>
      <w:r>
        <w:rPr>
          <w:rFonts w:ascii="Arial" w:hAnsi="Arial" w:cs="Arial" w:eastAsia="Arial"/>
          <w:sz w:val="16"/>
          <w:szCs w:val="16"/>
          <w:spacing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</w:rPr>
        <w:t>ili</w:t>
      </w:r>
      <w:r>
        <w:rPr>
          <w:rFonts w:ascii="Arial" w:hAnsi="Arial" w:cs="Arial" w:eastAsia="Arial"/>
          <w:sz w:val="16"/>
          <w:szCs w:val="16"/>
          <w:spacing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</w:rPr>
        <w:t>ia</w:t>
      </w:r>
      <w:r>
        <w:rPr>
          <w:rFonts w:ascii="Arial" w:hAnsi="Arial" w:cs="Arial" w:eastAsia="Arial"/>
          <w:sz w:val="16"/>
          <w:szCs w:val="16"/>
          <w:spacing w:val="0"/>
        </w:rPr>
        <w:t>   </w:t>
      </w:r>
      <w:r>
        <w:rPr>
          <w:rFonts w:ascii="Arial" w:hAnsi="Arial" w:cs="Arial" w:eastAsia="Arial"/>
          <w:sz w:val="16"/>
          <w:szCs w:val="16"/>
          <w:spacing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</w:r>
      <w:r>
        <w:rPr>
          <w:rFonts w:ascii="Arial" w:hAnsi="Arial" w:cs="Arial" w:eastAsia="Arial"/>
          <w:sz w:val="16"/>
          <w:szCs w:val="16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1" w:lineRule="exact"/>
        <w:ind w:right="-20"/>
        <w:jc w:val="left"/>
        <w:tabs>
          <w:tab w:pos="23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lo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700"/>
          <w:cols w:num="2" w:equalWidth="0">
            <w:col w:w="5564" w:space="328"/>
            <w:col w:w="4308"/>
          </w:cols>
        </w:sectPr>
      </w:pPr>
      <w:rPr/>
    </w:p>
    <w:p>
      <w:pPr>
        <w:spacing w:before="59" w:after="0" w:line="240" w:lineRule="auto"/>
        <w:ind w:left="113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1.720001pt;margin-top:30.160652pt;width:137.824098pt;height:.1pt;mso-position-horizontal-relative:page;mso-position-vertical-relative:paragraph;z-index:-10335" coordorigin="2234,603" coordsize="2756,2">
            <v:shape style="position:absolute;left:2234;top:603;width:2756;height:2" coordorigin="2234,603" coordsize="2756,0" path="m2234,603l4991,603e" filled="f" stroked="t" strokeweight=".50652pt" strokecolor="#80808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9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ron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77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37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481" w:lineRule="auto"/>
        <w:ind w:right="2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NDIZI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(SC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spacing w:before="3" w:after="0" w:line="203" w:lineRule="exact"/>
        <w:ind w:right="332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nso)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40"/>
          <w:pgMar w:top="640" w:bottom="280" w:left="1020" w:right="700"/>
          <w:cols w:num="3" w:equalWidth="0">
            <w:col w:w="630" w:space="584"/>
            <w:col w:w="1657" w:space="3021"/>
            <w:col w:w="4308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right="95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il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ar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ur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80" w:right="128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40"/>
          <w:szCs w:val="40"/>
          <w:spacing w:val="-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Z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IC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DI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NI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Z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IO</w:t>
      </w:r>
      <w:r>
        <w:rPr>
          <w:rFonts w:ascii="Arial" w:hAnsi="Arial" w:cs="Arial" w:eastAsia="Arial"/>
          <w:sz w:val="32"/>
          <w:szCs w:val="32"/>
          <w:spacing w:val="-1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99"/>
        </w:rPr>
        <w:t>T</w:t>
      </w:r>
      <w:r>
        <w:rPr>
          <w:rFonts w:ascii="Arial" w:hAnsi="Arial" w:cs="Arial" w:eastAsia="Arial"/>
          <w:sz w:val="32"/>
          <w:szCs w:val="32"/>
          <w:spacing w:val="2"/>
          <w:w w:val="99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99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99"/>
        </w:rPr>
        <w:t>TÀ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459" w:lineRule="exact"/>
        <w:ind w:left="1323" w:right="162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40"/>
          <w:szCs w:val="4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RN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MESS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32"/>
          <w:szCs w:val="3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-1"/>
          <w:w w:val="99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-1"/>
          <w:w w:val="99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99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2"/>
          <w:w w:val="99"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99"/>
          <w:position w:val="-1"/>
        </w:rPr>
        <w:t>IRE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181" w:lineRule="exact"/>
        <w:ind w:left="2018" w:right="232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3,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2001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38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–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set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tem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bre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010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160)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21" w:right="-20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285.558105pt;width:509.74pt;height:215.14pt;mso-position-horizontal-relative:page;mso-position-vertical-relative:paragraph;z-index:-10340" coordorigin="1014,-5711" coordsize="10195,4303">
            <v:group style="position:absolute;left:1020;top:-5705;width:10183;height:2" coordorigin="1020,-5705" coordsize="10183,2">
              <v:shape style="position:absolute;left:1020;top:-5705;width:10183;height:2" coordorigin="1020,-5705" coordsize="10183,0" path="m1020,-5705l11203,-5705e" filled="f" stroked="t" strokeweight=".580pt" strokecolor="#000000">
                <v:path arrowok="t"/>
              </v:shape>
            </v:group>
            <v:group style="position:absolute;left:1025;top:-5701;width:2;height:4282" coordorigin="1025,-5701" coordsize="2,4282">
              <v:shape style="position:absolute;left:1025;top:-5701;width:2;height:4282" coordorigin="1025,-5701" coordsize="0,4282" path="m1025,-5701l1025,-1419e" filled="f" stroked="t" strokeweight=".580pt" strokecolor="#000000">
                <v:path arrowok="t"/>
              </v:shape>
            </v:group>
            <v:group style="position:absolute;left:6804;top:-5701;width:2;height:4282" coordorigin="6804,-5701" coordsize="2,4282">
              <v:shape style="position:absolute;left:6804;top:-5701;width:2;height:4282" coordorigin="6804,-5701" coordsize="0,4282" path="m6804,-5701l6804,-1419e" filled="f" stroked="t" strokeweight=".581pt" strokecolor="#000000">
                <v:path arrowok="t"/>
              </v:shape>
            </v:group>
            <v:group style="position:absolute;left:11198;top:-5701;width:2;height:4282" coordorigin="11198,-5701" coordsize="2,4282">
              <v:shape style="position:absolute;left:11198;top:-5701;width:2;height:4282" coordorigin="11198,-5701" coordsize="0,4282" path="m11198,-5701l11198,-1419e" filled="f" stroked="t" strokeweight=".580pt" strokecolor="#000000">
                <v:path arrowok="t"/>
              </v:shape>
            </v:group>
            <v:group style="position:absolute;left:1020;top:-1414;width:10183;height:2" coordorigin="1020,-1414" coordsize="10183,2">
              <v:shape style="position:absolute;left:1020;top:-1414;width:10183;height:2" coordorigin="1020,-1414" coordsize="10183,0" path="m1020,-1414l11203,-141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349499pt;margin-top:25.000904pt;width:494.741pt;height:243.821pt;mso-position-horizontal-relative:page;mso-position-vertical-relative:paragraph;z-index:-10338" coordorigin="1127,500" coordsize="9895,4876">
            <v:group style="position:absolute;left:1133;top:506;width:9883;height:2" coordorigin="1133,506" coordsize="9883,2">
              <v:shape style="position:absolute;left:1133;top:506;width:9883;height:2" coordorigin="1133,506" coordsize="9883,0" path="m1133,506l11016,506e" filled="f" stroked="t" strokeweight=".581pt" strokecolor="#000000">
                <v:path arrowok="t"/>
              </v:shape>
            </v:group>
            <v:group style="position:absolute;left:1138;top:511;width:2;height:4855" coordorigin="1138,511" coordsize="2,4855">
              <v:shape style="position:absolute;left:1138;top:511;width:2;height:4855" coordorigin="1138,511" coordsize="0,4855" path="m1138,511l1138,5366e" filled="f" stroked="t" strokeweight=".581pt" strokecolor="#000000">
                <v:path arrowok="t"/>
              </v:shape>
            </v:group>
            <v:group style="position:absolute;left:11011;top:511;width:2;height:4855" coordorigin="11011,511" coordsize="2,4855">
              <v:shape style="position:absolute;left:11011;top:511;width:2;height:4855" coordorigin="11011,511" coordsize="0,4855" path="m11011,511l11011,5366e" filled="f" stroked="t" strokeweight=".580pt" strokecolor="#000000">
                <v:path arrowok="t"/>
              </v:shape>
            </v:group>
            <v:group style="position:absolute;left:1133;top:5371;width:9883;height:2" coordorigin="1133,5371" coordsize="9883,2">
              <v:shape style="position:absolute;left:1133;top:5371;width:9883;height:2" coordorigin="1133,5371" coordsize="9883,0" path="m1133,5371l11016,537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LARE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più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ri,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è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tib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ll’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“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OGG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color w:val="818181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818181"/>
          <w:spacing w:val="3"/>
          <w:w w:val="100"/>
          <w:b/>
          <w:bCs/>
          <w:i/>
        </w:rPr>
        <w:t>C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OIN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4"/>
          <w:szCs w:val="14"/>
          <w:color w:val="818181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4"/>
          <w:szCs w:val="14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”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5.389999pt;margin-top:-30.608103pt;width:491.5pt;height:15.22pt;mso-position-horizontal-relative:page;mso-position-vertical-relative:paragraph;z-index:-10339" coordorigin="1108,-612" coordsize="9830,304">
            <v:group style="position:absolute;left:1133;top:-587;width:9780;height:2" coordorigin="1133,-587" coordsize="9780,2">
              <v:shape style="position:absolute;left:1133;top:-587;width:9780;height:2" coordorigin="1133,-587" coordsize="9780,0" path="m1133,-587l10913,-587e" filled="f" stroked="t" strokeweight="2.5pt" strokecolor="#E7E7E7">
                <v:path arrowok="t"/>
              </v:shape>
            </v:group>
            <v:group style="position:absolute;left:1133;top:-563;width:108;height:206" coordorigin="1133,-563" coordsize="108,206">
              <v:shape style="position:absolute;left:1133;top:-563;width:108;height:206" coordorigin="1133,-563" coordsize="108,206" path="m1133,-357l1241,-357,1241,-563,1133,-563,1133,-357e" filled="t" fillcolor="#E7E7E7" stroked="f">
                <v:path arrowok="t"/>
                <v:fill/>
              </v:shape>
            </v:group>
            <v:group style="position:absolute;left:10805;top:-563;width:108;height:206" coordorigin="10805,-563" coordsize="108,206">
              <v:shape style="position:absolute;left:10805;top:-563;width:108;height:206" coordorigin="10805,-563" coordsize="108,206" path="m10805,-357l10913,-357,10913,-563,10805,-563,10805,-357e" filled="t" fillcolor="#E7E7E7" stroked="f">
                <v:path arrowok="t"/>
                <v:fill/>
              </v:shape>
            </v:group>
            <v:group style="position:absolute;left:1133;top:-333;width:9780;height:2" coordorigin="1133,-333" coordsize="9780,2">
              <v:shape style="position:absolute;left:1133;top:-333;width:9780;height:2" coordorigin="1133,-333" coordsize="9780,0" path="m1133,-333l10913,-333e" filled="f" stroked="t" strokeweight="2.5pt" strokecolor="#E7E7E7">
                <v:path arrowok="t"/>
              </v:shape>
            </v:group>
            <v:group style="position:absolute;left:1241;top:-563;width:9564;height:206" coordorigin="1241,-563" coordsize="9564,206">
              <v:shape style="position:absolute;left:1241;top:-563;width:9564;height:206" coordorigin="1241,-563" coordsize="9564,206" path="m1241,-357l10805,-357,10805,-563,1241,-563,1241,-357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2" w:lineRule="exact"/>
        <w:ind w:left="228" w:right="-20"/>
        <w:jc w:val="left"/>
        <w:tabs>
          <w:tab w:pos="1680" w:val="left"/>
          <w:tab w:pos="8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51" w:lineRule="exact"/>
        <w:ind w:left="228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700"/>
        </w:sectPr>
      </w:pPr>
      <w:rPr/>
    </w:p>
    <w:p>
      <w:pPr>
        <w:spacing w:before="79" w:after="0" w:line="203" w:lineRule="exact"/>
        <w:ind w:left="228" w:right="-67"/>
        <w:jc w:val="left"/>
        <w:tabs>
          <w:tab w:pos="168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2" w:after="0" w:line="251" w:lineRule="exact"/>
        <w:ind w:right="-20"/>
        <w:jc w:val="left"/>
        <w:tabs>
          <w:tab w:pos="620" w:val="left"/>
          <w:tab w:pos="1500" w:val="left"/>
          <w:tab w:pos="2460" w:val="left"/>
          <w:tab w:pos="5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700"/>
          <w:cols w:num="2" w:equalWidth="0">
            <w:col w:w="4001" w:space="384"/>
            <w:col w:w="5815"/>
          </w:cols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51" w:lineRule="exact"/>
        <w:ind w:left="228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l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700"/>
        </w:sectPr>
      </w:pPr>
      <w:rPr/>
    </w:p>
    <w:p>
      <w:pPr>
        <w:spacing w:before="79" w:after="0" w:line="203" w:lineRule="exact"/>
        <w:ind w:left="228" w:right="-67"/>
        <w:jc w:val="left"/>
        <w:tabs>
          <w:tab w:pos="168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2" w:after="0" w:line="251" w:lineRule="exact"/>
        <w:ind w:right="-20"/>
        <w:jc w:val="left"/>
        <w:tabs>
          <w:tab w:pos="620" w:val="left"/>
          <w:tab w:pos="1500" w:val="left"/>
          <w:tab w:pos="2340" w:val="left"/>
          <w:tab w:pos="5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700"/>
          <w:cols w:num="2" w:equalWidth="0">
            <w:col w:w="4001" w:space="384"/>
            <w:col w:w="581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700"/>
        </w:sectPr>
      </w:pPr>
      <w:rPr/>
    </w:p>
    <w:p>
      <w:pPr>
        <w:spacing w:before="79" w:after="0" w:line="203" w:lineRule="exact"/>
        <w:ind w:left="228" w:right="-67"/>
        <w:jc w:val="left"/>
        <w:tabs>
          <w:tab w:pos="1680" w:val="left"/>
          <w:tab w:pos="5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77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50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700"/>
          <w:cols w:num="3" w:equalWidth="0">
            <w:col w:w="5204" w:space="148"/>
            <w:col w:w="1153" w:space="515"/>
            <w:col w:w="3180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PEC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6" w:lineRule="exact"/>
        <w:ind w:left="228" w:right="-20"/>
        <w:jc w:val="left"/>
        <w:tabs>
          <w:tab w:pos="1700" w:val="left"/>
          <w:tab w:pos="6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ele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on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2" w:after="0" w:line="203" w:lineRule="exact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5.839996pt;margin-top:4.766405pt;width:240.361211pt;height:.1pt;mso-position-horizontal-relative:page;mso-position-vertical-relative:paragraph;z-index:-10334" coordorigin="2717,95" coordsize="4807,2">
            <v:shape style="position:absolute;left:2717;top:95;width:4807;height:2" coordorigin="2717,95" coordsize="4807,0" path="m2717,95l7524,95e" filled="f" stroked="t" strokeweight=".567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21" w:right="-20"/>
        <w:jc w:val="left"/>
        <w:tabs>
          <w:tab w:pos="8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349998pt;margin-top:25.00189pt;width:497.02pt;height:85.7805pt;mso-position-horizontal-relative:page;mso-position-vertical-relative:paragraph;z-index:-10336" coordorigin="1127,500" coordsize="9940,1716">
            <v:group style="position:absolute;left:1133;top:506;width:9929;height:2" coordorigin="1133,506" coordsize="9929,2">
              <v:shape style="position:absolute;left:1133;top:506;width:9929;height:2" coordorigin="1133,506" coordsize="9929,0" path="m1133,506l11062,506e" filled="f" stroked="t" strokeweight=".580pt" strokecolor="#000000">
                <v:path arrowok="t"/>
              </v:shape>
            </v:group>
            <v:group style="position:absolute;left:1138;top:511;width:2;height:1699" coordorigin="1138,511" coordsize="2,1699">
              <v:shape style="position:absolute;left:1138;top:511;width:2;height:1699" coordorigin="1138,511" coordsize="0,1699" path="m1138,511l1138,2210e" filled="f" stroked="t" strokeweight=".581pt" strokecolor="#000000">
                <v:path arrowok="t"/>
              </v:shape>
            </v:group>
            <v:group style="position:absolute;left:11057;top:511;width:2;height:1699" coordorigin="11057,511" coordsize="2,1699">
              <v:shape style="position:absolute;left:11057;top:511;width:2;height:1699" coordorigin="11057,511" coordsize="0,1699" path="m11057,511l11057,221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DITTA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CIETA’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eve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tabs>
          <w:tab w:pos="1400" w:val="left"/>
          <w:tab w:pos="8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5.389999pt;margin-top:-42.128105pt;width:498.7pt;height:15.22pt;mso-position-horizontal-relative:page;mso-position-vertical-relative:paragraph;z-index:-10337" coordorigin="1108,-843" coordsize="9974,304">
            <v:group style="position:absolute;left:1133;top:-818;width:9924;height:2" coordorigin="1133,-818" coordsize="9924,2">
              <v:shape style="position:absolute;left:1133;top:-818;width:9924;height:2" coordorigin="1133,-818" coordsize="9924,0" path="m1133,-818l11057,-818e" filled="f" stroked="t" strokeweight="2.5pt" strokecolor="#E7E7E7">
                <v:path arrowok="t"/>
              </v:shape>
            </v:group>
            <v:group style="position:absolute;left:1133;top:-794;width:108;height:206" coordorigin="1133,-794" coordsize="108,206">
              <v:shape style="position:absolute;left:1133;top:-794;width:108;height:206" coordorigin="1133,-794" coordsize="108,206" path="m1133,-587l1241,-587,1241,-794,1133,-794,1133,-587e" filled="t" fillcolor="#E7E7E7" stroked="f">
                <v:path arrowok="t"/>
                <v:fill/>
              </v:shape>
            </v:group>
            <v:group style="position:absolute;left:10949;top:-794;width:108;height:206" coordorigin="10949,-794" coordsize="108,206">
              <v:shape style="position:absolute;left:10949;top:-794;width:108;height:206" coordorigin="10949,-794" coordsize="108,206" path="m10949,-587l11057,-587,11057,-794,10949,-794,10949,-587e" filled="t" fillcolor="#E7E7E7" stroked="f">
                <v:path arrowok="t"/>
                <v:fill/>
              </v:shape>
            </v:group>
            <v:group style="position:absolute;left:1133;top:-563;width:9924;height:2" coordorigin="1133,-563" coordsize="9924,2">
              <v:shape style="position:absolute;left:1133;top:-563;width:9924;height:2" coordorigin="1133,-563" coordsize="9924,0" path="m1133,-563l11057,-563e" filled="f" stroked="t" strokeweight="2.5pt" strokecolor="#E7E7E7">
                <v:path arrowok="t"/>
              </v:shape>
            </v:group>
            <v:group style="position:absolute;left:1241;top:-794;width:9708;height:206" coordorigin="1241,-794" coordsize="9708,206">
              <v:shape style="position:absolute;left:1241;top:-794;width:9708;height:206" coordorigin="1241,-794" coordsize="9708,206" path="m1241,-587l10949,-587,10949,-794,1241,-794,1241,-587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q</w:t>
      </w:r>
      <w:r>
        <w:rPr>
          <w:rFonts w:ascii="Arial" w:hAnsi="Arial" w:cs="Arial" w:eastAsia="Arial"/>
          <w:sz w:val="18"/>
          <w:szCs w:val="18"/>
          <w:spacing w:val="-2"/>
        </w:rPr>
        <w:t>u</w:t>
      </w:r>
      <w:r>
        <w:rPr>
          <w:rFonts w:ascii="Arial" w:hAnsi="Arial" w:cs="Arial" w:eastAsia="Arial"/>
          <w:sz w:val="18"/>
          <w:szCs w:val="18"/>
          <w:spacing w:val="1"/>
        </w:rPr>
        <w:t>al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</w:rPr>
        <w:t>à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206" w:lineRule="exact"/>
        <w:ind w:left="228" w:right="-20"/>
        <w:jc w:val="left"/>
        <w:tabs>
          <w:tab w:pos="1400" w:val="left"/>
          <w:tab w:pos="8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so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</w:rPr>
        <w:t>ie</w:t>
      </w:r>
      <w:r>
        <w:rPr>
          <w:rFonts w:ascii="Arial" w:hAnsi="Arial" w:cs="Arial" w:eastAsia="Arial"/>
          <w:sz w:val="18"/>
          <w:szCs w:val="18"/>
          <w:spacing w:val="0"/>
        </w:rPr>
        <w:t>tà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" w:after="0" w:line="206" w:lineRule="exact"/>
        <w:ind w:left="228" w:right="92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206" w:lineRule="exact"/>
        <w:ind w:left="228" w:right="-20"/>
        <w:jc w:val="left"/>
        <w:tabs>
          <w:tab w:pos="1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700"/>
        </w:sectPr>
      </w:pPr>
      <w:rPr/>
    </w:p>
    <w:p>
      <w:pPr>
        <w:spacing w:before="76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2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C.C.I.A.A.</w:t>
      </w:r>
    </w:p>
    <w:p>
      <w:pPr>
        <w:spacing w:before="0" w:after="0" w:line="202" w:lineRule="exact"/>
        <w:ind w:left="228" w:right="-67"/>
        <w:jc w:val="left"/>
        <w:tabs>
          <w:tab w:pos="1400" w:val="left"/>
          <w:tab w:pos="3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exact"/>
        <w:ind w:right="-20"/>
        <w:jc w:val="left"/>
        <w:tabs>
          <w:tab w:pos="660" w:val="left"/>
          <w:tab w:pos="1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0" w:top="1320" w:bottom="1040" w:left="1020" w:right="1020"/>
          <w:pgSz w:w="11920" w:h="16840"/>
          <w:cols w:num="2" w:equalWidth="0">
            <w:col w:w="3720" w:space="310"/>
            <w:col w:w="5850"/>
          </w:cols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79" w:after="0" w:line="203" w:lineRule="exact"/>
        <w:ind w:left="228" w:right="-67"/>
        <w:jc w:val="left"/>
        <w:tabs>
          <w:tab w:pos="1400" w:val="left"/>
          <w:tab w:pos="3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2" w:after="0" w:line="251" w:lineRule="exact"/>
        <w:ind w:right="-20"/>
        <w:jc w:val="left"/>
        <w:tabs>
          <w:tab w:pos="660" w:val="left"/>
          <w:tab w:pos="1600" w:val="left"/>
          <w:tab w:pos="2580" w:val="left"/>
          <w:tab w:pos="5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2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2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720" w:space="310"/>
            <w:col w:w="58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PEC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6" w:lineRule="exact"/>
        <w:ind w:left="228" w:right="-67"/>
        <w:jc w:val="left"/>
        <w:tabs>
          <w:tab w:pos="1400" w:val="left"/>
          <w:tab w:pos="4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ele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on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228" w:right="-71"/>
        <w:jc w:val="left"/>
        <w:tabs>
          <w:tab w:pos="1400" w:val="left"/>
          <w:tab w:pos="4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f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/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2" w:after="0" w:line="203" w:lineRule="exact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tabs>
          <w:tab w:pos="1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4923" w:space="839"/>
            <w:col w:w="41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06" w:lineRule="exact"/>
        <w:ind w:left="336" w:right="550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349998pt;margin-top:-171.440506pt;width:497.02pt;height:147.220500pt;mso-position-horizontal-relative:page;mso-position-vertical-relative:paragraph;z-index:-10333" coordorigin="1127,-3429" coordsize="9940,2944">
            <v:group style="position:absolute;left:1138;top:-3423;width:2;height:2928" coordorigin="1138,-3423" coordsize="2,2928">
              <v:shape style="position:absolute;left:1138;top:-3423;width:2;height:2928" coordorigin="1138,-3423" coordsize="0,2928" path="m1138,-3423l1138,-495e" filled="f" stroked="t" strokeweight=".581pt" strokecolor="#000000">
                <v:path arrowok="t"/>
              </v:shape>
            </v:group>
            <v:group style="position:absolute;left:11057;top:-3423;width:2;height:2928" coordorigin="11057,-3423" coordsize="2,2928">
              <v:shape style="position:absolute;left:11057;top:-3423;width:2;height:2928" coordorigin="11057,-3423" coordsize="0,2928" path="m11057,-3423l11057,-495e" filled="f" stroked="t" strokeweight=".580pt" strokecolor="#000000">
                <v:path arrowok="t"/>
              </v:shape>
            </v:group>
            <v:group style="position:absolute;left:1133;top:-490;width:9929;height:2" coordorigin="1133,-490" coordsize="9929,2">
              <v:shape style="position:absolute;left:1133;top:-490;width:9929;height:2" coordorigin="1133,-490" coordsize="9929,0" path="m1133,-490l11062,-490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.109501pt;margin-top:38.679993pt;width:477.342pt;height:203.38pt;mso-position-horizontal-relative:page;mso-position-vertical-relative:paragraph;z-index:-10331" coordorigin="1242,774" coordsize="9547,4068">
            <v:group style="position:absolute;left:1248;top:779;width:9535;height:2" coordorigin="1248,779" coordsize="9535,2">
              <v:shape style="position:absolute;left:1248;top:779;width:9535;height:2" coordorigin="1248,779" coordsize="9535,0" path="m1248,779l10783,779e" filled="f" stroked="t" strokeweight=".580pt" strokecolor="#000000">
                <v:path arrowok="t"/>
              </v:shape>
            </v:group>
            <v:group style="position:absolute;left:1253;top:784;width:2;height:4046" coordorigin="1253,784" coordsize="2,4046">
              <v:shape style="position:absolute;left:1253;top:784;width:2;height:4046" coordorigin="1253,784" coordsize="0,4046" path="m1253,784l1253,4831e" filled="f" stroked="t" strokeweight=".581pt" strokecolor="#000000">
                <v:path arrowok="t"/>
              </v:shape>
            </v:group>
            <v:group style="position:absolute;left:1248;top:4835;width:9535;height:2" coordorigin="1248,4835" coordsize="9535,2">
              <v:shape style="position:absolute;left:1248;top:4835;width:9535;height:2" coordorigin="1248,4835" coordsize="9535,0" path="m1248,4835l10783,4835e" filled="f" stroked="t" strokeweight=".581pt" strokecolor="#000000">
                <v:path arrowok="t"/>
              </v:shape>
            </v:group>
            <v:group style="position:absolute;left:10778;top:784;width:2;height:4046" coordorigin="10778,784" coordsize="2,4046">
              <v:shape style="position:absolute;left:10778;top:784;width:2;height:4046" coordorigin="10778,784" coordsize="0,4046" path="m10778,784l10778,483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CURAT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onf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341" w:right="-20"/>
        <w:jc w:val="left"/>
        <w:tabs>
          <w:tab w:pos="4260" w:val="left"/>
          <w:tab w:pos="80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1.900002pt;margin-top:-62.356079pt;width:477.28pt;height:31.84pt;mso-position-horizontal-relative:page;mso-position-vertical-relative:paragraph;z-index:-10332" coordorigin="1238,-1247" coordsize="9546,637">
            <v:group style="position:absolute;left:1248;top:-1237;width:9526;height:101" coordorigin="1248,-1237" coordsize="9526,101">
              <v:shape style="position:absolute;left:1248;top:-1237;width:9526;height:101" coordorigin="1248,-1237" coordsize="9526,101" path="m1248,-1136l10774,-1136,10774,-1237,1248,-1237,1248,-1136e" filled="t" fillcolor="#E7E7E7" stroked="f">
                <v:path arrowok="t"/>
                <v:fill/>
              </v:shape>
            </v:group>
            <v:group style="position:absolute;left:1248;top:-1136;width:108;height:415" coordorigin="1248,-1136" coordsize="108,415">
              <v:shape style="position:absolute;left:1248;top:-1136;width:108;height:415" coordorigin="1248,-1136" coordsize="108,415" path="m1248,-721l1356,-721,1356,-1136,1248,-1136,1248,-721e" filled="t" fillcolor="#E7E7E7" stroked="f">
                <v:path arrowok="t"/>
                <v:fill/>
              </v:shape>
            </v:group>
            <v:group style="position:absolute;left:10666;top:-1136;width:108;height:415" coordorigin="10666,-1136" coordsize="108,415">
              <v:shape style="position:absolute;left:10666;top:-1136;width:108;height:415" coordorigin="10666,-1136" coordsize="108,415" path="m10666,-721l10774,-721,10774,-1136,10666,-1136,10666,-721e" filled="t" fillcolor="#E7E7E7" stroked="f">
                <v:path arrowok="t"/>
                <v:fill/>
              </v:shape>
            </v:group>
            <v:group style="position:absolute;left:1248;top:-721;width:9526;height:101" coordorigin="1248,-721" coordsize="9526,101">
              <v:shape style="position:absolute;left:1248;top:-721;width:9526;height:101" coordorigin="1248,-721" coordsize="9526,101" path="m1248,-620l10774,-620,10774,-721,1248,-721,1248,-620e" filled="t" fillcolor="#E7E7E7" stroked="f">
                <v:path arrowok="t"/>
                <v:fill/>
              </v:shape>
            </v:group>
            <v:group style="position:absolute;left:1356;top:-1136;width:9310;height:206" coordorigin="1356,-1136" coordsize="9310,206">
              <v:shape style="position:absolute;left:1356;top:-1136;width:9310;height:206" coordorigin="1356,-1136" coordsize="9310,206" path="m1356,-930l10666,-930,10666,-1136,1356,-1136,1356,-930e" filled="t" fillcolor="#E7E7E7" stroked="f">
                <v:path arrowok="t"/>
                <v:fill/>
              </v:shape>
            </v:group>
            <v:group style="position:absolute;left:1356;top:-930;width:9310;height:209" coordorigin="1356,-930" coordsize="9310,209">
              <v:shape style="position:absolute;left:1356;top:-930;width:9310;height:209" coordorigin="1356,-930" coordsize="9310,209" path="m1356,-721l10666,-721,10666,-930,1356,-930,1356,-721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Cogno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34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_|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_|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341" w:right="-20"/>
        <w:jc w:val="left"/>
        <w:tabs>
          <w:tab w:pos="3960" w:val="left"/>
          <w:tab w:pos="80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|_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_|_</w:t>
      </w:r>
      <w:r>
        <w:rPr>
          <w:rFonts w:ascii="Arial" w:hAnsi="Arial" w:cs="Arial" w:eastAsia="Arial"/>
          <w:sz w:val="16"/>
          <w:szCs w:val="16"/>
          <w:color w:val="818181"/>
          <w:spacing w:val="2"/>
          <w:position w:val="-1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2"/>
          <w:position w:val="-1"/>
        </w:rPr>
        <w:t>St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38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341" w:right="-20"/>
        <w:jc w:val="left"/>
        <w:tabs>
          <w:tab w:pos="3700" w:val="left"/>
          <w:tab w:pos="5020" w:val="left"/>
          <w:tab w:pos="81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den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|</w:t>
        <w:tab/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-2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40" w:after="0" w:line="181" w:lineRule="exact"/>
        <w:ind w:left="341" w:right="-64"/>
        <w:jc w:val="left"/>
        <w:tabs>
          <w:tab w:pos="47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0" w:after="0" w:line="181" w:lineRule="exact"/>
        <w:ind w:right="-64"/>
        <w:jc w:val="left"/>
        <w:tabs>
          <w:tab w:pos="10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0" w:after="0" w:line="181" w:lineRule="exact"/>
        <w:ind w:right="-20"/>
        <w:jc w:val="left"/>
        <w:tabs>
          <w:tab w:pos="8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4797" w:space="138"/>
            <w:col w:w="1020" w:space="182"/>
            <w:col w:w="3743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181" w:lineRule="exact"/>
        <w:ind w:left="341" w:right="-20"/>
        <w:jc w:val="left"/>
        <w:tabs>
          <w:tab w:pos="79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181" w:lineRule="exact"/>
        <w:ind w:left="341" w:right="-20"/>
        <w:jc w:val="left"/>
        <w:tabs>
          <w:tab w:pos="1320" w:val="left"/>
          <w:tab w:pos="2020" w:val="left"/>
          <w:tab w:pos="2440" w:val="left"/>
          <w:tab w:pos="3760" w:val="left"/>
          <w:tab w:pos="96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  <w:tab/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/</w:t>
        <w:tab/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ar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3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6" w:lineRule="exact"/>
        <w:ind w:left="113" w:right="6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445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1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Titol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rità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2515" w:space="1879"/>
            <w:col w:w="5486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13" w:right="-20"/>
        <w:jc w:val="left"/>
        <w:tabs>
          <w:tab w:pos="700" w:val="left"/>
          <w:tab w:pos="1580" w:val="left"/>
          <w:tab w:pos="2460" w:val="left"/>
          <w:tab w:pos="3180" w:val="left"/>
          <w:tab w:pos="4820" w:val="left"/>
          <w:tab w:pos="5400" w:val="left"/>
          <w:tab w:pos="6400" w:val="left"/>
          <w:tab w:pos="7420" w:val="left"/>
          <w:tab w:pos="8440" w:val="left"/>
          <w:tab w:pos="9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639999pt;margin-top:22.359392pt;width:230.400911pt;height:.1pt;mso-position-horizontal-relative:page;mso-position-vertical-relative:paragraph;z-index:-10328" coordorigin="1133,447" coordsize="4608,2">
            <v:shape style="position:absolute;left:1133;top:447;width:4608;height:2" coordorigin="1133,447" coordsize="4608,0" path="m1133,447l5741,447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olo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dili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ini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3" w:lineRule="exact"/>
        <w:ind w:left="11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(Ad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588" w:space="64"/>
            <w:col w:w="6228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61.150002pt;margin-top:505.149994pt;width:500.02pt;height:15.22pt;mso-position-horizontal-relative:page;mso-position-vertical-relative:page;z-index:-10330" coordorigin="1223,10103" coordsize="10000,304">
            <v:group style="position:absolute;left:1248;top:10128;width:9950;height:2" coordorigin="1248,10128" coordsize="9950,2">
              <v:shape style="position:absolute;left:1248;top:10128;width:9950;height:2" coordorigin="1248,10128" coordsize="9950,0" path="m1248,10128l11198,10128e" filled="f" stroked="t" strokeweight="2.5pt" strokecolor="#E7E7E7">
                <v:path arrowok="t"/>
              </v:shape>
            </v:group>
            <v:group style="position:absolute;left:1248;top:10152;width:108;height:206" coordorigin="1248,10152" coordsize="108,206">
              <v:shape style="position:absolute;left:1248;top:10152;width:108;height:206" coordorigin="1248,10152" coordsize="108,206" path="m1248,10358l1356,10358,1356,10152,1248,10152,1248,10358e" filled="t" fillcolor="#E7E7E7" stroked="f">
                <v:path arrowok="t"/>
                <v:fill/>
              </v:shape>
            </v:group>
            <v:group style="position:absolute;left:11090;top:10152;width:108;height:206" coordorigin="11090,10152" coordsize="108,206">
              <v:shape style="position:absolute;left:11090;top:10152;width:108;height:206" coordorigin="11090,10152" coordsize="108,206" path="m11090,10358l11198,10358,11198,10152,11090,10152,11090,10358e" filled="t" fillcolor="#E7E7E7" stroked="f">
                <v:path arrowok="t"/>
                <v:fill/>
              </v:shape>
            </v:group>
            <v:group style="position:absolute;left:1248;top:10382;width:9950;height:2" coordorigin="1248,10382" coordsize="9950,2">
              <v:shape style="position:absolute;left:1248;top:10382;width:9950;height:2" coordorigin="1248,10382" coordsize="9950,0" path="m1248,10382l11198,10382e" filled="f" stroked="t" strokeweight="2.5pt" strokecolor="#E7E7E7">
                <v:path arrowok="t"/>
              </v:shape>
            </v:group>
            <v:group style="position:absolute;left:2714;top:10152;width:8376;height:206" coordorigin="2714,10152" coordsize="8376,206">
              <v:shape style="position:absolute;left:2714;top:10152;width:8376;height:206" coordorigin="2714,10152" coordsize="8376,206" path="m2714,10358l11090,10358,11090,10152,2714,10152,2714,10358xe" filled="t" fillcolor="#E7E7E7" stroked="f">
                <v:path arrowok="t"/>
                <v:fill/>
              </v:shape>
            </v:group>
            <v:group style="position:absolute;left:1356;top:10150;width:1358;height:209" coordorigin="1356,10150" coordsize="1358,209">
              <v:shape style="position:absolute;left:1356;top:10150;width:1358;height:209" coordorigin="1356,10150" coordsize="1358,209" path="m1356,10358l2714,10358,2714,10150,1356,10150,1356,10358e" filled="t" fillcolor="#DADADA" stroked="f">
                <v:path arrowok="t"/>
                <v:fill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37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06" w:right="170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-121.039108pt;width:488.382pt;height:123.221pt;mso-position-horizontal-relative:page;mso-position-vertical-relative:paragraph;z-index:-10329" coordorigin="1014,-2421" coordsize="9768,2464">
            <v:group style="position:absolute;left:1020;top:-2415;width:9756;height:2" coordorigin="1020,-2415" coordsize="9756,2">
              <v:shape style="position:absolute;left:1020;top:-2415;width:9756;height:2" coordorigin="1020,-2415" coordsize="9756,0" path="m1020,-2415l10776,-2415e" filled="f" stroked="t" strokeweight=".581pt" strokecolor="#000000">
                <v:path arrowok="t"/>
              </v:shape>
            </v:group>
            <v:group style="position:absolute;left:1025;top:-2410;width:2;height:2443" coordorigin="1025,-2410" coordsize="2,2443">
              <v:shape style="position:absolute;left:1025;top:-2410;width:2;height:2443" coordorigin="1025,-2410" coordsize="0,2443" path="m1025,-2410l1025,33e" filled="f" stroked="t" strokeweight=".580pt" strokecolor="#000000">
                <v:path arrowok="t"/>
              </v:shape>
            </v:group>
            <v:group style="position:absolute;left:10771;top:-2410;width:2;height:2443" coordorigin="10771,-2410" coordsize="2,2443">
              <v:shape style="position:absolute;left:10771;top:-2410;width:2;height:2443" coordorigin="10771,-2410" coordsize="0,2443" path="m10771,-2410l10771,33e" filled="f" stroked="t" strokeweight=".581pt" strokecolor="#000000">
                <v:path arrowok="t"/>
              </v:shape>
            </v:group>
            <v:group style="position:absolute;left:1020;top:38;width:9756;height:2" coordorigin="1020,38" coordsize="9756,2">
              <v:shape style="position:absolute;left:1020;top:38;width:9756;height:2" coordorigin="1020,38" coordsize="9756,0" path="m1020,38l10776,3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A7A8A7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A7A8A7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A7A8A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/SCIA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/SCIA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A7A8A7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7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truir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06" w:lineRule="exact"/>
        <w:ind w:left="1106" w:right="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titol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nno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giorni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2" w:right="65" w:firstLine="-92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truire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iù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ltre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ll’in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06" w:lineRule="exact"/>
        <w:ind w:left="1106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titol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nno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giorni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06" w:right="64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truire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più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Condi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8" w:lineRule="exact"/>
        <w:ind w:left="1106" w:right="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titol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può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dopo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une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nuto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216.318115pt;width:502.66pt;height:197.74pt;mso-position-horizontal-relative:page;mso-position-vertical-relative:paragraph;z-index:-10327" coordorigin="1014,-4326" coordsize="10053,3955">
            <v:group style="position:absolute;left:1020;top:-4321;width:10042;height:2" coordorigin="1020,-4321" coordsize="10042,2">
              <v:shape style="position:absolute;left:1020;top:-4321;width:10042;height:2" coordorigin="1020,-4321" coordsize="10042,0" path="m1020,-4321l11062,-4321e" filled="f" stroked="t" strokeweight=".580pt" strokecolor="#000000">
                <v:path arrowok="t"/>
              </v:shape>
            </v:group>
            <v:group style="position:absolute;left:1025;top:-4316;width:2;height:3934" coordorigin="1025,-4316" coordsize="2,3934">
              <v:shape style="position:absolute;left:1025;top:-4316;width:2;height:3934" coordorigin="1025,-4316" coordsize="0,3934" path="m1025,-4316l1025,-382e" filled="f" stroked="t" strokeweight=".580pt" strokecolor="#000000">
                <v:path arrowok="t"/>
              </v:shape>
            </v:group>
            <v:group style="position:absolute;left:1020;top:-377;width:10042;height:2" coordorigin="1020,-377" coordsize="10042,2">
              <v:shape style="position:absolute;left:1020;top:-377;width:10042;height:2" coordorigin="1020,-377" coordsize="10042,0" path="m1020,-377l11062,-377e" filled="f" stroked="t" strokeweight=".580pt" strokecolor="#000000">
                <v:path arrowok="t"/>
              </v:shape>
            </v:group>
            <v:group style="position:absolute;left:11057;top:-4316;width:2;height:3934" coordorigin="11057,-4316" coordsize="2,3934">
              <v:shape style="position:absolute;left:11057;top:-4316;width:2;height:3934" coordorigin="11057,-4316" coordsize="0,3934" path="m11057,-4316l11057,-38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499pt;margin-top:16.961891pt;width:502.661pt;height:205.54pt;mso-position-horizontal-relative:page;mso-position-vertical-relative:paragraph;z-index:-10326" coordorigin="1014,339" coordsize="10053,4111">
            <v:group style="position:absolute;left:1020;top:345;width:10042;height:2" coordorigin="1020,345" coordsize="10042,2">
              <v:shape style="position:absolute;left:1020;top:345;width:10042;height:2" coordorigin="1020,345" coordsize="10042,0" path="m1020,345l11062,345e" filled="f" stroked="t" strokeweight=".580pt" strokecolor="#000000">
                <v:path arrowok="t"/>
              </v:shape>
            </v:group>
            <v:group style="position:absolute;left:1025;top:350;width:2;height:4090" coordorigin="1025,350" coordsize="2,4090">
              <v:shape style="position:absolute;left:1025;top:350;width:2;height:4090" coordorigin="1025,350" coordsize="0,4090" path="m1025,350l1025,4439e" filled="f" stroked="t" strokeweight=".580pt" strokecolor="#000000">
                <v:path arrowok="t"/>
              </v:shape>
            </v:group>
            <v:group style="position:absolute;left:1020;top:4444;width:10042;height:2" coordorigin="1020,4444" coordsize="10042,2">
              <v:shape style="position:absolute;left:1020;top:4444;width:10042;height:2" coordorigin="1020,4444" coordsize="10042,0" path="m1020,4444l11062,4444e" filled="f" stroked="t" strokeweight=".581pt" strokecolor="#000000">
                <v:path arrowok="t"/>
              </v:shape>
            </v:group>
            <v:group style="position:absolute;left:11057;top:350;width:2;height:4090" coordorigin="11057,350" coordsize="2,4090">
              <v:shape style="position:absolute;left:11057;top:350;width:2;height:4090" coordorigin="11057,350" coordsize="0,4090" path="m11057,350l11057,443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lifi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’int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181" w:right="65" w:firstLine="-78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(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in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ti</w:t>
      </w:r>
      <w:r>
        <w:rPr>
          <w:rFonts w:ascii="Tahoma" w:hAnsi="Tahoma" w:cs="Tahoma" w:eastAsia="Tahoma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II-E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6" w:lineRule="exact"/>
        <w:ind w:left="113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olo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ione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lo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Sport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ità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Produtti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UAP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a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r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t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i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c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o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l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i</w:t>
      </w:r>
      <w:r>
        <w:rPr>
          <w:rFonts w:ascii="Tahoma" w:hAnsi="Tahoma" w:cs="Tahoma" w:eastAsia="Tahoma"/>
          <w:sz w:val="18"/>
          <w:szCs w:val="18"/>
          <w:color w:val="0000FF"/>
          <w:spacing w:val="-2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5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e</w:t>
      </w:r>
      <w:r>
        <w:rPr>
          <w:rFonts w:ascii="Tahoma" w:hAnsi="Tahoma" w:cs="Tahoma" w:eastAsia="Tahoma"/>
          <w:sz w:val="18"/>
          <w:szCs w:val="18"/>
          <w:color w:val="0000FF"/>
          <w:spacing w:val="-2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6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d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e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l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d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  <w:t>P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R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n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160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  <w:t>/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</w:rPr>
        <w:t>2010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4" w:lineRule="exact"/>
        <w:ind w:left="113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nel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mbi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’</w:t>
      </w:r>
      <w:r>
        <w:rPr>
          <w:rFonts w:ascii="Tahoma" w:hAnsi="Tahoma" w:cs="Tahoma" w:eastAsia="Tahoma"/>
          <w:sz w:val="18"/>
          <w:szCs w:val="18"/>
          <w:color w:val="0000FF"/>
          <w:spacing w:val="-2"/>
          <w:w w:val="100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  <w:position w:val="-1"/>
        </w:rPr>
        <w:t>a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t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i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  <w:t>c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l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7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  <w:position w:val="-1"/>
        </w:rPr>
        <w:t>d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l</w:t>
      </w:r>
      <w:r>
        <w:rPr>
          <w:rFonts w:ascii="Tahoma" w:hAnsi="Tahoma" w:cs="Tahoma" w:eastAsia="Tahoma"/>
          <w:sz w:val="18"/>
          <w:szCs w:val="18"/>
          <w:color w:val="0000FF"/>
          <w:spacing w:val="-2"/>
          <w:w w:val="100"/>
          <w:u w:val="single" w:color="0000FF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  <w:t>d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  <w:position w:val="-1"/>
        </w:rPr>
        <w:t>P</w:t>
      </w:r>
      <w:r>
        <w:rPr>
          <w:rFonts w:ascii="Tahoma" w:hAnsi="Tahoma" w:cs="Tahoma" w:eastAsia="Tahoma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n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.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160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  <w:t>/</w:t>
      </w:r>
      <w:r>
        <w:rPr>
          <w:rFonts w:ascii="Tahoma" w:hAnsi="Tahoma" w:cs="Tahoma" w:eastAsia="Tahoma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u w:val="single" w:color="0000FF"/>
          <w:position w:val="-1"/>
        </w:rPr>
        <w:t>2010</w:t>
      </w:r>
      <w:r>
        <w:rPr>
          <w:rFonts w:ascii="Tahoma" w:hAnsi="Tahoma" w:cs="Tahoma" w:eastAsia="Tahoma"/>
          <w:sz w:val="18"/>
          <w:szCs w:val="18"/>
          <w:color w:val="0000FF"/>
          <w:spacing w:val="0"/>
          <w:w w:val="100"/>
          <w:position w:val="-1"/>
        </w:rPr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3.321901pt;width:502.66pt;height:207.58pt;mso-position-horizontal-relative:page;mso-position-vertical-relative:paragraph;z-index:-10325" coordorigin="1014,466" coordsize="10053,4152">
            <v:group style="position:absolute;left:1020;top:472;width:10042;height:2" coordorigin="1020,472" coordsize="10042,2">
              <v:shape style="position:absolute;left:1020;top:472;width:10042;height:2" coordorigin="1020,472" coordsize="10042,0" path="m1020,472l11062,472e" filled="f" stroked="t" strokeweight=".580pt" strokecolor="#000000">
                <v:path arrowok="t"/>
              </v:shape>
            </v:group>
            <v:group style="position:absolute;left:1025;top:477;width:2;height:4130" coordorigin="1025,477" coordsize="2,4130">
              <v:shape style="position:absolute;left:1025;top:477;width:2;height:4130" coordorigin="1025,477" coordsize="0,4130" path="m1025,477l1025,4607e" filled="f" stroked="t" strokeweight=".580pt" strokecolor="#000000">
                <v:path arrowok="t"/>
              </v:shape>
            </v:group>
            <v:group style="position:absolute;left:11057;top:477;width:2;height:4130" coordorigin="11057,477" coordsize="2,4130">
              <v:shape style="position:absolute;left:11057;top:477;width:2;height:4130" coordorigin="11057,477" coordsize="0,4130" path="m11057,477l11057,4607e" filled="f" stroked="t" strokeweight=".580pt" strokecolor="#000000">
                <v:path arrowok="t"/>
              </v:shape>
            </v:group>
            <v:group style="position:absolute;left:6396;top:2699;width:4656;height:2" coordorigin="6396,2699" coordsize="4656,2">
              <v:shape style="position:absolute;left:6396;top:2699;width:4656;height:2" coordorigin="6396,2699" coordsize="4656,0" path="m6396,2699l11052,2699e" filled="f" stroked="t" strokeweight=".581pt" strokecolor="#C1C1C1">
                <v:path arrowok="t"/>
              </v:shape>
            </v:group>
            <v:group style="position:absolute;left:6401;top:2704;width:2;height:413" coordorigin="6401,2704" coordsize="2,413">
              <v:shape style="position:absolute;left:6401;top:2704;width:2;height:413" coordorigin="6401,2704" coordsize="0,413" path="m6401,2704l6401,3117e" filled="f" stroked="t" strokeweight=".581pt" strokecolor="#C1C1C1">
                <v:path arrowok="t"/>
              </v:shape>
            </v:group>
            <v:group style="position:absolute;left:1020;top:4612;width:10042;height:2" coordorigin="1020,4612" coordsize="10042,2">
              <v:shape style="position:absolute;left:1020;top:4612;width:10042;height:2" coordorigin="1020,4612" coordsize="10042,0" path="m1020,4612l11062,461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ll’in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obi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50" w:top="1540" w:bottom="1040" w:left="1020" w:right="840"/>
          <w:pgSz w:w="11920" w:h="16840"/>
        </w:sectPr>
      </w:pPr>
      <w:rPr/>
    </w:p>
    <w:p>
      <w:pPr>
        <w:spacing w:before="39" w:after="0" w:line="203" w:lineRule="exact"/>
        <w:ind w:left="814" w:right="-67"/>
        <w:jc w:val="left"/>
        <w:tabs>
          <w:tab w:pos="2200" w:val="left"/>
          <w:tab w:pos="7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si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ia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pia</w:t>
      </w:r>
      <w:r>
        <w:rPr>
          <w:rFonts w:ascii="Arial" w:hAnsi="Arial" w:cs="Arial" w:eastAsia="Arial"/>
          <w:sz w:val="18"/>
          <w:szCs w:val="18"/>
          <w:color w:val="818181"/>
          <w:spacing w:val="-1"/>
          <w:i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6"/>
          <w:i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ec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.)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9" w:after="0" w:line="203" w:lineRule="exact"/>
        <w:ind w:right="-20"/>
        <w:jc w:val="left"/>
        <w:tabs>
          <w:tab w:pos="54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840"/>
          <w:cols w:num="2" w:equalWidth="0">
            <w:col w:w="7860" w:space="316"/>
            <w:col w:w="1884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</w:p>
    <w:p>
      <w:pPr>
        <w:spacing w:before="79" w:after="0" w:line="240" w:lineRule="auto"/>
        <w:ind w:right="-67"/>
        <w:jc w:val="left"/>
        <w:tabs>
          <w:tab w:pos="940" w:val="left"/>
          <w:tab w:pos="15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sc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l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9" w:after="0" w:line="240" w:lineRule="auto"/>
        <w:ind w:right="-67"/>
        <w:jc w:val="left"/>
        <w:tabs>
          <w:tab w:pos="720" w:val="left"/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</w:rPr>
        <w:t>P</w:t>
      </w:r>
      <w:r>
        <w:rPr>
          <w:rFonts w:ascii="Arial" w:hAnsi="Arial" w:cs="Arial" w:eastAsia="Arial"/>
          <w:sz w:val="18"/>
          <w:szCs w:val="18"/>
          <w:spacing w:val="1"/>
        </w:rPr>
        <w:t>ian</w:t>
      </w:r>
      <w:r>
        <w:rPr>
          <w:rFonts w:ascii="Arial" w:hAnsi="Arial" w:cs="Arial" w:eastAsia="Arial"/>
          <w:sz w:val="18"/>
          <w:szCs w:val="18"/>
          <w:spacing w:val="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9" w:after="0" w:line="240" w:lineRule="auto"/>
        <w:ind w:right="-67"/>
        <w:jc w:val="left"/>
        <w:tabs>
          <w:tab w:pos="820" w:val="left"/>
          <w:tab w:pos="1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2" w:after="0" w:line="240" w:lineRule="auto"/>
        <w:ind w:left="-37" w:right="446"/>
        <w:jc w:val="center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063" w:right="145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640" w:bottom="280" w:left="1020" w:right="840"/>
          <w:cols w:num="5" w:equalWidth="0">
            <w:col w:w="1764" w:space="437"/>
            <w:col w:w="1550" w:space="298"/>
            <w:col w:w="1225" w:space="215"/>
            <w:col w:w="1337" w:space="283"/>
            <w:col w:w="2951"/>
          </w:cols>
        </w:sectPr>
      </w:pPr>
      <w:rPr/>
    </w:p>
    <w:p>
      <w:pPr>
        <w:spacing w:before="0" w:after="0" w:line="201" w:lineRule="exact"/>
        <w:ind w:left="82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spacing w:before="3" w:after="0" w:line="203" w:lineRule="exact"/>
        <w:ind w:right="-67"/>
        <w:jc w:val="left"/>
        <w:tabs>
          <w:tab w:pos="940" w:val="left"/>
          <w:tab w:pos="15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ogl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03" w:lineRule="exact"/>
        <w:ind w:right="-67"/>
        <w:jc w:val="left"/>
        <w:tabs>
          <w:tab w:pos="720" w:val="left"/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map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03" w:lineRule="exact"/>
        <w:ind w:right="-67"/>
        <w:jc w:val="left"/>
        <w:tabs>
          <w:tab w:pos="680" w:val="left"/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sub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03" w:lineRule="exact"/>
        <w:ind w:right="-67"/>
        <w:jc w:val="left"/>
        <w:tabs>
          <w:tab w:pos="660" w:val="left"/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03" w:lineRule="exact"/>
        <w:ind w:right="-20"/>
        <w:jc w:val="left"/>
        <w:tabs>
          <w:tab w:pos="680" w:val="left"/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840"/>
          <w:cols w:num="6" w:equalWidth="0">
            <w:col w:w="1542" w:space="658"/>
            <w:col w:w="1550" w:space="298"/>
            <w:col w:w="1225" w:space="215"/>
            <w:col w:w="1085" w:space="278"/>
            <w:col w:w="1071" w:space="283"/>
            <w:col w:w="185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-67"/>
        <w:jc w:val="left"/>
        <w:tabs>
          <w:tab w:pos="1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C</w:t>
      </w:r>
      <w:r>
        <w:rPr>
          <w:rFonts w:ascii="Arial" w:hAnsi="Arial" w:cs="Arial" w:eastAsia="Arial"/>
          <w:sz w:val="18"/>
          <w:szCs w:val="18"/>
          <w:spacing w:val="1"/>
        </w:rPr>
        <w:t>oo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(*)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7" w:after="0" w:line="240" w:lineRule="auto"/>
        <w:ind w:right="-20"/>
        <w:jc w:val="left"/>
        <w:tabs>
          <w:tab w:pos="2560" w:val="left"/>
          <w:tab w:pos="7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</w:rPr>
        <w:t>en</w:t>
      </w:r>
      <w:r>
        <w:rPr>
          <w:rFonts w:ascii="Arial" w:hAnsi="Arial" w:cs="Arial" w:eastAsia="Arial"/>
          <w:sz w:val="18"/>
          <w:szCs w:val="18"/>
          <w:spacing w:val="0"/>
        </w:rPr>
        <w:t>te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es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ina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</w:rPr>
        <w:t>io</w:t>
      </w:r>
      <w:r>
        <w:rPr>
          <w:rFonts w:ascii="Arial" w:hAnsi="Arial" w:cs="Arial" w:eastAsia="Arial"/>
          <w:sz w:val="18"/>
          <w:szCs w:val="18"/>
          <w:spacing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’u</w:t>
      </w:r>
      <w:r>
        <w:rPr>
          <w:rFonts w:ascii="Arial" w:hAnsi="Arial" w:cs="Arial" w:eastAsia="Arial"/>
          <w:sz w:val="18"/>
          <w:szCs w:val="18"/>
          <w:spacing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16" w:after="0" w:line="240" w:lineRule="auto"/>
        <w:ind w:left="2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(Ad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den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iale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ind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iale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ial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.)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840"/>
          <w:cols w:num="2" w:equalWidth="0">
            <w:col w:w="1886" w:space="315"/>
            <w:col w:w="7859"/>
          </w:cols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3.320885pt;width:488.382pt;height:169.541pt;mso-position-horizontal-relative:page;mso-position-vertical-relative:paragraph;z-index:-10324" coordorigin="1014,466" coordsize="9768,3391">
            <v:group style="position:absolute;left:1020;top:472;width:9756;height:2" coordorigin="1020,472" coordsize="9756,2">
              <v:shape style="position:absolute;left:1020;top:472;width:9756;height:2" coordorigin="1020,472" coordsize="9756,0" path="m1020,472l10776,472e" filled="f" stroked="t" strokeweight=".581pt" strokecolor="#000000">
                <v:path arrowok="t"/>
              </v:shape>
            </v:group>
            <v:group style="position:absolute;left:1025;top:477;width:2;height:3370" coordorigin="1025,477" coordsize="2,3370">
              <v:shape style="position:absolute;left:1025;top:477;width:2;height:3370" coordorigin="1025,477" coordsize="0,3370" path="m1025,477l1025,3847e" filled="f" stroked="t" strokeweight=".580pt" strokecolor="#000000">
                <v:path arrowok="t"/>
              </v:shape>
            </v:group>
            <v:group style="position:absolute;left:1020;top:3851;width:9756;height:2" coordorigin="1020,3851" coordsize="9756,2">
              <v:shape style="position:absolute;left:1020;top:3851;width:9756;height:2" coordorigin="1020,3851" coordsize="9756,0" path="m1020,3851l10776,3851e" filled="f" stroked="t" strokeweight=".580pt" strokecolor="#000000">
                <v:path arrowok="t"/>
              </v:shape>
            </v:group>
            <v:group style="position:absolute;left:10771;top:477;width:2;height:3370" coordorigin="10771,477" coordsize="2,3370">
              <v:shape style="position:absolute;left:10771;top:477;width:2;height:3370" coordorigin="10771,477" coordsize="0,3370" path="m10771,477l10771,384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i/>
          <w:position w:val="10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106" w:right="171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bbri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più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propri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uito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“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gge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”,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06" w:right="169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ppo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god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usu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13" w:right="-20"/>
        <w:jc w:val="left"/>
        <w:tabs>
          <w:tab w:pos="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19.601883pt;width:488.381pt;height:448.42pt;mso-position-horizontal-relative:page;mso-position-vertical-relative:paragraph;z-index:-10323" coordorigin="1014,392" coordsize="9768,8968">
            <v:group style="position:absolute;left:1020;top:398;width:9756;height:2" coordorigin="1020,398" coordsize="9756,2">
              <v:shape style="position:absolute;left:1020;top:398;width:9756;height:2" coordorigin="1020,398" coordsize="9756,0" path="m1020,398l10776,398e" filled="f" stroked="t" strokeweight=".580pt" strokecolor="#000000">
                <v:path arrowok="t"/>
              </v:shape>
            </v:group>
            <v:group style="position:absolute;left:1025;top:403;width:2;height:8947" coordorigin="1025,403" coordsize="2,8947">
              <v:shape style="position:absolute;left:1025;top:403;width:2;height:8947" coordorigin="1025,403" coordsize="0,8947" path="m1025,403l1025,9350e" filled="f" stroked="t" strokeweight=".580pt" strokecolor="#000000">
                <v:path arrowok="t"/>
              </v:shape>
            </v:group>
            <v:group style="position:absolute;left:1020;top:9355;width:9756;height:2" coordorigin="1020,9355" coordsize="9756,2">
              <v:shape style="position:absolute;left:1020;top:9355;width:9756;height:2" coordorigin="1020,9355" coordsize="9756,0" path="m1020,9355l10776,9355e" filled="f" stroked="t" strokeweight=".580pt" strokecolor="#000000">
                <v:path arrowok="t"/>
              </v:shape>
            </v:group>
            <v:group style="position:absolute;left:10771;top:403;width:2;height:8947" coordorigin="10771,403" coordsize="2,8947">
              <v:shape style="position:absolute;left:10771;top:403;width:2;height:8947" coordorigin="10771,403" coordsize="0,8947" path="m10771,403l10771,935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gol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obile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96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2" w:after="0" w:line="240" w:lineRule="auto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4" w:after="0" w:line="242" w:lineRule="exact"/>
        <w:ind w:left="1106" w:right="164" w:firstLine="-71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750" w:top="1560" w:bottom="940" w:left="1020" w:right="1020"/>
          <w:pgSz w:w="11920" w:h="16840"/>
        </w:sectPr>
      </w:pPr>
      <w:rPr/>
    </w:p>
    <w:p>
      <w:pPr>
        <w:spacing w:before="37" w:after="0" w:line="203" w:lineRule="exact"/>
        <w:ind w:left="1106" w:right="-67"/>
        <w:jc w:val="left"/>
        <w:tabs>
          <w:tab w:pos="2220" w:val="left"/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).1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titolo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(SU</w:t>
      </w:r>
      <w:r>
        <w:rPr>
          <w:rFonts w:ascii="Arial" w:hAnsi="Arial" w:cs="Arial" w:eastAsia="Arial"/>
          <w:sz w:val="18"/>
          <w:szCs w:val="18"/>
          <w:color w:val="000000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P)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40" w:lineRule="auto"/>
        <w:ind w:left="1106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).2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truire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03" w:lineRule="exact"/>
        <w:ind w:left="1956" w:right="-67"/>
        <w:jc w:val="left"/>
        <w:tabs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li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il.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one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dili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40" w:lineRule="auto"/>
        <w:ind w:left="1106" w:right="-67"/>
        <w:jc w:val="left"/>
        <w:tabs>
          <w:tab w:pos="2220" w:val="left"/>
          <w:tab w:pos="6480" w:val="left"/>
          <w:tab w:pos="7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).3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utor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ili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a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4" w:after="0" w:line="203" w:lineRule="exact"/>
        <w:ind w:left="1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7690" w:space="211"/>
            <w:col w:w="197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40" w:lineRule="auto"/>
        <w:ind w:left="1106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).4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2" w:lineRule="exact"/>
        <w:ind w:left="1956" w:right="-67"/>
        <w:jc w:val="left"/>
        <w:tabs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rt.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n.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7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85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03" w:lineRule="exact"/>
        <w:ind w:left="1106" w:right="-67"/>
        <w:jc w:val="left"/>
        <w:tabs>
          <w:tab w:pos="2220" w:val="left"/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).5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ili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2" w:space="211"/>
            <w:col w:w="268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40" w:lineRule="auto"/>
        <w:ind w:left="1106" w:right="-65"/>
        <w:jc w:val="left"/>
        <w:tabs>
          <w:tab w:pos="2220" w:val="left"/>
          <w:tab w:pos="6480" w:val="left"/>
          <w:tab w:pos="7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).6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ità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4" w:after="0" w:line="240" w:lineRule="auto"/>
        <w:ind w:left="1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|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6" w:right="-65"/>
        <w:jc w:val="left"/>
        <w:tabs>
          <w:tab w:pos="2300" w:val="left"/>
          <w:tab w:pos="7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).7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3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/SC</w:t>
      </w:r>
      <w:r>
        <w:rPr>
          <w:rFonts w:ascii="Arial" w:hAnsi="Arial" w:cs="Arial" w:eastAsia="Arial"/>
          <w:sz w:val="18"/>
          <w:szCs w:val="18"/>
          <w:color w:val="000000"/>
          <w:spacing w:val="3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lt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rn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ss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truire</w:t>
      </w:r>
      <w:r>
        <w:rPr>
          <w:rFonts w:ascii="Arial" w:hAnsi="Arial" w:cs="Arial" w:eastAsia="Arial"/>
          <w:sz w:val="18"/>
          <w:szCs w:val="18"/>
          <w:color w:val="000000"/>
          <w:spacing w:val="-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4" w:after="0" w:line="240" w:lineRule="auto"/>
        <w:ind w:left="1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|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6" w:right="-65"/>
        <w:jc w:val="left"/>
        <w:tabs>
          <w:tab w:pos="2220" w:val="left"/>
          <w:tab w:pos="6480" w:val="left"/>
          <w:tab w:pos="7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).8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rtif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ità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6" w:after="0" w:line="240" w:lineRule="auto"/>
        <w:ind w:left="19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|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6" w:right="-67"/>
        <w:jc w:val="left"/>
        <w:tabs>
          <w:tab w:pos="2240" w:val="left"/>
          <w:tab w:pos="6480" w:val="left"/>
          <w:tab w:pos="7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).9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asse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ta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4" w:after="0" w:line="203" w:lineRule="exact"/>
        <w:ind w:left="19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719" w:lineRule="auto"/>
        <w:ind w:right="167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6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7691" w:space="209"/>
            <w:col w:w="198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03" w:lineRule="exact"/>
        <w:ind w:left="1106" w:right="-67"/>
        <w:jc w:val="left"/>
        <w:tabs>
          <w:tab w:pos="2220" w:val="left"/>
          <w:tab w:pos="5760" w:val="left"/>
          <w:tab w:pos="6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).</w:t>
      </w:r>
      <w:r>
        <w:rPr>
          <w:rFonts w:ascii="Arial" w:hAnsi="Arial" w:cs="Arial" w:eastAsia="Arial"/>
          <w:sz w:val="18"/>
          <w:szCs w:val="18"/>
          <w:color w:val="A7A8A7"/>
          <w:spacing w:val="-2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0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  <w:t>ra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_|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6981" w:space="211"/>
            <w:col w:w="2688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40" w:lineRule="auto"/>
        <w:ind w:left="1106" w:right="-67"/>
        <w:jc w:val="left"/>
        <w:tabs>
          <w:tab w:pos="2220" w:val="left"/>
          <w:tab w:pos="5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).</w:t>
      </w:r>
      <w:r>
        <w:rPr>
          <w:rFonts w:ascii="Arial" w:hAnsi="Arial" w:cs="Arial" w:eastAsia="Arial"/>
          <w:sz w:val="18"/>
          <w:szCs w:val="18"/>
          <w:color w:val="A7A8A7"/>
          <w:spacing w:val="-2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ltro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6" w:after="0" w:line="240" w:lineRule="auto"/>
        <w:ind w:left="19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|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f.(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).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acca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right="-67"/>
        <w:jc w:val="left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 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5143" w:space="1341"/>
            <w:col w:w="1205" w:space="211"/>
            <w:col w:w="1980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1" w:after="0" w:line="206" w:lineRule="exact"/>
        <w:ind w:left="1106" w:right="170" w:firstLine="-71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f.3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emo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113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56.639999pt;margin-top:-1.596569pt;width:144pt;height:.1pt;mso-position-horizontal-relative:page;mso-position-vertical-relative:paragraph;z-index:-10322" coordorigin="1133,-32" coordsize="2880,2">
            <v:shape style="position:absolute;left:1133;top:-32;width:2880;height:2" coordorigin="1133,-32" coordsize="2880,0" path="m1133,-32l4013,-32e" filled="f" stroked="t" strokeweight=".699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8"/>
        </w:rPr>
        <w:t>1</w:t>
      </w:r>
      <w:r>
        <w:rPr>
          <w:rFonts w:ascii="Tahoma" w:hAnsi="Tahoma" w:cs="Tahoma" w:eastAsia="Tahoma"/>
          <w:sz w:val="12"/>
          <w:szCs w:val="12"/>
          <w:spacing w:val="17"/>
          <w:w w:val="100"/>
          <w:position w:val="8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’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mmin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rre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ll’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mini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84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oltre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396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f.4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0" w:top="1320" w:bottom="940" w:left="1020" w:right="1020"/>
          <w:pgSz w:w="11920" w:h="16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6" w:right="-67"/>
        <w:jc w:val="left"/>
        <w:tabs>
          <w:tab w:pos="5000" w:val="left"/>
          <w:tab w:pos="6480" w:val="left"/>
          <w:tab w:pos="7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u w:val="single" w:color="000000"/>
        </w:rPr>
      </w:r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spacing w:val="1"/>
        </w:rPr>
        <w:t>co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 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7690" w:space="211"/>
            <w:col w:w="1979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86.598076pt;width:488.381pt;height:67.06pt;mso-position-horizontal-relative:page;mso-position-vertical-relative:paragraph;z-index:-10321" coordorigin="1014,-1732" coordsize="9768,1341">
            <v:group style="position:absolute;left:1020;top:-1726;width:9756;height:2" coordorigin="1020,-1726" coordsize="9756,2">
              <v:shape style="position:absolute;left:1020;top:-1726;width:9756;height:2" coordorigin="1020,-1726" coordsize="9756,0" path="m1020,-1726l10776,-1726e" filled="f" stroked="t" strokeweight=".580pt" strokecolor="#000000">
                <v:path arrowok="t"/>
              </v:shape>
            </v:group>
            <v:group style="position:absolute;left:1025;top:-1721;width:2;height:1320" coordorigin="1025,-1721" coordsize="2,1320">
              <v:shape style="position:absolute;left:1025;top:-1721;width:2;height:1320" coordorigin="1025,-1721" coordsize="0,1320" path="m1025,-1721l1025,-401e" filled="f" stroked="t" strokeweight=".580pt" strokecolor="#000000">
                <v:path arrowok="t"/>
              </v:shape>
            </v:group>
            <v:group style="position:absolute;left:1020;top:-397;width:9756;height:2" coordorigin="1020,-397" coordsize="9756,2">
              <v:shape style="position:absolute;left:1020;top:-397;width:9756;height:2" coordorigin="1020,-397" coordsize="9756,0" path="m1020,-397l10776,-397e" filled="f" stroked="t" strokeweight=".580pt" strokecolor="#000000">
                <v:path arrowok="t"/>
              </v:shape>
            </v:group>
            <v:group style="position:absolute;left:10771;top:-1721;width:2;height:1320" coordorigin="10771,-1721" coordsize="2,1320">
              <v:shape style="position:absolute;left:10771;top:-1721;width:2;height:1320" coordorigin="10771,-1721" coordsize="0,1320" path="m10771,-1721l10771,-401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9pt;margin-top:22.841925pt;width:488.381pt;height:294.7pt;mso-position-horizontal-relative:page;mso-position-vertical-relative:paragraph;z-index:-10320" coordorigin="1014,457" coordsize="9768,5894">
            <v:group style="position:absolute;left:1020;top:463;width:9756;height:2" coordorigin="1020,463" coordsize="9756,2">
              <v:shape style="position:absolute;left:1020;top:463;width:9756;height:2" coordorigin="1020,463" coordsize="9756,0" path="m1020,463l10776,463e" filled="f" stroked="t" strokeweight=".580pt" strokecolor="#000000">
                <v:path arrowok="t"/>
              </v:shape>
            </v:group>
            <v:group style="position:absolute;left:1025;top:467;width:2;height:5873" coordorigin="1025,467" coordsize="2,5873">
              <v:shape style="position:absolute;left:1025;top:467;width:2;height:5873" coordorigin="1025,467" coordsize="0,5873" path="m1025,467l1025,6340e" filled="f" stroked="t" strokeweight=".580pt" strokecolor="#000000">
                <v:path arrowok="t"/>
              </v:shape>
            </v:group>
            <v:group style="position:absolute;left:1020;top:6345;width:9756;height:2" coordorigin="1020,6345" coordsize="9756,2">
              <v:shape style="position:absolute;left:1020;top:6345;width:9756;height:2" coordorigin="1020,6345" coordsize="9756,0" path="m1020,6345l10776,6345e" filled="f" stroked="t" strokeweight=".580pt" strokecolor="#000000">
                <v:path arrowok="t"/>
              </v:shape>
            </v:group>
            <v:group style="position:absolute;left:10771;top:467;width:2;height:5873" coordorigin="10771,467" coordsize="2,5873">
              <v:shape style="position:absolute;left:10771;top:467;width:2;height:5873" coordorigin="10771,467" coordsize="0,5873" path="m10771,467l10771,634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ontributo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tru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tabs>
          <w:tab w:pos="8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b/>
          <w:bCs/>
        </w:rPr>
        <w:t>g.1</w:t>
      </w:r>
      <w:r>
        <w:rPr>
          <w:rFonts w:ascii="Arial" w:hAnsi="Arial" w:cs="Arial" w:eastAsia="Arial"/>
          <w:sz w:val="18"/>
          <w:szCs w:val="18"/>
          <w:color w:val="A7A8A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-13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tito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gr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tui</w:t>
      </w:r>
      <w:r>
        <w:rPr>
          <w:rFonts w:ascii="Arial" w:hAnsi="Arial" w:cs="Arial" w:eastAsia="Arial"/>
          <w:sz w:val="18"/>
          <w:szCs w:val="18"/>
          <w:color w:val="000000"/>
          <w:spacing w:val="-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seg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9" w:right="63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g.2</w:t>
      </w:r>
      <w:r>
        <w:rPr>
          <w:rFonts w:ascii="Arial" w:hAnsi="Arial" w:cs="Arial" w:eastAsia="Arial"/>
          <w:sz w:val="18"/>
          <w:szCs w:val="18"/>
          <w:color w:val="A7A8A7"/>
          <w:spacing w:val="3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g.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209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2098" w:right="170" w:firstLine="-9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g.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098" w:right="170" w:firstLine="-9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g.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acq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1606" w:right="170" w:firstLine="-36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g.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6" w:lineRule="exact"/>
        <w:ind w:left="1606" w:right="170" w:firstLine="-36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g.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urb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2098" w:right="170" w:firstLine="-9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g.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2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guire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bani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2.720898pt;width:488.382pt;height:92.381pt;mso-position-horizontal-relative:page;mso-position-vertical-relative:paragraph;z-index:-10319" coordorigin="1014,454" coordsize="9768,1848">
            <v:group style="position:absolute;left:1020;top:460;width:9756;height:2" coordorigin="1020,460" coordsize="9756,2">
              <v:shape style="position:absolute;left:1020;top:460;width:9756;height:2" coordorigin="1020,460" coordsize="9756,0" path="m1020,460l10776,460e" filled="f" stroked="t" strokeweight=".581pt" strokecolor="#000000">
                <v:path arrowok="t"/>
              </v:shape>
            </v:group>
            <v:group style="position:absolute;left:1025;top:465;width:2;height:1826" coordorigin="1025,465" coordsize="2,1826">
              <v:shape style="position:absolute;left:1025;top:465;width:2;height:1826" coordorigin="1025,465" coordsize="0,1826" path="m1025,465l1025,2291e" filled="f" stroked="t" strokeweight=".580pt" strokecolor="#000000">
                <v:path arrowok="t"/>
              </v:shape>
            </v:group>
            <v:group style="position:absolute;left:1020;top:2296;width:9756;height:2" coordorigin="1020,2296" coordsize="9756,2">
              <v:shape style="position:absolute;left:1020;top:2296;width:9756;height:2" coordorigin="1020,2296" coordsize="9756,0" path="m1020,2296l10776,2296e" filled="f" stroked="t" strokeweight=".581pt" strokecolor="#000000">
                <v:path arrowok="t"/>
              </v:shape>
            </v:group>
            <v:group style="position:absolute;left:10771;top:465;width:2;height:1826" coordorigin="10771,465" coordsize="2,1826">
              <v:shape style="position:absolute;left:10771;top:465;width:2;height:1826" coordorigin="10771,465" coordsize="0,1826" path="m10771,465l10771,229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3" w:right="1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il/i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o/i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to/i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COIN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oltre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4" w:lineRule="exact"/>
        <w:ind w:left="1106" w:right="170" w:firstLine="-63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h.1</w:t>
      </w:r>
      <w:r>
        <w:rPr>
          <w:rFonts w:ascii="Arial" w:hAnsi="Arial" w:cs="Arial" w:eastAsia="Arial"/>
          <w:sz w:val="18"/>
          <w:szCs w:val="18"/>
          <w:color w:val="A7A8A7"/>
          <w:spacing w:val="3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OIN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h.2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2.721889pt;width:488.381pt;height:96.46pt;mso-position-horizontal-relative:page;mso-position-vertical-relative:paragraph;z-index:-10318" coordorigin="1014,454" coordsize="9768,1929">
            <v:group style="position:absolute;left:1020;top:460;width:9756;height:2" coordorigin="1020,460" coordsize="9756,2">
              <v:shape style="position:absolute;left:1020;top:460;width:9756;height:2" coordorigin="1020,460" coordsize="9756,0" path="m1020,460l10776,460e" filled="f" stroked="t" strokeweight=".580pt" strokecolor="#000000">
                <v:path arrowok="t"/>
              </v:shape>
            </v:group>
            <v:group style="position:absolute;left:1025;top:465;width:2;height:1908" coordorigin="1025,465" coordsize="2,1908">
              <v:shape style="position:absolute;left:1025;top:465;width:2;height:1908" coordorigin="1025,465" coordsize="0,1908" path="m1025,465l1025,2373e" filled="f" stroked="t" strokeweight=".580pt" strokecolor="#000000">
                <v:path arrowok="t"/>
              </v:shape>
            </v:group>
            <v:group style="position:absolute;left:1020;top:2378;width:9756;height:2" coordorigin="1020,2378" coordsize="9756,2">
              <v:shape style="position:absolute;left:1020;top:2378;width:9756;height:2" coordorigin="1020,2378" coordsize="9756,0" path="m1020,2378l10776,2378e" filled="f" stroked="t" strokeweight=".580pt" strokecolor="#000000">
                <v:path arrowok="t"/>
              </v:shape>
            </v:group>
            <v:group style="position:absolute;left:10771;top:465;width:2;height:1908" coordorigin="10771,465" coordsize="2,1908">
              <v:shape style="position:absolute;left:10771;top:465;width:2;height:1908" coordorigin="10771,465" coordsize="0,1908" path="m10771,465l10771,2373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utri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COIN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</w:p>
    <w:p>
      <w:pPr>
        <w:spacing w:before="0" w:after="0" w:line="178" w:lineRule="exact"/>
        <w:ind w:left="1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A7A8A7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A7A8A7"/>
          <w:spacing w:val="0"/>
          <w:w w:val="100"/>
          <w:b/>
          <w:bCs/>
        </w:rPr>
        <w:t>*)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2" w:lineRule="exact"/>
        <w:ind w:left="1106" w:right="170" w:firstLine="-62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mod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72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5.071917pt;width:493.781pt;height:510.34pt;mso-position-horizontal-relative:page;mso-position-vertical-relative:paragraph;z-index:-10317" coordorigin="1014,501" coordsize="9876,10207">
            <v:group style="position:absolute;left:1020;top:507;width:9864;height:2" coordorigin="1020,507" coordsize="9864,2">
              <v:shape style="position:absolute;left:1020;top:507;width:9864;height:2" coordorigin="1020,507" coordsize="9864,0" path="m1020,507l10884,507e" filled="f" stroked="t" strokeweight=".580pt" strokecolor="#000000">
                <v:path arrowok="t"/>
              </v:shape>
            </v:group>
            <v:group style="position:absolute;left:1025;top:512;width:2;height:10186" coordorigin="1025,512" coordsize="2,10186">
              <v:shape style="position:absolute;left:1025;top:512;width:2;height:10186" coordorigin="1025,512" coordsize="0,10186" path="m1025,512l1025,10698e" filled="f" stroked="t" strokeweight=".580pt" strokecolor="#000000">
                <v:path arrowok="t"/>
              </v:shape>
            </v:group>
            <v:group style="position:absolute;left:1020;top:10702;width:9864;height:2" coordorigin="1020,10702" coordsize="9864,2">
              <v:shape style="position:absolute;left:1020;top:10702;width:9864;height:2" coordorigin="1020,10702" coordsize="9864,0" path="m1020,10702l10884,10702e" filled="f" stroked="t" strokeweight=".580pt" strokecolor="#000000">
                <v:path arrowok="t"/>
              </v:shape>
            </v:group>
            <v:group style="position:absolute;left:10879;top:512;width:2;height:10186" coordorigin="10879,512" coordsize="2,10186">
              <v:shape style="position:absolute;left:10879;top:512;width:2;height:10186" coordorigin="10879,512" coordsize="0,10186" path="m10879,512l10879,10698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bbli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luo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oro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841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l.1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6" w:after="0" w:line="240" w:lineRule="auto"/>
        <w:ind w:left="96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l.2</w:t>
      </w:r>
      <w:r>
        <w:rPr>
          <w:rFonts w:ascii="Arial" w:hAnsi="Arial" w:cs="Arial" w:eastAsia="Arial"/>
          <w:sz w:val="18"/>
          <w:szCs w:val="18"/>
          <w:color w:val="A7A8A7"/>
          <w:spacing w:val="2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luog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6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239" w:right="102" w:firstLine="-99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docu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39" w:right="102" w:firstLine="-99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-g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(INPS),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(INAI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notif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-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-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233" w:right="102" w:firstLine="-113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auto"/>
        <w:ind w:left="2064" w:right="3210"/>
        <w:jc w:val="center"/>
        <w:tabs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5" w:right="102" w:firstLine="-5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l.3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12" w:right="10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3.31889pt;width:495.46pt;height:32.14pt;mso-position-horizontal-relative:page;mso-position-vertical-relative:paragraph;z-index:-10316" coordorigin="1014,466" coordsize="9909,643">
            <v:group style="position:absolute;left:1020;top:472;width:9898;height:2" coordorigin="1020,472" coordsize="9898,2">
              <v:shape style="position:absolute;left:1020;top:472;width:9898;height:2" coordorigin="1020,472" coordsize="9898,0" path="m1020,472l10918,472e" filled="f" stroked="t" strokeweight=".580pt" strokecolor="#000000">
                <v:path arrowok="t"/>
              </v:shape>
            </v:group>
            <v:group style="position:absolute;left:1025;top:477;width:2;height:622" coordorigin="1025,477" coordsize="2,622">
              <v:shape style="position:absolute;left:1025;top:477;width:2;height:622" coordorigin="1025,477" coordsize="0,622" path="m1025,477l1025,1099e" filled="f" stroked="t" strokeweight=".580pt" strokecolor="#000000">
                <v:path arrowok="t"/>
              </v:shape>
            </v:group>
            <v:group style="position:absolute;left:1020;top:1103;width:9898;height:2" coordorigin="1020,1103" coordsize="9898,2">
              <v:shape style="position:absolute;left:1020;top:1103;width:9898;height:2" coordorigin="1020,1103" coordsize="9898,0" path="m1020,1103l10918,1103e" filled="f" stroked="t" strokeweight=".580pt" strokecolor="#000000">
                <v:path arrowok="t"/>
              </v:shape>
            </v:group>
            <v:group style="position:absolute;left:10913;top:477;width:2;height:622" coordorigin="10913,477" coordsize="2,622">
              <v:shape style="position:absolute;left:10913;top:477;width:2;height:622" coordorigin="10913,477" coordsize="0,622" path="m10913,477l10913,109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6" w:lineRule="exact"/>
        <w:ind w:left="113" w:right="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può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i,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990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2.835901pt;width:495.46pt;height:36.94pt;mso-position-horizontal-relative:page;mso-position-vertical-relative:paragraph;z-index:-10315" coordorigin="1014,457" coordsize="9909,739">
            <v:group style="position:absolute;left:1020;top:463;width:9898;height:2" coordorigin="1020,463" coordsize="9898,2">
              <v:shape style="position:absolute;left:1020;top:463;width:9898;height:2" coordorigin="1020,463" coordsize="9898,0" path="m1020,463l10918,463e" filled="f" stroked="t" strokeweight=".580pt" strokecolor="#000000">
                <v:path arrowok="t"/>
              </v:shape>
            </v:group>
            <v:group style="position:absolute;left:1025;top:467;width:2;height:718" coordorigin="1025,467" coordsize="2,718">
              <v:shape style="position:absolute;left:1025;top:467;width:2;height:718" coordorigin="1025,467" coordsize="0,718" path="m1025,467l1025,1185e" filled="f" stroked="t" strokeweight=".580pt" strokecolor="#000000">
                <v:path arrowok="t"/>
              </v:shape>
            </v:group>
            <v:group style="position:absolute;left:1020;top:1190;width:9898;height:2" coordorigin="1020,1190" coordsize="9898,2">
              <v:shape style="position:absolute;left:1020;top:1190;width:9898;height:2" coordorigin="1020,1190" coordsize="9898,0" path="m1020,1190l10918,1190e" filled="f" stroked="t" strokeweight=".580pt" strokecolor="#000000">
                <v:path arrowok="t"/>
              </v:shape>
            </v:group>
            <v:group style="position:absolute;left:10913;top:467;width:2;height:718" coordorigin="10913,467" coordsize="2,718">
              <v:shape style="position:absolute;left:10913;top:467;width:2;height:718" coordorigin="10913,467" coordsize="0,718" path="m10913,467l10913,11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nor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infor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750" w:top="1320" w:bottom="940" w:left="1020" w:right="980"/>
          <w:pgSz w:w="11920" w:h="16840"/>
        </w:sectPr>
      </w:pPr>
      <w:rPr/>
    </w:p>
    <w:p>
      <w:pPr>
        <w:spacing w:before="73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6.639999pt;margin-top:26.515348pt;width:480.600923pt;height:.1pt;mso-position-horizontal-relative:page;mso-position-vertical-relative:paragraph;z-index:-10314" coordorigin="1133,530" coordsize="9612,2">
            <v:shape style="position:absolute;left:1133;top:530;width:9612;height:2" coordorigin="1133,530" coordsize="9612,0" path="m1133,530l10745,530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36.838348pt;width:480.600023pt;height:.1pt;mso-position-horizontal-relative:page;mso-position-vertical-relative:paragraph;z-index:-10313" coordorigin="1133,737" coordsize="9612,2">
            <v:shape style="position:absolute;left:1133;top:737;width:9612;height:2" coordorigin="1133,737" coordsize="9612,0" path="m1133,737l10745,737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47.161346pt;width:60.240603pt;height:.1pt;mso-position-horizontal-relative:page;mso-position-vertical-relative:paragraph;z-index:-10312" coordorigin="1133,943" coordsize="1205,2">
            <v:shape style="position:absolute;left:1133;top:943;width:1205;height:2" coordorigin="1133,943" coordsize="1205,0" path="m1133,943l2338,943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7" w:lineRule="auto"/>
        <w:ind w:left="113" w:right="6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</w:p>
    <w:p>
      <w:pPr>
        <w:spacing w:before="0" w:after="0" w:line="200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821" w:right="-20"/>
        <w:jc w:val="left"/>
        <w:tabs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612999pt;margin-top:51.358391pt;width:475.525823pt;height:.1pt;mso-position-horizontal-relative:page;mso-position-vertical-relative:paragraph;z-index:-10311" coordorigin="1132,1027" coordsize="9511,2">
            <v:shape style="position:absolute;left:1132;top:1027;width:9511;height:2" coordorigin="1132,1027" coordsize="9511,0" path="m1132,1027l10643,1027e" filled="f" stroked="t" strokeweight=".567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181" w:lineRule="exact"/>
        <w:ind w:left="25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1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3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1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9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/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2003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06" w:lineRule="exact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7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3" w:right="45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men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pgMar w:header="0" w:footer="750" w:top="1320" w:bottom="1100" w:left="1020" w:right="1020"/>
          <w:pgSz w:w="11920" w:h="16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9" w:after="0" w:line="240" w:lineRule="auto"/>
        <w:ind w:left="810" w:right="79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40"/>
          <w:szCs w:val="40"/>
          <w:spacing w:val="-1"/>
          <w:w w:val="100"/>
        </w:rPr>
        <w:t>S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C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</w:t>
      </w:r>
      <w:r>
        <w:rPr>
          <w:rFonts w:ascii="Arial" w:hAnsi="Arial" w:cs="Arial" w:eastAsia="Arial"/>
          <w:sz w:val="40"/>
          <w:szCs w:val="40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2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MESS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-1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DI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-1"/>
          <w:w w:val="99"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99"/>
        </w:rPr>
        <w:t>S</w:t>
      </w:r>
      <w:r>
        <w:rPr>
          <w:rFonts w:ascii="Arial" w:hAnsi="Arial" w:cs="Arial" w:eastAsia="Arial"/>
          <w:sz w:val="32"/>
          <w:szCs w:val="32"/>
          <w:spacing w:val="-1"/>
          <w:w w:val="99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RUIRE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1599" w:right="1585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40"/>
          <w:szCs w:val="40"/>
          <w:spacing w:val="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Z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NE</w:t>
      </w:r>
      <w:r>
        <w:rPr>
          <w:rFonts w:ascii="Arial" w:hAnsi="Arial" w:cs="Arial" w:eastAsia="Arial"/>
          <w:sz w:val="32"/>
          <w:szCs w:val="32"/>
          <w:spacing w:val="-16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CNICA</w:t>
      </w:r>
      <w:r>
        <w:rPr>
          <w:rFonts w:ascii="Arial" w:hAnsi="Arial" w:cs="Arial" w:eastAsia="Arial"/>
          <w:sz w:val="32"/>
          <w:szCs w:val="32"/>
          <w:spacing w:val="-1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DI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99"/>
        </w:rPr>
        <w:t>ASS</w:t>
      </w:r>
      <w:r>
        <w:rPr>
          <w:rFonts w:ascii="Arial" w:hAnsi="Arial" w:cs="Arial" w:eastAsia="Arial"/>
          <w:sz w:val="32"/>
          <w:szCs w:val="32"/>
          <w:spacing w:val="3"/>
          <w:w w:val="99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99"/>
        </w:rPr>
        <w:t>VE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99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99"/>
        </w:rPr>
        <w:t>Z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99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NE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224" w:lineRule="exact"/>
        <w:ind w:left="3162" w:right="31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23,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R.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001,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0)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5.121889pt;width:488.382pt;height:88.9pt;mso-position-horizontal-relative:page;mso-position-vertical-relative:paragraph;z-index:-10309" coordorigin="1014,502" coordsize="9768,1778">
            <v:group style="position:absolute;left:1020;top:508;width:9756;height:2" coordorigin="1020,508" coordsize="9756,2">
              <v:shape style="position:absolute;left:1020;top:508;width:9756;height:2" coordorigin="1020,508" coordsize="9756,0" path="m1020,508l10776,508e" filled="f" stroked="t" strokeweight=".580pt" strokecolor="#000000">
                <v:path arrowok="t"/>
              </v:shape>
            </v:group>
            <v:group style="position:absolute;left:1025;top:513;width:2;height:1757" coordorigin="1025,513" coordsize="2,1757">
              <v:shape style="position:absolute;left:1025;top:513;width:2;height:1757" coordorigin="1025,513" coordsize="0,1757" path="m1025,513l1025,2270e" filled="f" stroked="t" strokeweight=".580pt" strokecolor="#000000">
                <v:path arrowok="t"/>
              </v:shape>
            </v:group>
            <v:group style="position:absolute;left:10771;top:513;width:2;height:1757" coordorigin="10771,513" coordsize="2,1757">
              <v:shape style="position:absolute;left:10771;top:513;width:2;height:1757" coordorigin="10771,513" coordsize="0,1757" path="m10771,513l10771,2270e" filled="f" stroked="t" strokeweight=".581pt" strokecolor="#000000">
                <v:path arrowok="t"/>
              </v:shape>
            </v:group>
            <v:group style="position:absolute;left:1020;top:2275;width:9756;height:2" coordorigin="1020,2275" coordsize="9756,2">
              <v:shape style="position:absolute;left:1020;top:2275;width:9756;height:2" coordorigin="1020,2275" coordsize="9756,0" path="m1020,2275l10776,2275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ETTISTA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169998pt;margin-top:-29.888081pt;width:489.7pt;height:15.1pt;mso-position-horizontal-relative:page;mso-position-vertical-relative:paragraph;z-index:-10310" coordorigin="1003,-598" coordsize="9794,302">
            <v:group style="position:absolute;left:1027;top:-574;width:9746;height:2" coordorigin="1027,-574" coordsize="9746,2">
              <v:shape style="position:absolute;left:1027;top:-574;width:9746;height:2" coordorigin="1027,-574" coordsize="9746,0" path="m1027,-574l10774,-574e" filled="f" stroked="t" strokeweight="2.38pt" strokecolor="#E7E7E7">
                <v:path arrowok="t"/>
              </v:shape>
            </v:group>
            <v:group style="position:absolute;left:1027;top:-551;width:106;height:209" coordorigin="1027,-551" coordsize="106,209">
              <v:shape style="position:absolute;left:1027;top:-551;width:106;height:209" coordorigin="1027,-551" coordsize="106,209" path="m1027,-342l1133,-342,1133,-551,1027,-551,1027,-342e" filled="t" fillcolor="#E7E7E7" stroked="f">
                <v:path arrowok="t"/>
                <v:fill/>
              </v:shape>
            </v:group>
            <v:group style="position:absolute;left:10666;top:-551;width:108;height:209" coordorigin="10666,-551" coordsize="108,209">
              <v:shape style="position:absolute;left:10666;top:-551;width:108;height:209" coordorigin="10666,-551" coordsize="108,209" path="m10666,-342l10774,-342,10774,-551,10666,-551,10666,-342e" filled="t" fillcolor="#E7E7E7" stroked="f">
                <v:path arrowok="t"/>
                <v:fill/>
              </v:shape>
            </v:group>
            <v:group style="position:absolute;left:1027;top:-320;width:9746;height:2" coordorigin="1027,-320" coordsize="9746,2">
              <v:shape style="position:absolute;left:1027;top:-320;width:9746;height:2" coordorigin="1027,-320" coordsize="9746,0" path="m1027,-320l10774,-320e" filled="f" stroked="t" strokeweight="2.38pt" strokecolor="#E7E7E7">
                <v:path arrowok="t"/>
              </v:shape>
            </v:group>
            <v:group style="position:absolute;left:1133;top:-551;width:9533;height:209" coordorigin="1133,-551" coordsize="9533,209">
              <v:shape style="position:absolute;left:1133;top:-551;width:9533;height:209" coordorigin="1133,-551" coordsize="9533,209" path="m1133,-342l10666,-342,10666,-551,1133,-551,1133,-342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2" w:lineRule="exact"/>
        <w:ind w:left="113" w:right="-20"/>
        <w:jc w:val="left"/>
        <w:tabs>
          <w:tab w:pos="1700" w:val="left"/>
          <w:tab w:pos="8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1"/>
          <w:pgMar w:footer="750" w:header="0" w:top="1560" w:bottom="940" w:left="1020" w:right="1020"/>
          <w:footerReference w:type="default" r:id="rId13"/>
          <w:pgSz w:w="11920" w:h="16840"/>
        </w:sectPr>
      </w:pPr>
      <w:rPr/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</w:p>
    <w:p>
      <w:pPr>
        <w:spacing w:before="0" w:after="0" w:line="202" w:lineRule="exact"/>
        <w:ind w:left="113" w:right="-67"/>
        <w:jc w:val="left"/>
        <w:tabs>
          <w:tab w:pos="1700" w:val="left"/>
          <w:tab w:pos="4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eg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03" w:lineRule="exact"/>
        <w:ind w:right="-67"/>
        <w:jc w:val="left"/>
        <w:tabs>
          <w:tab w:pos="46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0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4316" w:space="225"/>
            <w:col w:w="2177" w:space="604"/>
            <w:col w:w="2558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re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proge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(anagra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br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enu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ne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lla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’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ega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“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ogge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i”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13" w:right="83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6" w:lineRule="exact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689999pt;margin-top:-27.330025pt;width:490.66pt;height:16.78pt;mso-position-horizontal-relative:page;mso-position-vertical-relative:paragraph;z-index:-10308" coordorigin="994,-547" coordsize="9813,336">
            <v:group style="position:absolute;left:1027;top:-513;width:9746;height:2" coordorigin="1027,-513" coordsize="9746,2">
              <v:shape style="position:absolute;left:1027;top:-513;width:9746;height:2" coordorigin="1027,-513" coordsize="9746,0" path="m1027,-513l10774,-513e" filled="f" stroked="t" strokeweight="3.34pt" strokecolor="#E7E7E7">
                <v:path arrowok="t"/>
              </v:shape>
            </v:group>
            <v:group style="position:absolute;left:1027;top:-481;width:106;height:206" coordorigin="1027,-481" coordsize="106,206">
              <v:shape style="position:absolute;left:1027;top:-481;width:106;height:206" coordorigin="1027,-481" coordsize="106,206" path="m1027,-274l1133,-274,1133,-481,1027,-481,1027,-274e" filled="t" fillcolor="#E7E7E7" stroked="f">
                <v:path arrowok="t"/>
                <v:fill/>
              </v:shape>
            </v:group>
            <v:group style="position:absolute;left:10666;top:-481;width:108;height:206" coordorigin="10666,-481" coordsize="108,206">
              <v:shape style="position:absolute;left:10666;top:-481;width:108;height:206" coordorigin="10666,-481" coordsize="108,206" path="m10666,-274l10774,-274,10774,-481,10666,-481,10666,-274e" filled="t" fillcolor="#E7E7E7" stroked="f">
                <v:path arrowok="t"/>
                <v:fill/>
              </v:shape>
            </v:group>
            <v:group style="position:absolute;left:1027;top:-243;width:9746;height:2" coordorigin="1027,-243" coordsize="9746,2">
              <v:shape style="position:absolute;left:1027;top:-243;width:9746;height:2" coordorigin="1027,-243" coordsize="9746,0" path="m1027,-243l10774,-243e" filled="f" stroked="t" strokeweight="3.22pt" strokecolor="#E7E7E7">
                <v:path arrowok="t"/>
              </v:shape>
            </v:group>
            <v:group style="position:absolute;left:1133;top:-481;width:9533;height:206" coordorigin="1133,-481" coordsize="9533,206">
              <v:shape style="position:absolute;left:1133;top:-481;width:9533;height:206" coordorigin="1133,-481" coordsize="9533,206" path="m1133,-274l10666,-274,10666,-481,1133,-481,1133,-274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pubb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199" w:lineRule="exact"/>
        <w:ind w:left="113" w:right="650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445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000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ons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240" w:lineRule="auto"/>
        <w:ind w:left="4358" w:right="433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0.99091pt;width:488.382pt;height:331.061pt;mso-position-horizontal-relative:page;mso-position-vertical-relative:paragraph;z-index:-10307" coordorigin="1014,420" coordsize="9768,6621">
            <v:group style="position:absolute;left:1104;top:7014;width:9588;height:2" coordorigin="1104,7014" coordsize="9588,2">
              <v:shape style="position:absolute;left:1104;top:7014;width:9588;height:2" coordorigin="1104,7014" coordsize="9588,0" path="m1104,7014l10692,7014e" filled="f" stroked="t" strokeweight="1.54pt" strokecolor="#000000">
                <v:path arrowok="t"/>
              </v:shape>
            </v:group>
            <v:group style="position:absolute;left:1020;top:426;width:9756;height:2" coordorigin="1020,426" coordsize="9756,2">
              <v:shape style="position:absolute;left:1020;top:426;width:9756;height:2" coordorigin="1020,426" coordsize="9756,0" path="m1020,426l10776,426e" filled="f" stroked="t" strokeweight=".581pt" strokecolor="#000000">
                <v:path arrowok="t"/>
              </v:shape>
            </v:group>
            <v:group style="position:absolute;left:1025;top:430;width:2;height:6600" coordorigin="1025,430" coordsize="2,6600">
              <v:shape style="position:absolute;left:1025;top:430;width:2;height:6600" coordorigin="1025,430" coordsize="0,6600" path="m1025,430l1025,7030e" filled="f" stroked="t" strokeweight=".580pt" strokecolor="#000000">
                <v:path arrowok="t"/>
              </v:shape>
            </v:group>
            <v:group style="position:absolute;left:1020;top:7035;width:9756;height:2" coordorigin="1020,7035" coordsize="9756,2">
              <v:shape style="position:absolute;left:1020;top:7035;width:9756;height:2" coordorigin="1020,7035" coordsize="9756,0" path="m1020,7035l10776,7035e" filled="f" stroked="t" strokeweight=".581pt" strokecolor="#000000">
                <v:path arrowok="t"/>
              </v:shape>
            </v:group>
            <v:group style="position:absolute;left:10771;top:430;width:2;height:6600" coordorigin="10771,430" coordsize="2,6600">
              <v:shape style="position:absolute;left:10771;top:430;width:2;height:6600" coordorigin="10771,430" coordsize="0,6600" path="m10771,430l10771,703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Tipolog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13" w:right="1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obile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rtifi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titu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6" w:lineRule="exact"/>
        <w:ind w:left="113" w:right="1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ubo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rtifi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truire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.R.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001: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6" w:right="169" w:firstLine="-6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truttur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tutto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portino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tria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obili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hé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portino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ifi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obili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ifi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.lg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.P.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6" w:right="170" w:firstLine="-6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nuo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truttur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iplin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lore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tipo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ppro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6" w:lineRule="exact"/>
        <w:ind w:left="1106" w:right="170" w:firstLine="-6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nuo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lora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6" w:lineRule="exact"/>
        <w:ind w:left="1106" w:right="168" w:firstLine="-6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ltri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0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9"/>
        </w:rPr>
        <w:t>2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9"/>
        </w:rPr>
        <w:t>  </w:t>
      </w:r>
      <w:r>
        <w:rPr>
          <w:rFonts w:ascii="Arial" w:hAnsi="Arial" w:cs="Arial" w:eastAsia="Arial"/>
          <w:sz w:val="12"/>
          <w:szCs w:val="12"/>
          <w:color w:val="000000"/>
          <w:spacing w:val="11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spe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i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cn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u w:val="single" w:color="000000"/>
          <w:position w:val="0"/>
        </w:rPr>
        <w:t>                                                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1" w:after="0" w:line="206" w:lineRule="exact"/>
        <w:ind w:left="113" w:right="172"/>
        <w:jc w:val="left"/>
        <w:tabs>
          <w:tab w:pos="4340" w:val="left"/>
          <w:tab w:pos="8780" w:val="left"/>
          <w:tab w:pos="9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3" w:lineRule="auto"/>
        <w:ind w:left="113" w:right="59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56.639999pt;margin-top:-1.676824pt;width:144pt;height:.1pt;mso-position-horizontal-relative:page;mso-position-vertical-relative:paragraph;z-index:-10306" coordorigin="1133,-34" coordsize="2880,2">
            <v:shape style="position:absolute;left:1133;top:-34;width:2880;height:2" coordorigin="1133,-34" coordsize="2880,0" path="m1133,-34l4013,-34e" filled="f" stroked="t" strokeweight=".7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2</w:t>
      </w:r>
      <w:r>
        <w:rPr>
          <w:rFonts w:ascii="Tahoma" w:hAnsi="Tahoma" w:cs="Tahoma" w:eastAsia="Tahoma"/>
          <w:sz w:val="13"/>
          <w:szCs w:val="13"/>
          <w:spacing w:val="22"/>
          <w:w w:val="100"/>
          <w:position w:val="9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ll’’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rt.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23,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mma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01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n.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380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2001,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ltri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unti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1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1,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1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2,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1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3.</w:t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18.404898pt;width:488.381pt;height:138.46pt;mso-position-horizontal-relative:page;mso-position-vertical-relative:paragraph;z-index:-10305" coordorigin="1014,368" coordsize="9768,2769">
            <v:group style="position:absolute;left:1020;top:374;width:9756;height:2" coordorigin="1020,374" coordsize="9756,2">
              <v:shape style="position:absolute;left:1020;top:374;width:9756;height:2" coordorigin="1020,374" coordsize="9756,0" path="m1020,374l10776,374e" filled="f" stroked="t" strokeweight=".580pt" strokecolor="#000000">
                <v:path arrowok="t"/>
              </v:shape>
            </v:group>
            <v:group style="position:absolute;left:1025;top:379;width:2;height:2748" coordorigin="1025,379" coordsize="2,2748">
              <v:shape style="position:absolute;left:1025;top:379;width:2;height:2748" coordorigin="1025,379" coordsize="0,2748" path="m1025,379l1025,3127e" filled="f" stroked="t" strokeweight=".580pt" strokecolor="#000000">
                <v:path arrowok="t"/>
              </v:shape>
            </v:group>
            <v:group style="position:absolute;left:1020;top:3131;width:9756;height:2" coordorigin="1020,3131" coordsize="9756,2">
              <v:shape style="position:absolute;left:1020;top:3131;width:9756;height:2" coordorigin="1020,3131" coordsize="9756,0" path="m1020,3131l10776,3131e" filled="f" stroked="t" strokeweight=".580pt" strokecolor="#000000">
                <v:path arrowok="t"/>
              </v:shape>
            </v:group>
            <v:group style="position:absolute;left:10771;top:379;width:2;height:2748" coordorigin="10771,379" coordsize="2,2748">
              <v:shape style="position:absolute;left:10771;top:379;width:2;height:2748" coordorigin="10771,379" coordsize="0,2748" path="m10771,379l10771,312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ll'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ll’i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obile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nti: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45.399933" w:type="dxa"/>
      </w:tblPr>
      <w:tblGrid/>
      <w:tr>
        <w:trPr>
          <w:trHeight w:val="216" w:hRule="exact"/>
        </w:trPr>
        <w:tc>
          <w:tcPr>
            <w:tcW w:w="5844" w:type="dxa"/>
            <w:gridSpan w:val="3"/>
            <w:tcBorders>
              <w:top w:val="single" w:sz="4.640" w:space="0" w:color="818181"/>
              <w:bottom w:val="single" w:sz="4.640" w:space="0" w:color="C0C0C0"/>
              <w:left w:val="single" w:sz="4.640" w:space="0" w:color="818181"/>
              <w:right w:val="single" w:sz="4.648" w:space="0" w:color="818181"/>
            </w:tcBorders>
            <w:shd w:val="clear" w:color="auto" w:fill="E0E0E0"/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3528" w:type="dxa"/>
            <w:tcBorders>
              <w:top w:val="single" w:sz="4.640" w:space="0" w:color="C0C0C0"/>
              <w:bottom w:val="single" w:sz="4.648" w:space="0" w:color="C0C0C0"/>
              <w:left w:val="single" w:sz="4.640" w:space="0" w:color="818181"/>
              <w:right w:val="single" w:sz="4.640" w:space="0" w:color="C0C0C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supe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744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2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8" w:space="0" w:color="818181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3528" w:type="dxa"/>
            <w:tcBorders>
              <w:top w:val="single" w:sz="4.648" w:space="0" w:color="C0C0C0"/>
              <w:bottom w:val="single" w:sz="4.640" w:space="0" w:color="C0C0C0"/>
              <w:left w:val="single" w:sz="4.640" w:space="0" w:color="818181"/>
              <w:right w:val="single" w:sz="4.640" w:space="0" w:color="C0C0C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olume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744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2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8" w:space="0" w:color="818181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3528" w:type="dxa"/>
            <w:tcBorders>
              <w:top w:val="single" w:sz="4.640" w:space="0" w:color="C0C0C0"/>
              <w:bottom w:val="single" w:sz="4.648" w:space="0" w:color="818181"/>
              <w:left w:val="single" w:sz="4.640" w:space="0" w:color="818181"/>
              <w:right w:val="single" w:sz="4.640" w:space="0" w:color="C0C0C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nume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iani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single" w:sz="4.640" w:space="0" w:color="C0C0C0"/>
              <w:bottom w:val="single" w:sz="4.648" w:space="0" w:color="818181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9" w:right="2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2" w:type="dxa"/>
            <w:tcBorders>
              <w:top w:val="single" w:sz="4.640" w:space="0" w:color="C0C0C0"/>
              <w:bottom w:val="single" w:sz="4.648" w:space="0" w:color="818181"/>
              <w:left w:val="single" w:sz="4.640" w:space="0" w:color="C0C0C0"/>
              <w:right w:val="single" w:sz="4.648" w:space="0" w:color="818181"/>
            </w:tcBorders>
          </w:tcPr>
          <w:p>
            <w:pPr/>
            <w:rPr/>
          </w:p>
        </w:tc>
      </w:tr>
    </w:tbl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33.158916pt;width:488.382pt;height:155.860pt;mso-position-horizontal-relative:page;mso-position-vertical-relative:paragraph;z-index:-10304" coordorigin="1014,663" coordsize="9768,3117">
            <v:group style="position:absolute;left:1020;top:669;width:9756;height:2" coordorigin="1020,669" coordsize="9756,2">
              <v:shape style="position:absolute;left:1020;top:669;width:9756;height:2" coordorigin="1020,669" coordsize="9756,0" path="m1020,669l10776,669e" filled="f" stroked="t" strokeweight=".580pt" strokecolor="#000000">
                <v:path arrowok="t"/>
              </v:shape>
            </v:group>
            <v:group style="position:absolute;left:1025;top:674;width:2;height:3096" coordorigin="1025,674" coordsize="2,3096">
              <v:shape style="position:absolute;left:1025;top:674;width:2;height:3096" coordorigin="1025,674" coordsize="0,3096" path="m1025,674l1025,3770e" filled="f" stroked="t" strokeweight=".580pt" strokecolor="#000000">
                <v:path arrowok="t"/>
              </v:shape>
            </v:group>
            <v:group style="position:absolute;left:1020;top:3775;width:9756;height:2" coordorigin="1020,3775" coordsize="9756,2">
              <v:shape style="position:absolute;left:1020;top:3775;width:9756;height:2" coordorigin="1020,3775" coordsize="9756,0" path="m1020,3775l10776,3775e" filled="f" stroked="t" strokeweight=".581pt" strokecolor="#000000">
                <v:path arrowok="t"/>
              </v:shape>
            </v:group>
            <v:group style="position:absolute;left:10771;top:674;width:2;height:3096" coordorigin="10771,674" coordsize="2,3096">
              <v:shape style="position:absolute;left:10771;top:674;width:2;height:3096" coordorigin="10771,674" coordsize="0,3096" path="m10771,674l10771,377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Stru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rdia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ulta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/è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004" w:type="dxa"/>
      </w:tblPr>
      <w:tblGrid/>
      <w:tr>
        <w:trPr>
          <w:trHeight w:val="334" w:hRule="exact"/>
        </w:trPr>
        <w:tc>
          <w:tcPr>
            <w:tcW w:w="422" w:type="dxa"/>
            <w:tcBorders>
              <w:top w:val="nil" w:sz="6" w:space="0" w:color="auto"/>
              <w:bottom w:val="single" w:sz="4.648" w:space="0" w:color="C0C0C0"/>
              <w:left w:val="single" w:sz="4.648" w:space="0" w:color="818181"/>
              <w:right w:val="single" w:sz="4.640" w:space="0" w:color="C0C0C0"/>
            </w:tcBorders>
            <w:shd w:val="clear" w:color="auto" w:fill="E0E0E0"/>
          </w:tcPr>
          <w:p>
            <w:pPr/>
            <w:rPr/>
          </w:p>
        </w:tc>
        <w:tc>
          <w:tcPr>
            <w:tcW w:w="2830" w:type="dxa"/>
            <w:tcBorders>
              <w:top w:val="nil" w:sz="6" w:space="0" w:color="auto"/>
              <w:bottom w:val="single" w:sz="4.648" w:space="0" w:color="C0C0C0"/>
              <w:left w:val="single" w:sz="4.640" w:space="0" w:color="C0C0C0"/>
              <w:right w:val="single" w:sz="4.640" w:space="0" w:color="C0C0C0"/>
            </w:tcBorders>
            <w:shd w:val="clear" w:color="auto" w:fill="E0E0E0"/>
          </w:tcPr>
          <w:p>
            <w:pPr/>
            <w:rPr/>
          </w:p>
        </w:tc>
        <w:tc>
          <w:tcPr>
            <w:tcW w:w="2465" w:type="dxa"/>
            <w:tcBorders>
              <w:top w:val="nil" w:sz="6" w:space="0" w:color="auto"/>
              <w:bottom w:val="single" w:sz="4.648" w:space="0" w:color="C0C0C0"/>
              <w:left w:val="single" w:sz="4.640" w:space="0" w:color="C0C0C0"/>
              <w:right w:val="single" w:sz="4.648" w:space="0" w:color="C0C0C0"/>
            </w:tcBorders>
            <w:shd w:val="clear" w:color="auto" w:fill="E0E0E0"/>
          </w:tcPr>
          <w:p>
            <w:pPr>
              <w:spacing w:before="56" w:after="0" w:line="240" w:lineRule="auto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SPECIFIC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03" w:type="dxa"/>
            <w:tcBorders>
              <w:top w:val="nil" w:sz="6" w:space="0" w:color="auto"/>
              <w:bottom w:val="single" w:sz="4.648" w:space="0" w:color="C0C0C0"/>
              <w:left w:val="single" w:sz="4.648" w:space="0" w:color="C0C0C0"/>
              <w:right w:val="single" w:sz="4.640" w:space="0" w:color="C0C0C0"/>
            </w:tcBorders>
            <w:shd w:val="clear" w:color="auto" w:fill="E0E0E0"/>
          </w:tcPr>
          <w:p>
            <w:pPr>
              <w:spacing w:before="56" w:after="0" w:line="240" w:lineRule="auto"/>
              <w:ind w:left="657" w:right="6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01" w:type="dxa"/>
            <w:tcBorders>
              <w:top w:val="nil" w:sz="6" w:space="0" w:color="auto"/>
              <w:bottom w:val="single" w:sz="4.648" w:space="0" w:color="C0C0C0"/>
              <w:left w:val="single" w:sz="4.640" w:space="0" w:color="C0C0C0"/>
              <w:right w:val="single" w:sz="4.640" w:space="0" w:color="818181"/>
            </w:tcBorders>
            <w:shd w:val="clear" w:color="auto" w:fill="E0E0E0"/>
          </w:tcPr>
          <w:p>
            <w:pPr>
              <w:spacing w:before="56" w:after="0" w:line="240" w:lineRule="auto"/>
              <w:ind w:left="702" w:right="6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RT.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422" w:type="dxa"/>
            <w:tcBorders>
              <w:top w:val="single" w:sz="4.648" w:space="0" w:color="C0C0C0"/>
              <w:bottom w:val="single" w:sz="4.648" w:space="0" w:color="C0C0C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5294" w:type="dxa"/>
            <w:gridSpan w:val="2"/>
            <w:tcBorders>
              <w:top w:val="single" w:sz="4.648" w:space="0" w:color="C0C0C0"/>
              <w:bottom w:val="single" w:sz="4.648" w:space="0" w:color="C0C0C0"/>
              <w:left w:val="single" w:sz="4.640" w:space="0" w:color="C0C0C0"/>
              <w:right w:val="single" w:sz="4.648" w:space="0" w:color="C0C0C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PRG</w:t>
            </w:r>
          </w:p>
        </w:tc>
        <w:tc>
          <w:tcPr>
            <w:tcW w:w="1903" w:type="dxa"/>
            <w:tcBorders>
              <w:top w:val="single" w:sz="4.648" w:space="0" w:color="C0C0C0"/>
              <w:bottom w:val="single" w:sz="4.648" w:space="0" w:color="C0C0C0"/>
              <w:left w:val="single" w:sz="4.648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01" w:type="dxa"/>
            <w:tcBorders>
              <w:top w:val="single" w:sz="4.648" w:space="0" w:color="C0C0C0"/>
              <w:bottom w:val="single" w:sz="4.648" w:space="0" w:color="C0C0C0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422" w:type="dxa"/>
            <w:tcBorders>
              <w:top w:val="single" w:sz="4.648" w:space="0" w:color="C0C0C0"/>
              <w:bottom w:val="single" w:sz="4.640" w:space="0" w:color="C0C0C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9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2830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PIANO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</w:tc>
        <w:tc>
          <w:tcPr>
            <w:tcW w:w="2465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8" w:space="0" w:color="C0C0C0"/>
            </w:tcBorders>
          </w:tcPr>
          <w:p>
            <w:pPr/>
            <w:rPr/>
          </w:p>
        </w:tc>
        <w:tc>
          <w:tcPr>
            <w:tcW w:w="1903" w:type="dxa"/>
            <w:tcBorders>
              <w:top w:val="single" w:sz="4.648" w:space="0" w:color="C0C0C0"/>
              <w:bottom w:val="single" w:sz="4.640" w:space="0" w:color="C0C0C0"/>
              <w:left w:val="single" w:sz="4.648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01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422" w:type="dxa"/>
            <w:tcBorders>
              <w:top w:val="single" w:sz="4.640" w:space="0" w:color="C0C0C0"/>
              <w:bottom w:val="single" w:sz="4.640" w:space="0" w:color="C0C0C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9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2830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PIANO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RECUPERO</w:t>
            </w:r>
          </w:p>
        </w:tc>
        <w:tc>
          <w:tcPr>
            <w:tcW w:w="2465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8" w:space="0" w:color="C0C0C0"/>
            </w:tcBorders>
          </w:tcPr>
          <w:p>
            <w:pPr/>
            <w:rPr/>
          </w:p>
        </w:tc>
        <w:tc>
          <w:tcPr>
            <w:tcW w:w="1903" w:type="dxa"/>
            <w:tcBorders>
              <w:top w:val="single" w:sz="4.640" w:space="0" w:color="C0C0C0"/>
              <w:bottom w:val="single" w:sz="4.640" w:space="0" w:color="C0C0C0"/>
              <w:left w:val="single" w:sz="4.648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01" w:type="dxa"/>
            <w:tcBorders>
              <w:top w:val="single" w:sz="4.640" w:space="0" w:color="C0C0C0"/>
              <w:bottom w:val="single" w:sz="4.640" w:space="0" w:color="C0C0C0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422" w:type="dxa"/>
            <w:tcBorders>
              <w:top w:val="single" w:sz="4.640" w:space="0" w:color="C0C0C0"/>
              <w:bottom w:val="single" w:sz="4.648" w:space="0" w:color="C0C0C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9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2830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P.I.P</w:t>
            </w:r>
          </w:p>
        </w:tc>
        <w:tc>
          <w:tcPr>
            <w:tcW w:w="2465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8" w:space="0" w:color="C0C0C0"/>
            </w:tcBorders>
          </w:tcPr>
          <w:p>
            <w:pPr/>
            <w:rPr/>
          </w:p>
        </w:tc>
        <w:tc>
          <w:tcPr>
            <w:tcW w:w="1903" w:type="dxa"/>
            <w:tcBorders>
              <w:top w:val="single" w:sz="4.640" w:space="0" w:color="C0C0C0"/>
              <w:bottom w:val="single" w:sz="4.648" w:space="0" w:color="C0C0C0"/>
              <w:left w:val="single" w:sz="4.648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01" w:type="dxa"/>
            <w:tcBorders>
              <w:top w:val="single" w:sz="4.640" w:space="0" w:color="C0C0C0"/>
              <w:bottom w:val="single" w:sz="4.648" w:space="0" w:color="C0C0C0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331" w:hRule="exact"/>
        </w:trPr>
        <w:tc>
          <w:tcPr>
            <w:tcW w:w="422" w:type="dxa"/>
            <w:tcBorders>
              <w:top w:val="single" w:sz="4.648" w:space="0" w:color="C0C0C0"/>
              <w:bottom w:val="single" w:sz="4.648" w:space="0" w:color="C0C0C0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6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2830" w:type="dxa"/>
            <w:tcBorders>
              <w:top w:val="single" w:sz="4.648" w:space="0" w:color="C0C0C0"/>
              <w:bottom w:val="single" w:sz="4.648" w:space="0" w:color="C0C0C0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P.E.E.P.</w:t>
            </w:r>
          </w:p>
        </w:tc>
        <w:tc>
          <w:tcPr>
            <w:tcW w:w="2465" w:type="dxa"/>
            <w:tcBorders>
              <w:top w:val="single" w:sz="4.648" w:space="0" w:color="C0C0C0"/>
              <w:bottom w:val="single" w:sz="4.648" w:space="0" w:color="C0C0C0"/>
              <w:left w:val="single" w:sz="4.640" w:space="0" w:color="C0C0C0"/>
              <w:right w:val="single" w:sz="4.648" w:space="0" w:color="C0C0C0"/>
            </w:tcBorders>
          </w:tcPr>
          <w:p>
            <w:pPr/>
            <w:rPr/>
          </w:p>
        </w:tc>
        <w:tc>
          <w:tcPr>
            <w:tcW w:w="1903" w:type="dxa"/>
            <w:tcBorders>
              <w:top w:val="single" w:sz="4.648" w:space="0" w:color="C0C0C0"/>
              <w:bottom w:val="single" w:sz="4.648" w:space="0" w:color="C0C0C0"/>
              <w:left w:val="single" w:sz="4.648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01" w:type="dxa"/>
            <w:tcBorders>
              <w:top w:val="single" w:sz="4.648" w:space="0" w:color="C0C0C0"/>
              <w:bottom w:val="single" w:sz="4.648" w:space="0" w:color="C0C0C0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422" w:type="dxa"/>
            <w:tcBorders>
              <w:top w:val="single" w:sz="4.648" w:space="0" w:color="C0C0C0"/>
              <w:bottom w:val="single" w:sz="4.640" w:space="0" w:color="818181"/>
              <w:left w:val="single" w:sz="4.648" w:space="0" w:color="818181"/>
              <w:right w:val="single" w:sz="4.640" w:space="0" w:color="C0C0C0"/>
            </w:tcBorders>
          </w:tcPr>
          <w:p>
            <w:pPr>
              <w:spacing w:before="39" w:after="0" w:line="240" w:lineRule="auto"/>
              <w:ind w:left="107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</w:t>
            </w:r>
          </w:p>
        </w:tc>
        <w:tc>
          <w:tcPr>
            <w:tcW w:w="2830" w:type="dxa"/>
            <w:tcBorders>
              <w:top w:val="single" w:sz="4.648" w:space="0" w:color="C0C0C0"/>
              <w:bottom w:val="single" w:sz="4.640" w:space="0" w:color="818181"/>
              <w:left w:val="single" w:sz="4.640" w:space="0" w:color="C0C0C0"/>
              <w:right w:val="single" w:sz="4.640" w:space="0" w:color="C0C0C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2465" w:type="dxa"/>
            <w:tcBorders>
              <w:top w:val="single" w:sz="4.648" w:space="0" w:color="C0C0C0"/>
              <w:bottom w:val="single" w:sz="4.640" w:space="0" w:color="818181"/>
              <w:left w:val="single" w:sz="4.640" w:space="0" w:color="C0C0C0"/>
              <w:right w:val="single" w:sz="4.648" w:space="0" w:color="C0C0C0"/>
            </w:tcBorders>
          </w:tcPr>
          <w:p>
            <w:pPr/>
            <w:rPr/>
          </w:p>
        </w:tc>
        <w:tc>
          <w:tcPr>
            <w:tcW w:w="1903" w:type="dxa"/>
            <w:tcBorders>
              <w:top w:val="single" w:sz="4.648" w:space="0" w:color="C0C0C0"/>
              <w:bottom w:val="single" w:sz="4.640" w:space="0" w:color="818181"/>
              <w:left w:val="single" w:sz="4.648" w:space="0" w:color="C0C0C0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1901" w:type="dxa"/>
            <w:tcBorders>
              <w:top w:val="single" w:sz="4.648" w:space="0" w:color="C0C0C0"/>
              <w:bottom w:val="single" w:sz="4.640" w:space="0" w:color="818181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</w:tbl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2.718882pt;width:488.381pt;height:290.74pt;mso-position-horizontal-relative:page;mso-position-vertical-relative:paragraph;z-index:-10303" coordorigin="1014,454" coordsize="9768,5815">
            <v:group style="position:absolute;left:1020;top:460;width:9756;height:2" coordorigin="1020,460" coordsize="9756,2">
              <v:shape style="position:absolute;left:1020;top:460;width:9756;height:2" coordorigin="1020,460" coordsize="9756,0" path="m1020,460l10776,460e" filled="f" stroked="t" strokeweight=".580pt" strokecolor="#000000">
                <v:path arrowok="t"/>
              </v:shape>
            </v:group>
            <v:group style="position:absolute;left:1025;top:465;width:2;height:5794" coordorigin="1025,465" coordsize="2,5794">
              <v:shape style="position:absolute;left:1025;top:465;width:2;height:5794" coordorigin="1025,465" coordsize="0,5794" path="m1025,465l1025,6259e" filled="f" stroked="t" strokeweight=".580pt" strokecolor="#000000">
                <v:path arrowok="t"/>
              </v:shape>
            </v:group>
            <v:group style="position:absolute;left:1020;top:6263;width:9756;height:2" coordorigin="1020,6263" coordsize="9756,2">
              <v:shape style="position:absolute;left:1020;top:6263;width:9756;height:2" coordorigin="1020,6263" coordsize="9756,0" path="m1020,6263l10776,6263e" filled="f" stroked="t" strokeweight=".580pt" strokecolor="#000000">
                <v:path arrowok="t"/>
              </v:shape>
            </v:group>
            <v:group style="position:absolute;left:10771;top:465;width:2;height:5794" coordorigin="10771,465" coordsize="2,5794">
              <v:shape style="position:absolute;left:10771;top:465;width:2;height:5794" coordorigin="10771,465" coordsize="0,5794" path="m10771,465l10771,6259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toni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06" w:right="170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236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6" w:lineRule="exact"/>
        <w:ind w:left="1106" w:right="170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pubbl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onfo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d.P.R.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38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gion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1106" w:right="170" w:firstLine="-7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77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236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SCI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A,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: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48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ili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48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isi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8" w:after="0" w:line="206" w:lineRule="exact"/>
        <w:ind w:left="1106" w:right="1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6" w:lineRule="exact"/>
        <w:ind w:left="2239" w:right="319" w:firstLine="-991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4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0" w:top="1560" w:bottom="940" w:left="1020" w:right="1020"/>
          <w:pgSz w:w="11920" w:h="16840"/>
        </w:sectPr>
      </w:pPr>
      <w:rPr/>
    </w:p>
    <w:p>
      <w:pPr>
        <w:spacing w:before="72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1.111916pt;width:488.382pt;height:338.02pt;mso-position-horizontal-relative:page;mso-position-vertical-relative:paragraph;z-index:-10302" coordorigin="1014,422" coordsize="9768,6760">
            <v:group style="position:absolute;left:1020;top:428;width:9756;height:2" coordorigin="1020,428" coordsize="9756,2">
              <v:shape style="position:absolute;left:1020;top:428;width:9756;height:2" coordorigin="1020,428" coordsize="9756,0" path="m1020,428l10776,428e" filled="f" stroked="t" strokeweight=".580pt" strokecolor="#000000">
                <v:path arrowok="t"/>
              </v:shape>
            </v:group>
            <v:group style="position:absolute;left:1025;top:433;width:2;height:6739" coordorigin="1025,433" coordsize="2,6739">
              <v:shape style="position:absolute;left:1025;top:433;width:2;height:6739" coordorigin="1025,433" coordsize="0,6739" path="m1025,433l1025,7172e" filled="f" stroked="t" strokeweight=".580pt" strokecolor="#000000">
                <v:path arrowok="t"/>
              </v:shape>
            </v:group>
            <v:group style="position:absolute;left:10771;top:433;width:2;height:6739" coordorigin="10771,433" coordsize="2,6739">
              <v:shape style="position:absolute;left:10771;top:433;width:2;height:6739" coordorigin="10771,433" coordsize="0,6739" path="m10771,433l10771,7172e" filled="f" stroked="t" strokeweight=".581pt" strokecolor="#000000">
                <v:path arrowok="t"/>
              </v:shape>
            </v:group>
            <v:group style="position:absolute;left:1020;top:7177;width:9756;height:2" coordorigin="1020,7177" coordsize="9756,2">
              <v:shape style="position:absolute;left:1020;top:7177;width:9756;height:2" coordorigin="1020,7177" coordsize="9756,0" path="m1020,7177l10776,717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:</w:t>
      </w:r>
    </w:p>
    <w:p>
      <w:pPr>
        <w:spacing w:before="2" w:after="0" w:line="203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è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po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ibile</w:t>
      </w:r>
      <w:r>
        <w:rPr>
          <w:rFonts w:ascii="Arial" w:hAnsi="Arial" w:cs="Arial" w:eastAsia="Arial"/>
          <w:sz w:val="18"/>
          <w:szCs w:val="18"/>
          <w:color w:val="C0C0C0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re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ù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di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un’o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i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C0C0C0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C0C0C0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C0C0C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6.399994" w:type="dxa"/>
      </w:tblPr>
      <w:tblGrid/>
      <w:tr>
        <w:trPr>
          <w:trHeight w:val="563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06" w:lineRule="exact"/>
              <w:ind w:left="40" w:right="-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334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ev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nt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ahoma" w:hAnsi="Tahoma" w:cs="Tahoma" w:eastAsia="Tahoma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ge</w:t>
            </w:r>
            <w:r>
              <w:rPr>
                <w:rFonts w:ascii="Tahoma" w:hAnsi="Tahoma" w:cs="Tahoma" w:eastAsia="Tahoma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re</w:t>
            </w:r>
          </w:p>
        </w:tc>
      </w:tr>
      <w:tr>
        <w:trPr>
          <w:trHeight w:val="746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0" w:right="-1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ige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nse,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</w:tr>
      <w:tr>
        <w:trPr>
          <w:trHeight w:val="334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4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nit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q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ura</w:t>
            </w:r>
            <w:r>
              <w:rPr>
                <w:rFonts w:ascii="Tahoma" w:hAnsi="Tahoma" w:cs="Tahoma" w:eastAsia="Tahoma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pe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ie</w:t>
            </w:r>
          </w:p>
        </w:tc>
      </w:tr>
      <w:tr>
        <w:trPr>
          <w:trHeight w:val="534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06" w:lineRule="exact"/>
              <w:ind w:left="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ibu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odo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</w:p>
        </w:tc>
      </w:tr>
      <w:tr>
        <w:trPr>
          <w:trHeight w:val="537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06" w:lineRule="exact"/>
              <w:ind w:left="40" w:right="-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nso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33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ntin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ahoma" w:hAnsi="Tahoma" w:cs="Tahoma" w:eastAsia="Tahom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ahoma" w:hAnsi="Tahoma" w:cs="Tahoma" w:eastAsia="Tahoma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io</w:t>
            </w:r>
          </w:p>
        </w:tc>
      </w:tr>
      <w:tr>
        <w:trPr>
          <w:trHeight w:val="509" w:hRule="exact"/>
        </w:trPr>
        <w:tc>
          <w:tcPr>
            <w:tcW w:w="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8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pol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(*)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98" w:right="-20"/>
        <w:jc w:val="left"/>
        <w:tabs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97" w:right="-20"/>
        <w:jc w:val="left"/>
        <w:tabs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3340" w:right="2561"/>
        <w:jc w:val="center"/>
        <w:tabs>
          <w:tab w:pos="4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bor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18.161896pt;width:488.381pt;height:327.94pt;mso-position-horizontal-relative:page;mso-position-vertical-relative:paragraph;z-index:-10301" coordorigin="1014,363" coordsize="9768,6559">
            <v:group style="position:absolute;left:1020;top:369;width:9756;height:2" coordorigin="1020,369" coordsize="9756,2">
              <v:shape style="position:absolute;left:1020;top:369;width:9756;height:2" coordorigin="1020,369" coordsize="9756,0" path="m1020,369l10776,369e" filled="f" stroked="t" strokeweight=".580pt" strokecolor="#000000">
                <v:path arrowok="t"/>
              </v:shape>
            </v:group>
            <v:group style="position:absolute;left:1025;top:374;width:2;height:6538" coordorigin="1025,374" coordsize="2,6538">
              <v:shape style="position:absolute;left:1025;top:374;width:2;height:6538" coordorigin="1025,374" coordsize="0,6538" path="m1025,374l1025,6911e" filled="f" stroked="t" strokeweight=".580pt" strokecolor="#000000">
                <v:path arrowok="t"/>
              </v:shape>
            </v:group>
            <v:group style="position:absolute;left:1020;top:6916;width:9756;height:2" coordorigin="1020,6916" coordsize="9756,2">
              <v:shape style="position:absolute;left:1020;top:6916;width:9756;height:2" coordorigin="1020,6916" coordsize="9756,0" path="m1020,6916l10776,6916e" filled="f" stroked="t" strokeweight=".580pt" strokecolor="#000000">
                <v:path arrowok="t"/>
              </v:shape>
            </v:group>
            <v:group style="position:absolute;left:10771;top:374;width:2;height:6538" coordorigin="10771,374" coordsize="2,6538">
              <v:shape style="position:absolute;left:10771;top:374;width:2;height:6538" coordorigin="10771,374" coordsize="0,6538" path="m10771,374l10771,691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1246" w:right="171" w:firstLine="-8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.R.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4" w:lineRule="auto"/>
        <w:ind w:left="2239" w:right="173" w:firstLine="-99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blig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rinno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1246" w:right="170" w:firstLine="-8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2" w:right="39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2239" w:right="170" w:firstLine="-99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3" w:after="0" w:line="240" w:lineRule="auto"/>
        <w:ind w:left="2206" w:right="218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2" w:lineRule="auto"/>
        <w:ind w:left="2239" w:right="170" w:firstLine="-99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ibi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6" w:lineRule="exact"/>
        <w:ind w:left="1246" w:right="171" w:firstLine="-8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0" w:top="1320" w:bottom="940" w:left="1020" w:right="1020"/>
          <w:pgSz w:w="11920" w:h="16840"/>
        </w:sectPr>
      </w:pPr>
      <w:rPr/>
    </w:p>
    <w:p>
      <w:pPr>
        <w:spacing w:before="73" w:after="0" w:line="206" w:lineRule="exact"/>
        <w:ind w:left="1956" w:right="171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756" w:right="170" w:firstLine="-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6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102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956" w:right="170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614" w:right="169" w:firstLine="-21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1956" w:right="170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ffr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</w:p>
    <w:p>
      <w:pPr>
        <w:spacing w:before="0" w:after="0" w:line="199" w:lineRule="exact"/>
        <w:ind w:left="1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50.709999pt;margin-top:-182.059921pt;width:488.381pt;height:170.02pt;mso-position-horizontal-relative:page;mso-position-vertical-relative:paragraph;z-index:-10300" coordorigin="1014,-3641" coordsize="9768,3400">
            <v:group style="position:absolute;left:1020;top:-3635;width:9756;height:2" coordorigin="1020,-3635" coordsize="9756,2">
              <v:shape style="position:absolute;left:1020;top:-3635;width:9756;height:2" coordorigin="1020,-3635" coordsize="9756,0" path="m1020,-3635l10776,-3635e" filled="f" stroked="t" strokeweight=".580pt" strokecolor="#000000">
                <v:path arrowok="t"/>
              </v:shape>
            </v:group>
            <v:group style="position:absolute;left:1025;top:-3631;width:2;height:3379" coordorigin="1025,-3631" coordsize="2,3379">
              <v:shape style="position:absolute;left:1025;top:-3631;width:2;height:3379" coordorigin="1025,-3631" coordsize="0,3379" path="m1025,-3631l1025,-251e" filled="f" stroked="t" strokeweight=".580pt" strokecolor="#000000">
                <v:path arrowok="t"/>
              </v:shape>
            </v:group>
            <v:group style="position:absolute;left:1020;top:-247;width:9756;height:2" coordorigin="1020,-247" coordsize="9756,2">
              <v:shape style="position:absolute;left:1020;top:-247;width:9756;height:2" coordorigin="1020,-247" coordsize="9756,0" path="m1020,-247l10776,-247e" filled="f" stroked="t" strokeweight=".580pt" strokecolor="#000000">
                <v:path arrowok="t"/>
              </v:shape>
            </v:group>
            <v:group style="position:absolute;left:10771;top:-3631;width:2;height:3379" coordorigin="10771,-3631" coordsize="2,3379">
              <v:shape style="position:absolute;left:10771;top:-3631;width:2;height:3379" coordorigin="10771,-3631" coordsize="0,3379" path="m10771,-3631l10771,-25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ZI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OMUN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ZI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ZI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0.873922pt;width:488.382pt;height:269.861pt;mso-position-horizontal-relative:page;mso-position-vertical-relative:paragraph;z-index:-10299" coordorigin="1014,417" coordsize="9768,5397">
            <v:group style="position:absolute;left:1020;top:423;width:9756;height:2" coordorigin="1020,423" coordsize="9756,2">
              <v:shape style="position:absolute;left:1020;top:423;width:9756;height:2" coordorigin="1020,423" coordsize="9756,0" path="m1020,423l10776,423e" filled="f" stroked="t" strokeweight=".581pt" strokecolor="#000000">
                <v:path arrowok="t"/>
              </v:shape>
            </v:group>
            <v:group style="position:absolute;left:1025;top:428;width:2;height:5376" coordorigin="1025,428" coordsize="2,5376">
              <v:shape style="position:absolute;left:1025;top:428;width:2;height:5376" coordorigin="1025,428" coordsize="0,5376" path="m1025,428l1025,5804e" filled="f" stroked="t" strokeweight=".580pt" strokecolor="#000000">
                <v:path arrowok="t"/>
              </v:shape>
            </v:group>
            <v:group style="position:absolute;left:1020;top:5809;width:9756;height:2" coordorigin="1020,5809" coordsize="9756,2">
              <v:shape style="position:absolute;left:1020;top:5809;width:9756;height:2" coordorigin="1020,5809" coordsize="9756,0" path="m1020,5809l10776,5809e" filled="f" stroked="t" strokeweight=".581pt" strokecolor="#000000">
                <v:path arrowok="t"/>
              </v:shape>
            </v:group>
            <v:group style="position:absolute;left:10771;top:428;width:2;height:5376" coordorigin="10771,428" coordsize="2,5376">
              <v:shape style="position:absolute;left:10771;top:428;width:2;height:5376" coordorigin="10771,428" coordsize="0,5376" path="m10771,428l10771,580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Tut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nqui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ame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.999985" w:type="dxa"/>
      </w:tblPr>
      <w:tblGrid/>
      <w:tr>
        <w:trPr>
          <w:trHeight w:val="353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562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ntra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mbi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  <w:p>
            <w:pPr>
              <w:spacing w:before="2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.P.R.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</w:tc>
      </w:tr>
    </w:tbl>
    <w:p>
      <w:pPr>
        <w:spacing w:before="28" w:after="0" w:line="240" w:lineRule="auto"/>
        <w:ind w:left="1248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44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5)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48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447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1995)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9" w:right="170" w:firstLine="-9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18"/>
          <w:szCs w:val="18"/>
          <w:color w:val="A7A8A7"/>
          <w:spacing w:val="5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ado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idu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.P.C.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emb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227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011)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9" w:right="170" w:firstLine="-9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       </w:t>
      </w:r>
      <w:r>
        <w:rPr>
          <w:rFonts w:ascii="Arial" w:hAnsi="Arial" w:cs="Arial" w:eastAsia="Arial"/>
          <w:sz w:val="18"/>
          <w:szCs w:val="18"/>
          <w:color w:val="A7A8A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dua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.P.C.M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0" w:after="0" w:line="206" w:lineRule="exact"/>
        <w:ind w:left="2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2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6" w:right="-20"/>
        <w:jc w:val="left"/>
        <w:tabs>
          <w:tab w:pos="1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.3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997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396" w:right="-20"/>
        <w:jc w:val="left"/>
        <w:tabs>
          <w:tab w:pos="1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.4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’ap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.C.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mb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1997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18.401907pt;width:488.381pt;height:188.5pt;mso-position-horizontal-relative:page;mso-position-vertical-relative:paragraph;z-index:-10298" coordorigin="1014,368" coordsize="9768,3770">
            <v:group style="position:absolute;left:1020;top:374;width:9756;height:2" coordorigin="1020,374" coordsize="9756,2">
              <v:shape style="position:absolute;left:1020;top:374;width:9756;height:2" coordorigin="1020,374" coordsize="9756,0" path="m1020,374l10776,374e" filled="f" stroked="t" strokeweight=".580pt" strokecolor="#000000">
                <v:path arrowok="t"/>
              </v:shape>
            </v:group>
            <v:group style="position:absolute;left:1025;top:379;width:2;height:3749" coordorigin="1025,379" coordsize="2,3749">
              <v:shape style="position:absolute;left:1025;top:379;width:2;height:3749" coordorigin="1025,379" coordsize="0,3749" path="m1025,379l1025,4127e" filled="f" stroked="t" strokeweight=".580pt" strokecolor="#000000">
                <v:path arrowok="t"/>
              </v:shape>
            </v:group>
            <v:group style="position:absolute;left:1020;top:4132;width:9756;height:2" coordorigin="1020,4132" coordsize="9756,2">
              <v:shape style="position:absolute;left:1020;top:4132;width:9756;height:2" coordorigin="1020,4132" coordsize="9756,0" path="m1020,4132l10776,4132e" filled="f" stroked="t" strokeweight=".580pt" strokecolor="#000000">
                <v:path arrowok="t"/>
              </v:shape>
            </v:group>
            <v:group style="position:absolute;left:10771;top:379;width:2;height:3749" coordorigin="10771,379" coordsize="2,3749">
              <v:shape style="position:absolute;left:10771;top:379;width:2;height:3749" coordorigin="10771,379" coordsize="0,3749" path="m10771,379l10771,412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Produ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ulta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245" w:right="170" w:firstLine="-849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184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odu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ottopro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otti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6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152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2381" w:right="169" w:firstLine="-1135"/>
        <w:jc w:val="left"/>
        <w:tabs>
          <w:tab w:pos="1900" w:val="left"/>
          <w:tab w:pos="2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riore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ugu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2381" w:right="171" w:firstLine="-1135"/>
        <w:jc w:val="left"/>
        <w:tabs>
          <w:tab w:pos="1900" w:val="left"/>
          <w:tab w:pos="2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odu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riore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60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VIA</w:t>
      </w:r>
      <w:r>
        <w:rPr>
          <w:rFonts w:ascii="Arial" w:hAnsi="Arial" w:cs="Arial" w:eastAsia="Arial"/>
          <w:sz w:val="18"/>
          <w:szCs w:val="18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184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0" w:top="1340" w:bottom="940" w:left="1020" w:right="1020"/>
          <w:pgSz w:w="11920" w:h="16840"/>
        </w:sectPr>
      </w:pPr>
      <w:rPr/>
    </w:p>
    <w:p>
      <w:pPr>
        <w:spacing w:before="68" w:after="0" w:line="240" w:lineRule="auto"/>
        <w:ind w:left="24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3474" w:right="210" w:firstLine="-9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VIA</w:t>
      </w:r>
      <w:r>
        <w:rPr>
          <w:rFonts w:ascii="Arial" w:hAnsi="Arial" w:cs="Arial" w:eastAsia="Arial"/>
          <w:sz w:val="18"/>
          <w:szCs w:val="18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AIA,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jc w:val="left"/>
        <w:spacing w:after="0"/>
        <w:sectPr>
          <w:pgMar w:header="0" w:footer="750" w:top="1340" w:bottom="940" w:left="920" w:right="980"/>
          <w:pgSz w:w="11920" w:h="16840"/>
        </w:sectPr>
      </w:pPr>
      <w:rPr/>
    </w:p>
    <w:p>
      <w:pPr>
        <w:spacing w:before="0" w:after="0" w:line="202" w:lineRule="exact"/>
        <w:ind w:left="3474" w:right="-67"/>
        <w:jc w:val="left"/>
        <w:tabs>
          <w:tab w:pos="6280" w:val="left"/>
          <w:tab w:pos="6820" w:val="left"/>
          <w:tab w:pos="7440" w:val="left"/>
          <w:tab w:pos="8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da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1"/>
        </w:rPr>
        <w:t>co</w:t>
      </w:r>
      <w:r>
        <w:rPr>
          <w:rFonts w:ascii="Arial" w:hAnsi="Arial" w:cs="Arial" w:eastAsia="Arial"/>
          <w:sz w:val="18"/>
          <w:szCs w:val="18"/>
          <w:spacing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1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t.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2" w:after="0" w:line="203" w:lineRule="exact"/>
        <w:ind w:left="3441" w:right="3241"/>
        <w:jc w:val="center"/>
        <w:tabs>
          <w:tab w:pos="5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1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  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  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3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3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|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02" w:lineRule="exact"/>
        <w:ind w:right="-20"/>
        <w:jc w:val="left"/>
        <w:tabs>
          <w:tab w:pos="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jc w:val="left"/>
        <w:spacing w:after="0"/>
        <w:sectPr>
          <w:type w:val="continuous"/>
          <w:pgSz w:w="11920" w:h="16840"/>
          <w:pgMar w:top="640" w:bottom="280" w:left="920" w:right="980"/>
          <w:cols w:num="2" w:equalWidth="0">
            <w:col w:w="8745" w:space="254"/>
            <w:col w:w="1021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53" w:hRule="exact"/>
        </w:trPr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7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8" w:space="0" w:color="000000"/>
            </w:tcBorders>
          </w:tcPr>
          <w:p>
            <w:pPr>
              <w:spacing w:before="77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port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luo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538" w:hRule="exact"/>
        </w:trPr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50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8" w:space="0" w:color="000000"/>
            </w:tcBorders>
          </w:tcPr>
          <w:p>
            <w:pPr>
              <w:spacing w:before="50" w:after="0" w:line="247" w:lineRule="auto"/>
              <w:ind w:left="138" w:right="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igua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ltri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tti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rifiuti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2006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729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48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86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44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single" w:sz="4.648" w:space="0" w:color="000000"/>
            </w:tcBorders>
          </w:tcPr>
          <w:p>
            <w:pPr>
              <w:spacing w:before="48" w:after="0" w:line="240" w:lineRule="auto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port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nno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titi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’int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rifiuti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142.761108pt;width:488.381pt;height:134.380500pt;mso-position-horizontal-relative:page;mso-position-vertical-relative:paragraph;z-index:-10297" coordorigin="1014,-2855" coordsize="9768,2688">
            <v:group style="position:absolute;left:1020;top:-2849;width:9756;height:2" coordorigin="1020,-2849" coordsize="9756,2">
              <v:shape style="position:absolute;left:1020;top:-2849;width:9756;height:2" coordorigin="1020,-2849" coordsize="9756,0" path="m1020,-2849l10776,-2849e" filled="f" stroked="t" strokeweight=".580pt" strokecolor="#000000">
                <v:path arrowok="t"/>
              </v:shape>
            </v:group>
            <v:group style="position:absolute;left:1025;top:-2845;width:2;height:2671" coordorigin="1025,-2845" coordsize="2,2671">
              <v:shape style="position:absolute;left:1025;top:-2845;width:2;height:2671" coordorigin="1025,-2845" coordsize="0,2671" path="m1025,-2845l1025,-173e" filled="f" stroked="t" strokeweight=".580pt" strokecolor="#000000">
                <v:path arrowok="t"/>
              </v:shape>
            </v:group>
            <v:group style="position:absolute;left:10771;top:-2845;width:2;height:2671" coordorigin="10771,-2845" coordsize="2,2671">
              <v:shape style="position:absolute;left:10771;top:-2845;width:2;height:2671" coordorigin="10771,-2845" coordsize="0,2671" path="m10771,-2845l10771,-173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9pt;margin-top:22.8389pt;width:493.781pt;height:266.5pt;mso-position-horizontal-relative:page;mso-position-vertical-relative:paragraph;z-index:-10296" coordorigin="1014,457" coordsize="9876,5330">
            <v:group style="position:absolute;left:1020;top:463;width:9864;height:2" coordorigin="1020,463" coordsize="9864,2">
              <v:shape style="position:absolute;left:1020;top:463;width:9864;height:2" coordorigin="1020,463" coordsize="9864,0" path="m1020,463l10884,463e" filled="f" stroked="t" strokeweight=".580pt" strokecolor="#000000">
                <v:path arrowok="t"/>
              </v:shape>
            </v:group>
            <v:group style="position:absolute;left:1025;top:467;width:2;height:5309" coordorigin="1025,467" coordsize="2,5309">
              <v:shape style="position:absolute;left:1025;top:467;width:2;height:5309" coordorigin="1025,467" coordsize="0,5309" path="m1025,467l1025,5776e" filled="f" stroked="t" strokeweight=".580pt" strokecolor="#000000">
                <v:path arrowok="t"/>
              </v:shape>
            </v:group>
            <v:group style="position:absolute;left:1020;top:5781;width:9864;height:2" coordorigin="1020,5781" coordsize="9864,2">
              <v:shape style="position:absolute;left:1020;top:5781;width:9864;height:2" coordorigin="1020,5781" coordsize="9864,0" path="m1020,5781l10884,5781e" filled="f" stroked="t" strokeweight=".580pt" strokecolor="#000000">
                <v:path arrowok="t"/>
              </v:shape>
            </v:group>
            <v:group style="position:absolute;left:10879;top:467;width:2;height:5309" coordorigin="10879,467" coordsize="2,5309">
              <v:shape style="position:absolute;left:10879;top:467;width:2;height:5309" coordorigin="10879,467" coordsize="0,5309" path="m10879,467l10879,577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6.119995" w:type="dxa"/>
      </w:tblPr>
      <w:tblGrid/>
      <w:tr>
        <w:trPr>
          <w:trHeight w:val="353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</w:tr>
      <w:tr>
        <w:trPr>
          <w:trHeight w:val="326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</w:p>
        </w:tc>
      </w:tr>
      <w:tr>
        <w:trPr>
          <w:trHeight w:val="533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2" w:lineRule="auto"/>
              <w:ind w:left="132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351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135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4"/>
                <w:w w:val="100"/>
                <w:b/>
                <w:bCs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ga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az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ece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ria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’o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men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oga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03" w:lineRule="exact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l’int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5.999985" w:type="dxa"/>
      </w:tblPr>
      <w:tblGrid/>
      <w:tr>
        <w:trPr>
          <w:trHeight w:val="562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4" w:lineRule="auto"/>
              <w:ind w:left="132" w:right="-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è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ogg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lla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.P.R.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151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</w:tr>
      <w:tr>
        <w:trPr>
          <w:trHeight w:val="534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87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8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4" w:lineRule="auto"/>
              <w:ind w:left="132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è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ogg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lla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lut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ione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.P.R.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352" w:hRule="exact"/>
        </w:trPr>
        <w:tc>
          <w:tcPr>
            <w:tcW w:w="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35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A7A8A7"/>
                <w:spacing w:val="14"/>
                <w:w w:val="100"/>
                <w:b/>
                <w:bCs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ga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az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ece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  <w:b/>
                <w:bCs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ria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alu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o</w:t>
            </w:r>
          </w:p>
        </w:tc>
      </w:tr>
    </w:tbl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206" w:lineRule="exact"/>
        <w:ind w:left="1346" w:right="102" w:firstLine="-850"/>
        <w:jc w:val="left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jc w:val="left"/>
        <w:spacing w:after="0"/>
        <w:sectPr>
          <w:type w:val="continuous"/>
          <w:pgSz w:w="11920" w:h="16840"/>
          <w:pgMar w:top="640" w:bottom="280" w:left="920" w:right="980"/>
        </w:sectPr>
      </w:pPr>
      <w:rPr/>
    </w:p>
    <w:p>
      <w:pPr>
        <w:spacing w:before="37" w:after="0" w:line="240" w:lineRule="auto"/>
        <w:ind w:left="1346" w:right="-67"/>
        <w:jc w:val="left"/>
        <w:tabs>
          <w:tab w:pos="3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co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t.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20" w:right="980"/>
          <w:cols w:num="2" w:equalWidth="0">
            <w:col w:w="3808" w:space="125"/>
            <w:col w:w="60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2.841887pt;width:495.46pt;height:104.02pt;mso-position-horizontal-relative:page;mso-position-vertical-relative:paragraph;z-index:-10295" coordorigin="1014,457" coordsize="9909,2080">
            <v:group style="position:absolute;left:1020;top:463;width:9898;height:2" coordorigin="1020,463" coordsize="9898,2">
              <v:shape style="position:absolute;left:1020;top:463;width:9898;height:2" coordorigin="1020,463" coordsize="9898,0" path="m1020,463l10918,463e" filled="f" stroked="t" strokeweight=".580pt" strokecolor="#000000">
                <v:path arrowok="t"/>
              </v:shape>
            </v:group>
            <v:group style="position:absolute;left:1025;top:467;width:2;height:2059" coordorigin="1025,467" coordsize="2,2059">
              <v:shape style="position:absolute;left:1025;top:467;width:2;height:2059" coordorigin="1025,467" coordsize="0,2059" path="m1025,467l1025,2527e" filled="f" stroked="t" strokeweight=".580pt" strokecolor="#000000">
                <v:path arrowok="t"/>
              </v:shape>
            </v:group>
            <v:group style="position:absolute;left:1020;top:2531;width:9898;height:2" coordorigin="1020,2531" coordsize="9898,2">
              <v:shape style="position:absolute;left:1020;top:2531;width:9898;height:2" coordorigin="1020,2531" coordsize="9898,0" path="m1020,2531l10918,2531e" filled="f" stroked="t" strokeweight=".580pt" strokecolor="#000000">
                <v:path arrowok="t"/>
              </v:shape>
            </v:group>
            <v:group style="position:absolute;left:10913;top:467;width:2;height:2059" coordorigin="10913,467" coordsize="2,2059">
              <v:shape style="position:absolute;left:10913;top:467;width:2;height:2059" coordorigin="10913,467" coordsize="0,2059" path="m10913,467l10913,252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96"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6" w:lineRule="exact"/>
        <w:ind w:left="1346" w:right="69" w:firstLine="-85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348" w:right="-20"/>
        <w:jc w:val="left"/>
        <w:tabs>
          <w:tab w:pos="20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10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A7A8A7"/>
          <w:spacing w:val="-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A7A8A7"/>
          <w:spacing w:val="0"/>
          <w:w w:val="100"/>
          <w:b/>
          <w:bCs/>
          <w:position w:val="-1"/>
        </w:rPr>
        <w:t>*)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2.717894pt;width:495.461pt;height:73.781pt;mso-position-horizontal-relative:page;mso-position-vertical-relative:paragraph;z-index:-10294" coordorigin="1014,454" coordsize="9909,1476">
            <v:group style="position:absolute;left:1020;top:460;width:9898;height:2" coordorigin="1020,460" coordsize="9898,2">
              <v:shape style="position:absolute;left:1020;top:460;width:9898;height:2" coordorigin="1020,460" coordsize="9898,0" path="m1020,460l10918,460e" filled="f" stroked="t" strokeweight=".581pt" strokecolor="#000000">
                <v:path arrowok="t"/>
              </v:shape>
            </v:group>
            <v:group style="position:absolute;left:1025;top:465;width:2;height:1454" coordorigin="1025,465" coordsize="2,1454">
              <v:shape style="position:absolute;left:1025;top:465;width:2;height:1454" coordorigin="1025,465" coordsize="0,1454" path="m1025,465l1025,1919e" filled="f" stroked="t" strokeweight=".580pt" strokecolor="#000000">
                <v:path arrowok="t"/>
              </v:shape>
            </v:group>
            <v:group style="position:absolute;left:1020;top:1924;width:9898;height:2" coordorigin="1020,1924" coordsize="9898,2">
              <v:shape style="position:absolute;left:1020;top:1924;width:9898;height:2" coordorigin="1020,1924" coordsize="9898,0" path="m1020,1924l10918,1924e" filled="f" stroked="t" strokeweight=".580pt" strokecolor="#000000">
                <v:path arrowok="t"/>
              </v:shape>
            </v:group>
            <v:group style="position:absolute;left:10913;top:465;width:2;height:1454" coordorigin="10913,465" coordsize="2,1454">
              <v:shape style="position:absolute;left:10913;top:465;width:2;height:1454" coordorigin="10913,465" coordsize="0,1454" path="m10913,465l10913,19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Confor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o-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6"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onfor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6"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onfor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312" w:right="3050"/>
        <w:jc w:val="center"/>
        <w:tabs>
          <w:tab w:pos="2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11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roga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truttur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/o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20" w:right="980"/>
        </w:sectPr>
      </w:pPr>
      <w:rPr/>
    </w:p>
    <w:p>
      <w:pPr>
        <w:spacing w:before="8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1246" w:right="68" w:firstLine="-8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35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4" w:lineRule="auto"/>
        <w:ind w:left="1246" w:right="71" w:firstLine="-8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35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ongl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69" w:firstLine="-8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3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38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9" w:lineRule="auto"/>
        <w:ind w:left="1246" w:right="61" w:firstLine="-8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1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truttur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color w:val="000000"/>
          <w:spacing w:val="-25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5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7" w:lineRule="auto"/>
        <w:ind w:left="1245" w:right="69" w:firstLine="-8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1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45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" w:right="66"/>
        <w:jc w:val="center"/>
        <w:tabs>
          <w:tab w:pos="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.6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truttur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4" w:after="0" w:line="240" w:lineRule="auto"/>
        <w:ind w:left="12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245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12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tori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316.161102pt;width:495.46pt;height:307.540pt;mso-position-horizontal-relative:page;mso-position-vertical-relative:paragraph;z-index:-10293" coordorigin="1014,-6323" coordsize="9909,6151">
            <v:group style="position:absolute;left:1020;top:-6317;width:9898;height:2" coordorigin="1020,-6317" coordsize="9898,2">
              <v:shape style="position:absolute;left:1020;top:-6317;width:9898;height:2" coordorigin="1020,-6317" coordsize="9898,0" path="m1020,-6317l10918,-6317e" filled="f" stroked="t" strokeweight=".580pt" strokecolor="#000000">
                <v:path arrowok="t"/>
              </v:shape>
            </v:group>
            <v:group style="position:absolute;left:1025;top:-6313;width:2;height:6130" coordorigin="1025,-6313" coordsize="2,6130">
              <v:shape style="position:absolute;left:1025;top:-6313;width:2;height:6130" coordorigin="1025,-6313" coordsize="0,6130" path="m1025,-6313l1025,-183e" filled="f" stroked="t" strokeweight=".580pt" strokecolor="#000000">
                <v:path arrowok="t"/>
              </v:shape>
            </v:group>
            <v:group style="position:absolute;left:1020;top:-178;width:9898;height:2" coordorigin="1020,-178" coordsize="9898,2">
              <v:shape style="position:absolute;left:1020;top:-178;width:9898;height:2" coordorigin="1020,-178" coordsize="9898,0" path="m1020,-178l10918,-178e" filled="f" stroked="t" strokeweight=".580pt" strokecolor="#000000">
                <v:path arrowok="t"/>
              </v:shape>
            </v:group>
            <v:group style="position:absolute;left:10913;top:-6313;width:2;height:6130" coordorigin="10913,-6313" coordsize="2,6130">
              <v:shape style="position:absolute;left:10913;top:-6313;width:2;height:6130" coordorigin="10913,-6313" coordsize="0,6130" path="m10913,-6313l10913,-18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499pt;margin-top:18.397905pt;width:495.461pt;height:155.381pt;mso-position-horizontal-relative:page;mso-position-vertical-relative:paragraph;z-index:-10292" coordorigin="1014,368" coordsize="9909,3108">
            <v:group style="position:absolute;left:1020;top:374;width:9898;height:2" coordorigin="1020,374" coordsize="9898,2">
              <v:shape style="position:absolute;left:1020;top:374;width:9898;height:2" coordorigin="1020,374" coordsize="9898,0" path="m1020,374l10918,374e" filled="f" stroked="t" strokeweight=".581pt" strokecolor="#000000">
                <v:path arrowok="t"/>
              </v:shape>
            </v:group>
            <v:group style="position:absolute;left:1025;top:379;width:2;height:3086" coordorigin="1025,379" coordsize="2,3086">
              <v:shape style="position:absolute;left:1025;top:379;width:2;height:3086" coordorigin="1025,379" coordsize="0,3086" path="m1025,379l1025,3465e" filled="f" stroked="t" strokeweight=".580pt" strokecolor="#000000">
                <v:path arrowok="t"/>
              </v:shape>
            </v:group>
            <v:group style="position:absolute;left:1020;top:3470;width:9898;height:2" coordorigin="1020,3470" coordsize="9898,2">
              <v:shape style="position:absolute;left:1020;top:3470;width:9898;height:2" coordorigin="1020,3470" coordsize="9898,0" path="m1020,3470l10918,3470e" filled="f" stroked="t" strokeweight=".581pt" strokecolor="#000000">
                <v:path arrowok="t"/>
              </v:shape>
            </v:group>
            <v:group style="position:absolute;left:10913;top:379;width:2;height:3086" coordorigin="10913,379" coordsize="2,3086">
              <v:shape style="position:absolute;left:10913;top:379;width:2;height:3086" coordorigin="10913,379" coordsize="0,3086" path="m10913,379l10913,346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246" w:right="69" w:firstLine="-85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gini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bonif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5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6" w:right="70" w:firstLine="-850"/>
        <w:jc w:val="left"/>
        <w:tabs>
          <w:tab w:pos="960" w:val="left"/>
          <w:tab w:pos="9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è</w:t>
      </w:r>
      <w:r>
        <w:rPr>
          <w:rFonts w:ascii="Tahoma" w:hAnsi="Tahoma" w:cs="Tahoma" w:eastAsia="Tahoma"/>
          <w:sz w:val="18"/>
          <w:szCs w:val="18"/>
          <w:color w:val="000000"/>
          <w:spacing w:val="3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2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3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tto</w:t>
      </w:r>
      <w:r>
        <w:rPr>
          <w:rFonts w:ascii="Tahoma" w:hAnsi="Tahoma" w:cs="Tahoma" w:eastAsia="Tahoma"/>
          <w:sz w:val="18"/>
          <w:szCs w:val="18"/>
          <w:color w:val="000000"/>
          <w:spacing w:val="4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3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nifi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3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3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ni</w:t>
      </w:r>
      <w:r>
        <w:rPr>
          <w:rFonts w:ascii="Tahoma" w:hAnsi="Tahoma" w:cs="Tahoma" w:eastAsia="Tahoma"/>
          <w:sz w:val="18"/>
          <w:szCs w:val="18"/>
          <w:color w:val="000000"/>
          <w:spacing w:val="3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4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tti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3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ti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ili</w:t>
      </w:r>
      <w:r>
        <w:rPr>
          <w:rFonts w:ascii="Tahoma" w:hAnsi="Tahoma" w:cs="Tahoma" w:eastAsia="Tahoma"/>
          <w:sz w:val="18"/>
          <w:szCs w:val="18"/>
          <w:color w:val="000000"/>
          <w:spacing w:val="3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4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la</w:t>
      </w:r>
      <w:r>
        <w:rPr>
          <w:rFonts w:ascii="Tahoma" w:hAnsi="Tahoma" w:cs="Tahoma" w:eastAsia="Tahoma"/>
          <w:sz w:val="18"/>
          <w:szCs w:val="18"/>
          <w:color w:val="000000"/>
          <w:spacing w:val="3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ti</w:t>
      </w:r>
      <w:r>
        <w:rPr>
          <w:rFonts w:ascii="Tahoma" w:hAnsi="Tahoma" w:cs="Tahoma" w:eastAsia="Tahoma"/>
          <w:sz w:val="18"/>
          <w:szCs w:val="18"/>
          <w:color w:val="000000"/>
          <w:spacing w:val="3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ne</w:t>
      </w:r>
      <w:r>
        <w:rPr>
          <w:rFonts w:ascii="Tahoma" w:hAnsi="Tahoma" w:cs="Tahoma" w:eastAsia="Tahoma"/>
          <w:sz w:val="18"/>
          <w:szCs w:val="18"/>
          <w:color w:val="000000"/>
          <w:spacing w:val="3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’</w:t>
      </w:r>
      <w:r>
        <w:rPr>
          <w:rFonts w:ascii="Tahoma" w:hAnsi="Tahoma" w:cs="Tahoma" w:eastAsia="Tahoma"/>
          <w:sz w:val="18"/>
          <w:szCs w:val="18"/>
          <w:color w:val="000000"/>
          <w:spacing w:val="3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4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de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3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000000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nte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int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nt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000000"/>
          <w:spacing w:val="2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me</w:t>
      </w:r>
      <w:r>
        <w:rPr>
          <w:rFonts w:ascii="Tahoma" w:hAnsi="Tahoma" w:cs="Tahoma" w:eastAsia="Tahoma"/>
          <w:sz w:val="18"/>
          <w:szCs w:val="18"/>
          <w:color w:val="000000"/>
          <w:spacing w:val="2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ri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ulta</w:t>
      </w:r>
      <w:r>
        <w:rPr>
          <w:rFonts w:ascii="Tahoma" w:hAnsi="Tahoma" w:cs="Tahoma" w:eastAsia="Tahoma"/>
          <w:sz w:val="18"/>
          <w:szCs w:val="18"/>
          <w:color w:val="000000"/>
          <w:spacing w:val="2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lla</w:t>
      </w:r>
      <w:r>
        <w:rPr>
          <w:rFonts w:ascii="Tahoma" w:hAnsi="Tahoma" w:cs="Tahoma" w:eastAsia="Tahoma"/>
          <w:sz w:val="18"/>
          <w:szCs w:val="18"/>
          <w:color w:val="000000"/>
          <w:spacing w:val="2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rtifi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ne</w:t>
      </w:r>
      <w:r>
        <w:rPr>
          <w:rFonts w:ascii="Tahoma" w:hAnsi="Tahoma" w:cs="Tahoma" w:eastAsia="Tahoma"/>
          <w:sz w:val="18"/>
          <w:szCs w:val="18"/>
          <w:color w:val="000000"/>
          <w:spacing w:val="2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lu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2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2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2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nuta</w:t>
      </w:r>
      <w:r>
        <w:rPr>
          <w:rFonts w:ascii="Tahoma" w:hAnsi="Tahoma" w:cs="Tahoma" w:eastAsia="Tahoma"/>
          <w:sz w:val="18"/>
          <w:szCs w:val="18"/>
          <w:color w:val="000000"/>
          <w:spacing w:val="2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nifi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2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ril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ta</w:t>
      </w:r>
      <w:r>
        <w:rPr>
          <w:rFonts w:ascii="Tahoma" w:hAnsi="Tahoma" w:cs="Tahoma" w:eastAsia="Tahoma"/>
          <w:sz w:val="18"/>
          <w:szCs w:val="18"/>
          <w:color w:val="000000"/>
          <w:spacing w:val="2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u w:val="single" w:color="000000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u w:val="single" w:color="000000"/>
        </w:rPr>
        <w:tab/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u w:val="single" w:color="000000"/>
        </w:rPr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0" w:after="0" w:line="248" w:lineRule="exact"/>
        <w:ind w:left="1246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5"/>
          <w:w w:val="100"/>
          <w:i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position w:val="-1"/>
        </w:rPr>
        <w:t>(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rif.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rtt.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248,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2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242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18"/>
          <w:szCs w:val="18"/>
          <w:color w:val="000000"/>
          <w:spacing w:val="2"/>
          <w:w w:val="100"/>
          <w:position w:val="-1"/>
        </w:rPr>
        <w:t>i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position w:val="-1"/>
        </w:rPr>
        <w:t>c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4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.l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n.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152</w:t>
      </w:r>
      <w:r>
        <w:rPr>
          <w:rFonts w:ascii="Tahoma" w:hAnsi="Tahoma" w:cs="Tahoma" w:eastAsia="Tahoma"/>
          <w:sz w:val="18"/>
          <w:szCs w:val="18"/>
          <w:color w:val="000000"/>
          <w:spacing w:val="1"/>
          <w:w w:val="100"/>
          <w:position w:val="-1"/>
        </w:rPr>
        <w:t>/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-1"/>
        </w:rPr>
        <w:t>2006)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2.724909pt;width:493.781pt;height:83.98pt;mso-position-horizontal-relative:page;mso-position-vertical-relative:paragraph;z-index:-10291" coordorigin="1014,454" coordsize="9876,1680">
            <v:group style="position:absolute;left:1020;top:460;width:9864;height:2" coordorigin="1020,460" coordsize="9864,2">
              <v:shape style="position:absolute;left:1020;top:460;width:9864;height:2" coordorigin="1020,460" coordsize="9864,0" path="m1020,460l10884,460e" filled="f" stroked="t" strokeweight=".580pt" strokecolor="#000000">
                <v:path arrowok="t"/>
              </v:shape>
            </v:group>
            <v:group style="position:absolute;left:1025;top:465;width:2;height:1658" coordorigin="1025,465" coordsize="2,1658">
              <v:shape style="position:absolute;left:1025;top:465;width:2;height:1658" coordorigin="1025,465" coordsize="0,1658" path="m1025,465l1025,2123e" filled="f" stroked="t" strokeweight=".580pt" strokecolor="#000000">
                <v:path arrowok="t"/>
              </v:shape>
            </v:group>
            <v:group style="position:absolute;left:1020;top:2128;width:9864;height:2" coordorigin="1020,2128" coordsize="9864,2">
              <v:shape style="position:absolute;left:1020;top:2128;width:9864;height:2" coordorigin="1020,2128" coordsize="9864,0" path="m1020,2128l10884,2128e" filled="f" stroked="t" strokeweight=".580pt" strokecolor="#000000">
                <v:path arrowok="t"/>
              </v:shape>
            </v:group>
            <v:group style="position:absolute;left:10879;top:465;width:2;height:1658" coordorigin="10879,465" coordsize="2,1658">
              <v:shape style="position:absolute;left:10879;top:465;width:2;height:1658" coordorigin="10879,465" coordsize="0,1658" path="m10879,465l10879,2123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urb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tabs>
          <w:tab w:pos="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2" w:lineRule="auto"/>
        <w:ind w:left="1246" w:right="96" w:firstLine="-8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urb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109501pt;margin-top:18.4009pt;width:490.061pt;height:67.781pt;mso-position-horizontal-relative:page;mso-position-vertical-relative:paragraph;z-index:-10290" coordorigin="1122,368" coordsize="9801,1356">
            <v:group style="position:absolute;left:1128;top:374;width:9790;height:2" coordorigin="1128,374" coordsize="9790,2">
              <v:shape style="position:absolute;left:1128;top:374;width:9790;height:2" coordorigin="1128,374" coordsize="9790,0" path="m1128,374l10918,374e" filled="f" stroked="t" strokeweight=".581pt" strokecolor="#000000">
                <v:path arrowok="t"/>
              </v:shape>
            </v:group>
            <v:group style="position:absolute;left:1133;top:379;width:2;height:1334" coordorigin="1133,379" coordsize="2,1334">
              <v:shape style="position:absolute;left:1133;top:379;width:2;height:1334" coordorigin="1133,379" coordsize="0,1334" path="m1133,379l1133,1713e" filled="f" stroked="t" strokeweight=".580pt" strokecolor="#000000">
                <v:path arrowok="t"/>
              </v:shape>
            </v:group>
            <v:group style="position:absolute;left:1128;top:1718;width:9790;height:2" coordorigin="1128,1718" coordsize="9790,2">
              <v:shape style="position:absolute;left:1128;top:1718;width:9790;height:2" coordorigin="1128,1718" coordsize="9790,0" path="m1128,1718l10918,1718e" filled="f" stroked="t" strokeweight=".580pt" strokecolor="#000000">
                <v:path arrowok="t"/>
              </v:shape>
            </v:group>
            <v:group style="position:absolute;left:10913;top:379;width:2;height:1334" coordorigin="10913,379" coordsize="2,1334">
              <v:shape style="position:absolute;left:10913;top:379;width:2;height:1334" coordorigin="10913,379" coordsize="0,1334" path="m10913,379l10913,171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4"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356" w:right="69" w:firstLine="-852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amb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bien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(AUA,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AIA,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VIA)</w:t>
      </w:r>
    </w:p>
    <w:p>
      <w:pPr>
        <w:jc w:val="left"/>
        <w:spacing w:after="0"/>
        <w:sectPr>
          <w:pgMar w:header="0" w:footer="750" w:top="1540" w:bottom="940" w:left="1020" w:right="980"/>
          <w:pgSz w:w="11920" w:h="16840"/>
        </w:sectPr>
      </w:pPr>
      <w:rPr/>
    </w:p>
    <w:p>
      <w:pPr>
        <w:spacing w:before="86" w:after="0" w:line="240" w:lineRule="auto"/>
        <w:ind w:left="13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olo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one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Sport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lo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Uni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Atti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ità</w:t>
      </w:r>
      <w:r>
        <w:rPr>
          <w:rFonts w:ascii="Arial" w:hAnsi="Arial" w:cs="Arial" w:eastAsia="Arial"/>
          <w:sz w:val="18"/>
          <w:szCs w:val="18"/>
          <w:color w:val="A7A8A7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Produtti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SUA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4"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54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bli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tura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4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64" w:right="-20"/>
        <w:jc w:val="left"/>
        <w:tabs>
          <w:tab w:pos="8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-3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nu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1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7" w:after="0" w:line="240" w:lineRule="auto"/>
        <w:ind w:left="31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2347" w:right="69" w:firstLine="-994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li,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rfi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uolo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4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4" w:right="-20"/>
        <w:jc w:val="left"/>
        <w:tabs>
          <w:tab w:pos="8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-3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nu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7" w:after="0" w:line="240" w:lineRule="auto"/>
        <w:ind w:left="31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2347" w:right="71" w:firstLine="-994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acc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pub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tura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0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4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4" w:right="-20"/>
        <w:jc w:val="left"/>
        <w:tabs>
          <w:tab w:pos="8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A7A8A7"/>
          <w:spacing w:val="-3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nu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10" w:after="0" w:line="248" w:lineRule="exact"/>
        <w:ind w:left="31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30" w:lineRule="atLeast"/>
        <w:ind w:left="271" w:right="1857" w:firstLine="-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110001pt;margin-top:-316.397217pt;width:490.06pt;height:301.540pt;mso-position-horizontal-relative:page;mso-position-vertical-relative:paragraph;z-index:-10289" coordorigin="1122,-6328" coordsize="9801,6031">
            <v:group style="position:absolute;left:1128;top:-6322;width:9790;height:2" coordorigin="1128,-6322" coordsize="9790,2">
              <v:shape style="position:absolute;left:1128;top:-6322;width:9790;height:2" coordorigin="1128,-6322" coordsize="9790,0" path="m1128,-6322l10918,-6322e" filled="f" stroked="t" strokeweight=".580pt" strokecolor="#000000">
                <v:path arrowok="t"/>
              </v:shape>
            </v:group>
            <v:group style="position:absolute;left:1133;top:-6317;width:2;height:6010" coordorigin="1133,-6317" coordsize="2,6010">
              <v:shape style="position:absolute;left:1133;top:-6317;width:2;height:6010" coordorigin="1133,-6317" coordsize="0,6010" path="m1133,-6317l1133,-308e" filled="f" stroked="t" strokeweight=".580pt" strokecolor="#000000">
                <v:path arrowok="t"/>
              </v:shape>
            </v:group>
            <v:group style="position:absolute;left:1128;top:-303;width:9790;height:2" coordorigin="1128,-303" coordsize="9790,2">
              <v:shape style="position:absolute;left:1128;top:-303;width:9790;height:2" coordorigin="1128,-303" coordsize="9790,0" path="m1128,-303l10918,-303e" filled="f" stroked="t" strokeweight=".580pt" strokecolor="#000000">
                <v:path arrowok="t"/>
              </v:shape>
            </v:group>
            <v:group style="position:absolute;left:10913;top:-6317;width:2;height:6010" coordorigin="10913,-6317" coordsize="2,6010">
              <v:shape style="position:absolute;left:10913;top:-6317;width:2;height:6010" coordorigin="10913,-6317" coordsize="0,6010" path="m10913,-6317l10913,-30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SUL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RISPETTO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BBLI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ATIVA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NALE(*)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tut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ve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ill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.)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139999pt;margin-top:-47.808102pt;width:490.12pt;height:36.76pt;mso-position-horizontal-relative:page;mso-position-vertical-relative:paragraph;z-index:-10288" coordorigin="1123,-956" coordsize="9802,735">
            <v:group style="position:absolute;left:1133;top:-946;width:9782;height:120" coordorigin="1133,-946" coordsize="9782,120">
              <v:shape style="position:absolute;left:1133;top:-946;width:9782;height:120" coordorigin="1133,-946" coordsize="9782,120" path="m1133,-826l10915,-826,10915,-946,1133,-946,1133,-826e" filled="t" fillcolor="#E7E7E7" stroked="f">
                <v:path arrowok="t"/>
                <v:fill/>
              </v:shape>
            </v:group>
            <v:group style="position:absolute;left:1133;top:-826;width:108;height:475" coordorigin="1133,-826" coordsize="108,475">
              <v:shape style="position:absolute;left:1133;top:-826;width:108;height:475" coordorigin="1133,-826" coordsize="108,475" path="m1133,-351l1241,-351,1241,-826,1133,-826,1133,-351e" filled="t" fillcolor="#E7E7E7" stroked="f">
                <v:path arrowok="t"/>
                <v:fill/>
              </v:shape>
            </v:group>
            <v:group style="position:absolute;left:10807;top:-826;width:108;height:475" coordorigin="10807,-826" coordsize="108,475">
              <v:shape style="position:absolute;left:10807;top:-826;width:108;height:475" coordorigin="10807,-826" coordsize="108,475" path="m10807,-351l10915,-351,10915,-826,10807,-826,10807,-351e" filled="t" fillcolor="#E7E7E7" stroked="f">
                <v:path arrowok="t"/>
                <v:fill/>
              </v:shape>
            </v:group>
            <v:group style="position:absolute;left:1133;top:-351;width:9782;height:120" coordorigin="1133,-351" coordsize="9782,120">
              <v:shape style="position:absolute;left:1133;top:-351;width:9782;height:120" coordorigin="1133,-351" coordsize="9782,120" path="m1133,-231l10915,-231,10915,-351,1133,-351,1133,-231e" filled="t" fillcolor="#E7E7E7" stroked="f">
                <v:path arrowok="t"/>
                <v:fill/>
              </v:shape>
            </v:group>
            <v:group style="position:absolute;left:1241;top:-826;width:9566;height:238" coordorigin="1241,-826" coordsize="9566,238">
              <v:shape style="position:absolute;left:1241;top:-826;width:9566;height:238" coordorigin="1241,-826" coordsize="9566,238" path="m1241,-589l10807,-589,10807,-826,1241,-826,1241,-589e" filled="t" fillcolor="#E7E7E7" stroked="f">
                <v:path arrowok="t"/>
                <v:fill/>
              </v:shape>
            </v:group>
            <v:group style="position:absolute;left:1241;top:-589;width:9566;height:238" coordorigin="1241,-589" coordsize="9566,238">
              <v:shape style="position:absolute;left:1241;top:-589;width:9566;height:238" coordorigin="1241,-589" coordsize="9566,238" path="m1241,-351l10807,-351,10807,-589,1241,-589,1241,-351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RELATIVE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AI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VINC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4.970001pt;margin-top:-32.238094pt;width:492.46pt;height:16.9pt;mso-position-horizontal-relative:page;mso-position-vertical-relative:paragraph;z-index:-10287" coordorigin="1099,-645" coordsize="9849,338">
            <v:group style="position:absolute;left:1133;top:-611;width:9782;height:2" coordorigin="1133,-611" coordsize="9782,2">
              <v:shape style="position:absolute;left:1133;top:-611;width:9782;height:2" coordorigin="1133,-611" coordsize="9782,0" path="m1133,-611l10915,-611e" filled="f" stroked="t" strokeweight="3.34pt" strokecolor="#E7E7E7">
                <v:path arrowok="t"/>
              </v:shape>
            </v:group>
            <v:group style="position:absolute;left:1133;top:-579;width:108;height:206" coordorigin="1133,-579" coordsize="108,206">
              <v:shape style="position:absolute;left:1133;top:-579;width:108;height:206" coordorigin="1133,-579" coordsize="108,206" path="m1133,-373l1241,-373,1241,-579,1133,-579,1133,-373e" filled="t" fillcolor="#E7E7E7" stroked="f">
                <v:path arrowok="t"/>
                <v:fill/>
              </v:shape>
            </v:group>
            <v:group style="position:absolute;left:10807;top:-579;width:108;height:206" coordorigin="10807,-579" coordsize="108,206">
              <v:shape style="position:absolute;left:10807;top:-579;width:108;height:206" coordorigin="10807,-579" coordsize="108,206" path="m10807,-373l10915,-373,10915,-579,10807,-579,10807,-373e" filled="t" fillcolor="#E7E7E7" stroked="f">
                <v:path arrowok="t"/>
                <v:fill/>
              </v:shape>
            </v:group>
            <v:group style="position:absolute;left:1133;top:-340;width:9782;height:2" coordorigin="1133,-340" coordsize="9782,2">
              <v:shape style="position:absolute;left:1133;top:-340;width:9782;height:2" coordorigin="1133,-340" coordsize="9782,0" path="m1133,-340l10915,-340e" filled="f" stroked="t" strokeweight="3.34pt" strokecolor="#E7E7E7">
                <v:path arrowok="t"/>
              </v:shape>
            </v:group>
            <v:group style="position:absolute;left:1241;top:-579;width:9566;height:206" coordorigin="1241,-579" coordsize="9566,206">
              <v:shape style="position:absolute;left:1241;top:-579;width:9566;height:206" coordorigin="1241,-579" coordsize="9566,206" path="m1241,-373l10807,-373,10807,-579,1241,-579,1241,-373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TUTELA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RIC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BIE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5089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54.970001pt;margin-top:-29.165075pt;width:492.46pt;height:16.9pt;mso-position-horizontal-relative:page;mso-position-vertical-relative:paragraph;z-index:-10286" coordorigin="1099,-583" coordsize="9849,338">
            <v:group style="position:absolute;left:1133;top:-550;width:9782;height:2" coordorigin="1133,-550" coordsize="9782,2">
              <v:shape style="position:absolute;left:1133;top:-550;width:9782;height:2" coordorigin="1133,-550" coordsize="9782,0" path="m1133,-550l10915,-550e" filled="f" stroked="t" strokeweight="3.34pt" strokecolor="#F2F2F2">
                <v:path arrowok="t"/>
              </v:shape>
            </v:group>
            <v:group style="position:absolute;left:1133;top:-518;width:108;height:206" coordorigin="1133,-518" coordsize="108,206">
              <v:shape style="position:absolute;left:1133;top:-518;width:108;height:206" coordorigin="1133,-518" coordsize="108,206" path="m1133,-311l1241,-311,1241,-518,1133,-518,1133,-311e" filled="t" fillcolor="#F2F2F2" stroked="f">
                <v:path arrowok="t"/>
                <v:fill/>
              </v:shape>
            </v:group>
            <v:group style="position:absolute;left:10807;top:-518;width:108;height:206" coordorigin="10807,-518" coordsize="108,206">
              <v:shape style="position:absolute;left:10807;top:-518;width:108;height:206" coordorigin="10807,-518" coordsize="108,206" path="m10807,-311l10915,-311,10915,-518,10807,-518,10807,-311e" filled="t" fillcolor="#F2F2F2" stroked="f">
                <v:path arrowok="t"/>
                <v:fill/>
              </v:shape>
            </v:group>
            <v:group style="position:absolute;left:1133;top:-279;width:9782;height:2" coordorigin="1133,-279" coordsize="9782,2">
              <v:shape style="position:absolute;left:1133;top:-279;width:9782;height:2" coordorigin="1133,-279" coordsize="9782,0" path="m1133,-279l10915,-279e" filled="f" stroked="t" strokeweight="3.34pt" strokecolor="#F2F2F2">
                <v:path arrowok="t"/>
              </v:shape>
            </v:group>
            <v:group style="position:absolute;left:1241;top:-518;width:9566;height:206" coordorigin="1241,-518" coordsize="9566,206">
              <v:shape style="position:absolute;left:1241;top:-518;width:9566;height:206" coordorigin="1241,-518" coordsize="9566,206" path="m1241,-311l10807,-311,10807,-518,1241,-518,1241,-311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110001pt;margin-top:22.674925pt;width:490.06pt;height:210.82pt;mso-position-horizontal-relative:page;mso-position-vertical-relative:paragraph;z-index:-10285" coordorigin="1122,453" coordsize="9801,4216">
            <v:group style="position:absolute;left:1128;top:459;width:9790;height:2" coordorigin="1128,459" coordsize="9790,2">
              <v:shape style="position:absolute;left:1128;top:459;width:9790;height:2" coordorigin="1128,459" coordsize="9790,0" path="m1128,459l10918,459e" filled="f" stroked="t" strokeweight=".580pt" strokecolor="#000000">
                <v:path arrowok="t"/>
              </v:shape>
            </v:group>
            <v:group style="position:absolute;left:1133;top:464;width:2;height:4195" coordorigin="1133,464" coordsize="2,4195">
              <v:shape style="position:absolute;left:1133;top:464;width:2;height:4195" coordorigin="1133,464" coordsize="0,4195" path="m1133,464l1133,4659e" filled="f" stroked="t" strokeweight=".580pt" strokecolor="#000000">
                <v:path arrowok="t"/>
              </v:shape>
            </v:group>
            <v:group style="position:absolute;left:1128;top:4664;width:9790;height:2" coordorigin="1128,4664" coordsize="9790,2">
              <v:shape style="position:absolute;left:1128;top:4664;width:9790;height:2" coordorigin="1128,4664" coordsize="9790,0" path="m1128,4664l10918,4664e" filled="f" stroked="t" strokeweight=".580pt" strokecolor="#000000">
                <v:path arrowok="t"/>
              </v:shape>
            </v:group>
            <v:group style="position:absolute;left:10913;top:464;width:2;height:4195" coordorigin="10913,464" coordsize="2,4195">
              <v:shape style="position:absolute;left:10913;top:464;width:2;height:4195" coordorigin="10913,464" coordsize="0,4195" path="m10913,464l10913,46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ott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utori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0"/>
          <w:w w:val="100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818181"/>
          <w:spacing w:val="0"/>
          <w:w w:val="100"/>
          <w:position w:val="9"/>
        </w:rPr>
        <w:t>3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III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d.lg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42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(Codi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ultur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gio),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1" w:right="5435"/>
        <w:jc w:val="center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354" w:right="68" w:firstLine="-85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320" w:right="62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04"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2347" w:right="114" w:firstLine="-994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plifi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3482" w:right="448" w:firstLine="-113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4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plifi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4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ordin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utori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3482" w:right="287" w:firstLine="-113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4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pae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3" w:right="104"/>
        <w:jc w:val="both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56.639999pt;margin-top:-1.716568pt;width:144pt;height:.1pt;mso-position-horizontal-relative:page;mso-position-vertical-relative:paragraph;z-index:-10284" coordorigin="1133,-34" coordsize="2880,2">
            <v:shape style="position:absolute;left:1133;top:-34;width:2880;height:2" coordorigin="1133,-34" coordsize="2880,0" path="m1133,-34l4013,-34e" filled="f" stroked="t" strokeweight=".699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8"/>
        </w:rPr>
        <w:t>3</w:t>
      </w:r>
      <w:r>
        <w:rPr>
          <w:rFonts w:ascii="Tahoma" w:hAnsi="Tahoma" w:cs="Tahoma" w:eastAsia="Tahoma"/>
          <w:sz w:val="12"/>
          <w:szCs w:val="12"/>
          <w:spacing w:val="27"/>
          <w:w w:val="100"/>
          <w:position w:val="8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nto</w:t>
      </w:r>
      <w:r>
        <w:rPr>
          <w:rFonts w:ascii="Tahoma" w:hAnsi="Tahoma" w:cs="Tahoma" w:eastAsia="Tahoma"/>
          <w:sz w:val="18"/>
          <w:szCs w:val="18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ll’</w:t>
      </w:r>
      <w:r>
        <w:rPr>
          <w:rFonts w:ascii="Tahoma" w:hAnsi="Tahoma" w:cs="Tahoma" w:eastAsia="Tahoma"/>
          <w:sz w:val="18"/>
          <w:szCs w:val="18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rt.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16</w:t>
      </w:r>
      <w:r>
        <w:rPr>
          <w:rFonts w:ascii="Tahoma" w:hAnsi="Tahoma" w:cs="Tahoma" w:eastAsia="Tahoma"/>
          <w:sz w:val="18"/>
          <w:szCs w:val="18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n.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31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2017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è</w:t>
      </w:r>
      <w:r>
        <w:rPr>
          <w:rFonts w:ascii="Tahoma" w:hAnsi="Tahoma" w:cs="Tahoma" w:eastAsia="Tahoma"/>
          <w:sz w:val="18"/>
          <w:szCs w:val="18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ss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ile</w:t>
      </w:r>
      <w:r>
        <w:rPr>
          <w:rFonts w:ascii="Tahoma" w:hAnsi="Tahoma" w:cs="Tahoma" w:eastAsia="Tahoma"/>
          <w:sz w:val="18"/>
          <w:szCs w:val="18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n’uni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ui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ut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lifi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ab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tto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ifi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nuf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tti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ass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ti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he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tu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ti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pa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te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42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2004.</w:t>
      </w:r>
    </w:p>
    <w:p>
      <w:pPr>
        <w:jc w:val="both"/>
        <w:spacing w:after="0"/>
        <w:sectPr>
          <w:pgMar w:header="0" w:footer="750" w:top="1320" w:bottom="940" w:left="1020" w:right="980"/>
          <w:pgSz w:w="11920" w:h="16840"/>
        </w:sectPr>
      </w:pPr>
      <w:rPr/>
    </w:p>
    <w:p>
      <w:pPr>
        <w:spacing w:before="80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029499pt;margin-top:24.870914pt;width:497.141pt;height:105.581pt;mso-position-horizontal-relative:page;mso-position-vertical-relative:paragraph;z-index:-10283" coordorigin="981,497" coordsize="9943,2112">
            <v:group style="position:absolute;left:986;top:503;width:9931;height:2" coordorigin="986,503" coordsize="9931,2">
              <v:shape style="position:absolute;left:986;top:503;width:9931;height:2" coordorigin="986,503" coordsize="9931,0" path="m986,503l10918,503e" filled="f" stroked="t" strokeweight=".581pt" strokecolor="#000000">
                <v:path arrowok="t"/>
              </v:shape>
            </v:group>
            <v:group style="position:absolute;left:991;top:508;width:2;height:2090" coordorigin="991,508" coordsize="2,2090">
              <v:shape style="position:absolute;left:991;top:508;width:2;height:2090" coordorigin="991,508" coordsize="0,2090" path="m991,508l991,2598e" filled="f" stroked="t" strokeweight=".580pt" strokecolor="#000000">
                <v:path arrowok="t"/>
              </v:shape>
            </v:group>
            <v:group style="position:absolute;left:986;top:2603;width:9931;height:2" coordorigin="986,2603" coordsize="9931,2">
              <v:shape style="position:absolute;left:986;top:2603;width:9931;height:2" coordorigin="986,2603" coordsize="9931,0" path="m986,2603l10918,2603e" filled="f" stroked="t" strokeweight=".580pt" strokecolor="#000000">
                <v:path arrowok="t"/>
              </v:shape>
            </v:group>
            <v:group style="position:absolute;left:10913;top:508;width:2;height:2090" coordorigin="10913,508" coordsize="2,2090">
              <v:shape style="position:absolute;left:10913;top:508;width:2;height:2090" coordorigin="10913,508" coordsize="0,2090" path="m10913,508l10913,259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ott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utori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Soprint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olog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ultur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II,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itolo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.lg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2" w:right="-20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2" w:right="-20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1254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17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18.401875pt;width:495.461pt;height:114.46pt;mso-position-horizontal-relative:page;mso-position-vertical-relative:paragraph;z-index:-10282" coordorigin="1014,368" coordsize="9909,2289">
            <v:group style="position:absolute;left:1020;top:374;width:9898;height:2" coordorigin="1020,374" coordsize="9898,2">
              <v:shape style="position:absolute;left:1020;top:374;width:9898;height:2" coordorigin="1020,374" coordsize="9898,0" path="m1020,374l10918,374e" filled="f" stroked="t" strokeweight=".580pt" strokecolor="#000000">
                <v:path arrowok="t"/>
              </v:shape>
            </v:group>
            <v:group style="position:absolute;left:1025;top:379;width:2;height:2268" coordorigin="1025,379" coordsize="2,2268">
              <v:shape style="position:absolute;left:1025;top:379;width:2;height:2268" coordorigin="1025,379" coordsize="0,2268" path="m1025,379l1025,2647e" filled="f" stroked="t" strokeweight=".580pt" strokecolor="#000000">
                <v:path arrowok="t"/>
              </v:shape>
            </v:group>
            <v:group style="position:absolute;left:1020;top:2651;width:9898;height:2" coordorigin="1020,2651" coordsize="9898,2">
              <v:shape style="position:absolute;left:1020;top:2651;width:9898;height:2" coordorigin="1020,2651" coordsize="9898,0" path="m1020,2651l10918,2651e" filled="f" stroked="t" strokeweight=".581pt" strokecolor="#000000">
                <v:path arrowok="t"/>
              </v:shape>
            </v:group>
            <v:group style="position:absolute;left:10913;top:379;width:2;height:2268" coordorigin="10913,379" coordsize="2,2268">
              <v:shape style="position:absolute;left:10913;top:379;width:2;height:2268" coordorigin="10913,379" coordsize="0,2268" path="m10913,379l10913,264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53" w:right="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394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dro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6" w:right="-20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286" w:right="69" w:firstLine="-850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6" w:right="-20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288" w:right="-20"/>
        <w:jc w:val="left"/>
        <w:tabs>
          <w:tab w:pos="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18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ul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</w:rPr>
        <w:t>OLOG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6"/>
          <w:w w:val="100"/>
          <w:b/>
          <w:bCs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389999pt;margin-top:-30.968107pt;width:498.34pt;height:16.9pt;mso-position-horizontal-relative:page;mso-position-vertical-relative:paragraph;z-index:-10281" coordorigin="988,-619" coordsize="9967,338">
            <v:group style="position:absolute;left:1027;top:-580;width:9888;height:2" coordorigin="1027,-580" coordsize="9888,2">
              <v:shape style="position:absolute;left:1027;top:-580;width:9888;height:2" coordorigin="1027,-580" coordsize="9888,0" path="m1027,-580l10915,-580e" filled="f" stroked="t" strokeweight="3.94pt" strokecolor="#F2F2F2">
                <v:path arrowok="t"/>
              </v:shape>
            </v:group>
            <v:group style="position:absolute;left:1027;top:-542;width:106;height:182" coordorigin="1027,-542" coordsize="106,182">
              <v:shape style="position:absolute;left:1027;top:-542;width:106;height:182" coordorigin="1027,-542" coordsize="106,182" path="m1027,-359l1133,-359,1133,-542,1027,-542,1027,-359e" filled="t" fillcolor="#F2F2F2" stroked="f">
                <v:path arrowok="t"/>
                <v:fill/>
              </v:shape>
            </v:group>
            <v:group style="position:absolute;left:10807;top:-542;width:108;height:182" coordorigin="10807,-542" coordsize="108,182">
              <v:shape style="position:absolute;left:10807;top:-542;width:108;height:182" coordorigin="10807,-542" coordsize="108,182" path="m10807,-359l10915,-359,10915,-542,10807,-542,10807,-359e" filled="t" fillcolor="#F2F2F2" stroked="f">
                <v:path arrowok="t"/>
                <v:fill/>
              </v:shape>
            </v:group>
            <v:group style="position:absolute;left:1027;top:-321;width:9888;height:2" coordorigin="1027,-321" coordsize="9888,2">
              <v:shape style="position:absolute;left:1027;top:-321;width:9888;height:2" coordorigin="1027,-321" coordsize="9888,0" path="m1027,-321l10915,-321e" filled="f" stroked="t" strokeweight="3.94pt" strokecolor="#F2F2F2">
                <v:path arrowok="t"/>
              </v:shape>
            </v:group>
            <v:group style="position:absolute;left:1133;top:-542;width:9674;height:182" coordorigin="1133,-542" coordsize="9674,182">
              <v:shape style="position:absolute;left:1133;top:-542;width:9674;height:182" coordorigin="1133,-542" coordsize="9674,182" path="m1133,-359l10807,-359,10807,-542,1133,-542,1133,-359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.709999pt;margin-top:16.551893pt;width:495.46pt;height:124.78pt;mso-position-horizontal-relative:page;mso-position-vertical-relative:paragraph;z-index:-10280" coordorigin="1014,331" coordsize="9909,2496">
            <v:group style="position:absolute;left:1020;top:337;width:9898;height:2" coordorigin="1020,337" coordsize="9898,2">
              <v:shape style="position:absolute;left:1020;top:337;width:9898;height:2" coordorigin="1020,337" coordsize="9898,0" path="m1020,337l10918,337e" filled="f" stroked="t" strokeweight=".580pt" strokecolor="#000000">
                <v:path arrowok="t"/>
              </v:shape>
            </v:group>
            <v:group style="position:absolute;left:1025;top:342;width:2;height:2474" coordorigin="1025,342" coordsize="2,2474">
              <v:shape style="position:absolute;left:1025;top:342;width:2;height:2474" coordorigin="1025,342" coordsize="0,2474" path="m1025,342l1025,2816e" filled="f" stroked="t" strokeweight=".580pt" strokecolor="#000000">
                <v:path arrowok="t"/>
              </v:shape>
            </v:group>
            <v:group style="position:absolute;left:1020;top:2821;width:9898;height:2" coordorigin="1020,2821" coordsize="9898,2">
              <v:shape style="position:absolute;left:1020;top:2821;width:9898;height:2" coordorigin="1020,2821" coordsize="9898,0" path="m1020,2821l10918,2821e" filled="f" stroked="t" strokeweight=".580pt" strokecolor="#000000">
                <v:path arrowok="t"/>
              </v:shape>
            </v:group>
            <v:group style="position:absolute;left:10913;top:342;width:2;height:2474" coordorigin="10913,342" coordsize="2,2474">
              <v:shape style="position:absolute;left:10913;top:342;width:2;height:2474" coordorigin="10913,342" coordsize="0,2474" path="m10913,342l10913,281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ott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drog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idro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ologi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6" w:right="-20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86" w:right="69" w:firstLine="-850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uib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1286" w:right="69" w:firstLine="-850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tut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3267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1288" w:right="-20"/>
        <w:jc w:val="left"/>
        <w:tabs>
          <w:tab w:pos="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18.399731pt;width:495.461pt;height:86.14pt;mso-position-horizontal-relative:page;mso-position-vertical-relative:paragraph;z-index:-10279" coordorigin="1014,368" coordsize="9909,1723">
            <v:group style="position:absolute;left:1020;top:374;width:9898;height:2" coordorigin="1020,374" coordsize="9898,2">
              <v:shape style="position:absolute;left:1020;top:374;width:9898;height:2" coordorigin="1020,374" coordsize="9898,0" path="m1020,374l10918,374e" filled="f" stroked="t" strokeweight=".580pt" strokecolor="#000000">
                <v:path arrowok="t"/>
              </v:shape>
            </v:group>
            <v:group style="position:absolute;left:1025;top:379;width:2;height:1702" coordorigin="1025,379" coordsize="2,1702">
              <v:shape style="position:absolute;left:1025;top:379;width:2;height:1702" coordorigin="1025,379" coordsize="0,1702" path="m1025,379l1025,2080e" filled="f" stroked="t" strokeweight=".580pt" strokecolor="#000000">
                <v:path arrowok="t"/>
              </v:shape>
            </v:group>
            <v:group style="position:absolute;left:1020;top:2085;width:9898;height:2" coordorigin="1020,2085" coordsize="9898,2">
              <v:shape style="position:absolute;left:1020;top:2085;width:9898;height:2" coordorigin="1020,2085" coordsize="9898,0" path="m1020,2085l10918,2085e" filled="f" stroked="t" strokeweight=".581pt" strokecolor="#000000">
                <v:path arrowok="t"/>
              </v:shape>
            </v:group>
            <v:group style="position:absolute;left:10913;top:379;width:2;height:1702" coordorigin="10913,379" coordsize="2,1702">
              <v:shape style="position:absolute;left:10913;top:379;width:2;height:1702" coordorigin="10913,379" coordsize="0,1702" path="m10913,379l10913,20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20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ott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uli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A7A8A7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A7A8A7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color w:val="A7A8A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A7A8A7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A7A8A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A7A8A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A7A8A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A7A8A7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color w:val="A7A8A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A7A8A7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A7A8A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A7A8A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9" w:right="647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ottop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86" w:right="69" w:firstLine="-7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ott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286" w:right="-20"/>
        <w:jc w:val="left"/>
        <w:tabs>
          <w:tab w:pos="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20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Zona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0" w:top="1520" w:bottom="940" w:left="980" w:right="980"/>
          <w:pgSz w:w="11920" w:h="16840"/>
        </w:sectPr>
      </w:pPr>
      <w:rPr/>
    </w:p>
    <w:p>
      <w:pPr>
        <w:spacing w:before="84" w:after="0" w:line="206" w:lineRule="exact"/>
        <w:ind w:left="113" w:right="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fini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tura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357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lut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(VINC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lut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(VINC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246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129.315125pt;width:495.46pt;height:98.14pt;mso-position-horizontal-relative:page;mso-position-vertical-relative:paragraph;z-index:-10278" coordorigin="1014,-2586" coordsize="9909,1963">
            <v:group style="position:absolute;left:1020;top:-2581;width:9898;height:2" coordorigin="1020,-2581" coordsize="9898,2">
              <v:shape style="position:absolute;left:1020;top:-2581;width:9898;height:2" coordorigin="1020,-2581" coordsize="9898,0" path="m1020,-2581l10918,-2581e" filled="f" stroked="t" strokeweight=".580pt" strokecolor="#000000">
                <v:path arrowok="t"/>
              </v:shape>
            </v:group>
            <v:group style="position:absolute;left:1025;top:-2576;width:2;height:1942" coordorigin="1025,-2576" coordsize="2,1942">
              <v:shape style="position:absolute;left:1025;top:-2576;width:2;height:1942" coordorigin="1025,-2576" coordsize="0,1942" path="m1025,-2576l1025,-634e" filled="f" stroked="t" strokeweight=".580pt" strokecolor="#000000">
                <v:path arrowok="t"/>
              </v:shape>
            </v:group>
            <v:group style="position:absolute;left:1020;top:-629;width:9898;height:2" coordorigin="1020,-629" coordsize="9898,2">
              <v:shape style="position:absolute;left:1020;top:-629;width:9898;height:2" coordorigin="1020,-629" coordsize="9898,0" path="m1020,-629l10918,-629e" filled="f" stroked="t" strokeweight=".580pt" strokecolor="#000000">
                <v:path arrowok="t"/>
              </v:shape>
            </v:group>
            <v:group style="position:absolute;left:10913;top:-2576;width:2;height:1942" coordorigin="10913,-2576" coordsize="2,1942">
              <v:shape style="position:absolute;left:10913;top:-2576;width:2;height:1942" coordorigin="10913,-2576" coordsize="0,1942" path="m10913,-2576l10913,-63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499pt;margin-top:18.403883pt;width:488.382pt;height:105.821pt;mso-position-horizontal-relative:page;mso-position-vertical-relative:paragraph;z-index:-10277" coordorigin="1014,368" coordsize="9768,2116">
            <v:group style="position:absolute;left:1020;top:374;width:9756;height:2" coordorigin="1020,374" coordsize="9756,2">
              <v:shape style="position:absolute;left:1020;top:374;width:9756;height:2" coordorigin="1020,374" coordsize="9756,0" path="m1020,374l10776,374e" filled="f" stroked="t" strokeweight=".581pt" strokecolor="#000000">
                <v:path arrowok="t"/>
              </v:shape>
            </v:group>
            <v:group style="position:absolute;left:1025;top:379;width:2;height:2095" coordorigin="1025,379" coordsize="2,2095">
              <v:shape style="position:absolute;left:1025;top:379;width:2;height:2095" coordorigin="1025,379" coordsize="0,2095" path="m1025,379l1025,2474e" filled="f" stroked="t" strokeweight=".580pt" strokecolor="#000000">
                <v:path arrowok="t"/>
              </v:shape>
            </v:group>
            <v:group style="position:absolute;left:1020;top:2479;width:9756;height:2" coordorigin="1020,2479" coordsize="9756,2">
              <v:shape style="position:absolute;left:1020;top:2479;width:9756;height:2" coordorigin="1020,2479" coordsize="9756,0" path="m1020,2479l10776,2479e" filled="f" stroked="t" strokeweight=".580pt" strokecolor="#000000">
                <v:path arrowok="t"/>
              </v:shape>
            </v:group>
            <v:group style="position:absolute;left:10771;top:379;width:2;height:2095" coordorigin="10771,379" coordsize="2,2095">
              <v:shape style="position:absolute;left:10771;top:379;width:2;height:2095" coordorigin="10771,379" coordsize="0,2095" path="m10771,379l10771,247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asc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asc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265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ntito,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1246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roga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18.400883pt;width:488.382pt;height:211.421pt;mso-position-horizontal-relative:page;mso-position-vertical-relative:paragraph;z-index:-10276" coordorigin="1014,368" coordsize="9768,4228">
            <v:group style="position:absolute;left:1020;top:374;width:9756;height:2" coordorigin="1020,374" coordsize="9756,2">
              <v:shape style="position:absolute;left:1020;top:374;width:9756;height:2" coordorigin="1020,374" coordsize="9756,0" path="m1020,374l10776,374e" filled="f" stroked="t" strokeweight=".581pt" strokecolor="#000000">
                <v:path arrowok="t"/>
              </v:shape>
            </v:group>
            <v:group style="position:absolute;left:1025;top:379;width:2;height:4207" coordorigin="1025,379" coordsize="2,4207">
              <v:shape style="position:absolute;left:1025;top:379;width:2;height:4207" coordorigin="1025,379" coordsize="0,4207" path="m1025,379l1025,4586e" filled="f" stroked="t" strokeweight=".580pt" strokecolor="#000000">
                <v:path arrowok="t"/>
              </v:shape>
            </v:group>
            <v:group style="position:absolute;left:1020;top:4591;width:9756;height:2" coordorigin="1020,4591" coordsize="9756,2">
              <v:shape style="position:absolute;left:1020;top:4591;width:9756;height:2" coordorigin="1020,4591" coordsize="9756,0" path="m1020,4591l10776,4591e" filled="f" stroked="t" strokeweight=".580pt" strokecolor="#000000">
                <v:path arrowok="t"/>
              </v:shape>
            </v:group>
            <v:group style="position:absolute;left:10771;top:379;width:2;height:4207" coordorigin="10771,379" coordsize="2,4207">
              <v:shape style="position:absolute;left:10771;top:379;width:2;height:4207" coordorigin="10771,379" coordsize="0,4207" path="m10771,379l10771,458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hio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’in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):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245" w:right="211" w:firstLine="-7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9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hio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d’in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“a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nno”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pia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45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45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4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</w:p>
    <w:p>
      <w:pPr>
        <w:spacing w:before="4" w:after="0" w:line="240" w:lineRule="auto"/>
        <w:ind w:left="3341" w:right="42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246" w:right="210" w:firstLine="-7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40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hio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d’in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“a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indi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46"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</w:p>
    <w:p>
      <w:pPr>
        <w:spacing w:before="4" w:after="0" w:line="203" w:lineRule="exact"/>
        <w:ind w:left="2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egio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18.401899pt;width:488.382pt;height:188.74pt;mso-position-horizontal-relative:page;mso-position-vertical-relative:paragraph;z-index:-10275" coordorigin="1014,368" coordsize="9768,3775">
            <v:group style="position:absolute;left:1020;top:374;width:9756;height:2" coordorigin="1020,374" coordsize="9756,2">
              <v:shape style="position:absolute;left:1020;top:374;width:9756;height:2" coordorigin="1020,374" coordsize="9756,0" path="m1020,374l10776,374e" filled="f" stroked="t" strokeweight=".580pt" strokecolor="#000000">
                <v:path arrowok="t"/>
              </v:shape>
            </v:group>
            <v:group style="position:absolute;left:1025;top:379;width:2;height:3754" coordorigin="1025,379" coordsize="2,3754">
              <v:shape style="position:absolute;left:1025;top:379;width:2;height:3754" coordorigin="1025,379" coordsize="0,3754" path="m1025,379l1025,4132e" filled="f" stroked="t" strokeweight=".580pt" strokecolor="#000000">
                <v:path arrowok="t"/>
              </v:shape>
            </v:group>
            <v:group style="position:absolute;left:1020;top:4137;width:9756;height:2" coordorigin="1020,4137" coordsize="9756,2">
              <v:shape style="position:absolute;left:1020;top:4137;width:9756;height:2" coordorigin="1020,4137" coordsize="9756,0" path="m1020,4137l10776,4137e" filled="f" stroked="t" strokeweight=".581pt" strokecolor="#000000">
                <v:path arrowok="t"/>
              </v:shape>
            </v:group>
            <v:group style="position:absolute;left:10771;top:379;width:2;height:3754" coordorigin="10771,379" coordsize="2,3754">
              <v:shape style="position:absolute;left:10771;top:379;width:2;height:3754" coordorigin="10771,379" coordsize="0,3754" path="m10771,379l10771,4132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ltri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246" w:right="210" w:firstLine="-7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4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tori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cque)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24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42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idri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3" w:lineRule="exact"/>
        <w:ind w:left="540" w:right="-20"/>
        <w:jc w:val="left"/>
        <w:tabs>
          <w:tab w:pos="5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24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-8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tro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iù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23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ioni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0" w:top="1540" w:bottom="940" w:left="1020" w:right="980"/>
          <w:pgSz w:w="11920" w:h="16840"/>
        </w:sectPr>
      </w:pPr>
      <w:rPr/>
    </w:p>
    <w:p>
      <w:pPr>
        <w:spacing w:before="8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450001pt;margin-top:54.714897pt;width:491.14pt;height:16.78pt;mso-position-horizontal-relative:page;mso-position-vertical-relative:paragraph;z-index:-10274" coordorigin="989,1094" coordsize="9823,336">
            <v:group style="position:absolute;left:1027;top:1132;width:9746;height:2" coordorigin="1027,1132" coordsize="9746,2">
              <v:shape style="position:absolute;left:1027;top:1132;width:9746;height:2" coordorigin="1027,1132" coordsize="9746,0" path="m1027,1132l10774,1132e" filled="f" stroked="t" strokeweight="3.82pt" strokecolor="#F2F2F2">
                <v:path arrowok="t"/>
              </v:shape>
            </v:group>
            <v:group style="position:absolute;left:1027;top:1170;width:106;height:185" coordorigin="1027,1170" coordsize="106,185">
              <v:shape style="position:absolute;left:1027;top:1170;width:106;height:185" coordorigin="1027,1170" coordsize="106,185" path="m1027,1354l1133,1354,1133,1170,1027,1170,1027,1354e" filled="t" fillcolor="#F2F2F2" stroked="f">
                <v:path arrowok="t"/>
                <v:fill/>
              </v:shape>
            </v:group>
            <v:group style="position:absolute;left:10666;top:1170;width:108;height:185" coordorigin="10666,1170" coordsize="108,185">
              <v:shape style="position:absolute;left:10666;top:1170;width:108;height:185" coordorigin="10666,1170" coordsize="108,185" path="m10666,1354l10774,1354,10774,1170,10666,1170,10666,1354e" filled="t" fillcolor="#F2F2F2" stroked="f">
                <v:path arrowok="t"/>
                <v:fill/>
              </v:shape>
            </v:group>
            <v:group style="position:absolute;left:1027;top:1392;width:9746;height:2" coordorigin="1027,1392" coordsize="9746,2">
              <v:shape style="position:absolute;left:1027;top:1392;width:9746;height:2" coordorigin="1027,1392" coordsize="9746,0" path="m1027,1392l10774,1392e" filled="f" stroked="t" strokeweight="3.82pt" strokecolor="#F2F2F2">
                <v:path arrowok="t"/>
              </v:shape>
            </v:group>
            <v:group style="position:absolute;left:1133;top:1170;width:9533;height:185" coordorigin="1133,1170" coordsize="9533,185">
              <v:shape style="position:absolute;left:1133;top:1170;width:9533;height:185" coordorigin="1133,1170" coordsize="9533,185" path="m1133,1354l10666,1354,10666,1170,1133,1170,1133,1354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tti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980"/>
          <w:cols w:num="2" w:equalWidth="0">
            <w:col w:w="1749" w:space="600"/>
            <w:col w:w="7571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980"/>
        </w:sectPr>
      </w:pPr>
      <w:rPr/>
    </w:p>
    <w:p>
      <w:pPr>
        <w:spacing w:before="79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4.938879pt;width:493.782pt;height:239.38pt;mso-position-horizontal-relative:page;mso-position-vertical-relative:paragraph;z-index:-10273" coordorigin="1014,499" coordsize="9876,4788">
            <v:group style="position:absolute;left:1020;top:505;width:9864;height:2" coordorigin="1020,505" coordsize="9864,2">
              <v:shape style="position:absolute;left:1020;top:505;width:9864;height:2" coordorigin="1020,505" coordsize="9864,0" path="m1020,505l10884,505e" filled="f" stroked="t" strokeweight=".580pt" strokecolor="#000000">
                <v:path arrowok="t"/>
              </v:shape>
            </v:group>
            <v:group style="position:absolute;left:1025;top:509;width:2;height:4766" coordorigin="1025,509" coordsize="2,4766">
              <v:shape style="position:absolute;left:1025;top:509;width:2;height:4766" coordorigin="1025,509" coordsize="0,4766" path="m1025,509l1025,5276e" filled="f" stroked="t" strokeweight=".580pt" strokecolor="#000000">
                <v:path arrowok="t"/>
              </v:shape>
            </v:group>
            <v:group style="position:absolute;left:1020;top:5281;width:9864;height:2" coordorigin="1020,5281" coordsize="9864,2">
              <v:shape style="position:absolute;left:1020;top:5281;width:9864;height:2" coordorigin="1020,5281" coordsize="9864,0" path="m1020,5281l10884,5281e" filled="f" stroked="t" strokeweight=".581pt" strokecolor="#000000">
                <v:path arrowok="t"/>
              </v:shape>
            </v:group>
            <v:group style="position:absolute;left:10879;top:509;width:2;height:4766" coordorigin="10879,509" coordsize="2,4766">
              <v:shape style="position:absolute;left:10879;top:509;width:2;height:4766" coordorigin="10879,509" coordsize="0,4766" path="m10879,509l10879,527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Vin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uolo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infr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truttu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40" w:right="-20"/>
        <w:jc w:val="left"/>
        <w:tabs>
          <w:tab w:pos="92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</w:rPr>
        <w:t>25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23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14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68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95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rro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75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ttrodotto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.P.C.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2003)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dotto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1984)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ilit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0)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roportu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70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ENAC)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540" w:right="-20"/>
        <w:jc w:val="left"/>
        <w:tabs>
          <w:tab w:pos="5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b/>
          <w:bCs/>
          <w:position w:val="-1"/>
        </w:rPr>
        <w:t>25</w:t>
      </w:r>
      <w:r>
        <w:rPr>
          <w:rFonts w:ascii="Arial" w:hAnsi="Arial" w:cs="Arial" w:eastAsia="Arial"/>
          <w:sz w:val="18"/>
          <w:szCs w:val="18"/>
          <w:color w:val="A7A8A7"/>
          <w:spacing w:val="0"/>
          <w:b/>
          <w:bCs/>
          <w:position w:val="-1"/>
        </w:rPr>
        <w:t>.7</w:t>
      </w:r>
      <w:r>
        <w:rPr>
          <w:rFonts w:ascii="Arial" w:hAnsi="Arial" w:cs="Arial" w:eastAsia="Arial"/>
          <w:sz w:val="18"/>
          <w:szCs w:val="18"/>
          <w:color w:val="A7A8A7"/>
          <w:spacing w:val="23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tro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iù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.(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oni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oli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248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25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.(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18"/>
          <w:szCs w:val="18"/>
          <w:color w:val="A7A8A7"/>
          <w:spacing w:val="-2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  <w:t>.2</w:t>
        <w:tab/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ece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-1"/>
        </w:rPr>
        <w:t>ria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6.639999pt;margin-top:24.345385pt;width:480.600923pt;height:.1pt;mso-position-horizontal-relative:page;mso-position-vertical-relative:paragraph;z-index:-10271" coordorigin="1133,487" coordsize="9612,2">
            <v:shape style="position:absolute;left:1133;top:487;width:9612;height:2" coordorigin="1133,487" coordsize="9612,0" path="m1133,487l10745,487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34.785385pt;width:480.600023pt;height:.1pt;mso-position-horizontal-relative:page;mso-position-vertical-relative:paragraph;z-index:-10270" coordorigin="1133,696" coordsize="9612,2">
            <v:shape style="position:absolute;left:1133;top:696;width:9612;height:2" coordorigin="1133,696" coordsize="9612,0" path="m1133,696l10745,696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45.108383pt;width:430.557318pt;height:.1pt;mso-position-horizontal-relative:page;mso-position-vertical-relative:paragraph;z-index:-10269" coordorigin="1133,902" coordsize="8611,2">
            <v:shape style="position:absolute;left:1133;top:902;width:8611;height:2" coordorigin="1133,902" coordsize="8611,0" path="m1133,902l9744,902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13" w:right="81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ASSEVERAZI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13" w:right="6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689999pt;margin-top:-31.270208pt;width:495.94pt;height:16.9pt;mso-position-horizontal-relative:page;mso-position-vertical-relative:paragraph;z-index:-10272" coordorigin="994,-625" coordsize="9919,338">
            <v:group style="position:absolute;left:1027;top:-592;width:9852;height:2" coordorigin="1027,-592" coordsize="9852,2">
              <v:shape style="position:absolute;left:1027;top:-592;width:9852;height:2" coordorigin="1027,-592" coordsize="9852,0" path="m1027,-592l10879,-592e" filled="f" stroked="t" strokeweight="3.34pt" strokecolor="#E7E7E7">
                <v:path arrowok="t"/>
              </v:shape>
            </v:group>
            <v:group style="position:absolute;left:1027;top:-560;width:106;height:206" coordorigin="1027,-560" coordsize="106,206">
              <v:shape style="position:absolute;left:1027;top:-560;width:106;height:206" coordorigin="1027,-560" coordsize="106,206" path="m1027,-353l1133,-353,1133,-560,1027,-560,1027,-353e" filled="t" fillcolor="#E7E7E7" stroked="f">
                <v:path arrowok="t"/>
                <v:fill/>
              </v:shape>
            </v:group>
            <v:group style="position:absolute;left:10771;top:-560;width:108;height:206" coordorigin="10771,-560" coordsize="108,206">
              <v:shape style="position:absolute;left:10771;top:-560;width:108;height:206" coordorigin="10771,-560" coordsize="108,206" path="m10771,-353l10879,-353,10879,-560,10771,-560,10771,-353e" filled="t" fillcolor="#E7E7E7" stroked="f">
                <v:path arrowok="t"/>
                <v:fill/>
              </v:shape>
            </v:group>
            <v:group style="position:absolute;left:1027;top:-321;width:9852;height:2" coordorigin="1027,-321" coordsize="9852,2">
              <v:shape style="position:absolute;left:1027;top:-321;width:9852;height:2" coordorigin="1027,-321" coordsize="9852,0" path="m1027,-321l10879,-321e" filled="f" stroked="t" strokeweight="3.34pt" strokecolor="#E7E7E7">
                <v:path arrowok="t"/>
              </v:shape>
            </v:group>
            <v:group style="position:absolute;left:1133;top:-560;width:9638;height:206" coordorigin="1133,-560" coordsize="9638,206">
              <v:shape style="position:absolute;left:1133;top:-560;width:9638;height:206" coordorigin="1133,-560" coordsize="9638,206" path="m1133,-353l10771,-353,10771,-560,1133,-560,1133,-353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rtt.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91" w:right="42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EVE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3" w:right="6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6" w:lineRule="exact"/>
        <w:ind w:left="113" w:right="6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1" w:lineRule="exact"/>
        <w:ind w:left="113" w:right="890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3" w:lineRule="exact"/>
        <w:ind w:left="821" w:right="-20"/>
        <w:jc w:val="left"/>
        <w:tabs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612999pt;margin-top:41.035393pt;width:450.601221pt;height:.1pt;mso-position-horizontal-relative:page;mso-position-vertical-relative:paragraph;z-index:-10268" coordorigin="1132,821" coordsize="9012,2">
            <v:shape style="position:absolute;left:1132;top:821;width:9012;height:2" coordorigin="1132,821" coordsize="9012,0" path="m1132,821l10144,821e" filled="f" stroked="t" strokeweight=".567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5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  <w:t>T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13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el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19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/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2003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0" w:top="1560" w:bottom="940" w:left="1020" w:right="1020"/>
          <w:pgSz w:w="11920" w:h="16840"/>
        </w:sectPr>
      </w:pPr>
      <w:rPr/>
    </w:p>
    <w:p>
      <w:pPr>
        <w:spacing w:before="76" w:after="0" w:line="240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7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12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12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45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men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pgMar w:header="0" w:footer="750" w:top="1320" w:bottom="1100" w:left="1020" w:right="1020"/>
          <w:pgSz w:w="11920" w:h="16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63.34pt;margin-top:92.859985pt;width:481.12pt;height:29.08pt;mso-position-horizontal-relative:page;mso-position-vertical-relative:page;z-index:-10267" coordorigin="1267,1857" coordsize="9622,582">
            <v:group style="position:absolute;left:1277;top:1867;width:9602;height:144" coordorigin="1277,1867" coordsize="9602,144">
              <v:shape style="position:absolute;left:1277;top:1867;width:9602;height:144" coordorigin="1277,1867" coordsize="9602,144" path="m1277,2011l10879,2011,10879,1867,1277,1867,1277,2011e" filled="t" fillcolor="#E7E7E7" stroked="f">
                <v:path arrowok="t"/>
                <v:fill/>
              </v:shape>
            </v:group>
            <v:group style="position:absolute;left:1277;top:2011;width:108;height:276" coordorigin="1277,2011" coordsize="108,276">
              <v:shape style="position:absolute;left:1277;top:2011;width:108;height:276" coordorigin="1277,2011" coordsize="108,276" path="m1277,2287l1385,2287,1385,2011,1277,2011,1277,2287e" filled="t" fillcolor="#E7E7E7" stroked="f">
                <v:path arrowok="t"/>
                <v:fill/>
              </v:shape>
            </v:group>
            <v:group style="position:absolute;left:10771;top:2011;width:108;height:276" coordorigin="10771,2011" coordsize="108,276">
              <v:shape style="position:absolute;left:10771;top:2011;width:108;height:276" coordorigin="10771,2011" coordsize="108,276" path="m10771,2287l10879,2287,10879,2011,10771,2011,10771,2287e" filled="t" fillcolor="#E7E7E7" stroked="f">
                <v:path arrowok="t"/>
                <v:fill/>
              </v:shape>
            </v:group>
            <v:group style="position:absolute;left:1277;top:2287;width:9602;height:142" coordorigin="1277,2287" coordsize="9602,142">
              <v:shape style="position:absolute;left:1277;top:2287;width:9602;height:142" coordorigin="1277,2287" coordsize="9602,142" path="m1277,2429l10879,2429,10879,2287,1277,2287,1277,2429e" filled="t" fillcolor="#E7E7E7" stroked="f">
                <v:path arrowok="t"/>
                <v:fill/>
              </v:shape>
            </v:group>
            <v:group style="position:absolute;left:1385;top:2011;width:9386;height:276" coordorigin="1385,2011" coordsize="9386,276">
              <v:shape style="position:absolute;left:1385;top:2011;width:9386;height:276" coordorigin="1385,2011" coordsize="9386,276" path="m1385,2287l10771,2287,10771,2011,1385,2011,1385,2287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306" w:lineRule="exact"/>
        <w:ind w:left="36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470001pt;margin-top:35.233913pt;width:458.55pt;height:586.6605pt;mso-position-horizontal-relative:page;mso-position-vertical-relative:paragraph;z-index:-1026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6" w:hRule="exact"/>
                    </w:trPr>
                    <w:tc>
                      <w:tcPr>
                        <w:tcW w:w="9144" w:type="dxa"/>
                        <w:gridSpan w:val="4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DADADA"/>
                      </w:tcPr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RUIRE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06" w:hRule="exact"/>
                    </w:trPr>
                    <w:tc>
                      <w:tcPr>
                        <w:tcW w:w="1042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3" w:right="91" w:firstLine="-31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96" w:right="75" w:firstLine="-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3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042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76" w:after="0" w:line="240" w:lineRule="auto"/>
                          <w:ind w:left="349" w:right="329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94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45" w:after="0" w:line="240" w:lineRule="auto"/>
                          <w:ind w:left="105" w:right="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042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4" w:right="344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2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ogge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2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8" w:right="53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io</w:t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1042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4" w:right="344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79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7" w:right="69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2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io</w:t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042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329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81" w:after="0" w:line="206" w:lineRule="exact"/>
                          <w:ind w:left="105" w:right="28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9" w:right="68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39" w:lineRule="auto"/>
                          <w:ind w:left="105" w:right="53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ogg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hanno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senz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ega.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042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329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2" w:after="0" w:line="206" w:lineRule="exact"/>
                          <w:ind w:left="105" w:right="32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</w:p>
                      <w:p>
                        <w:pPr>
                          <w:spacing w:before="0" w:after="0" w:line="205" w:lineRule="exact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7" w:right="63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30"/>
                          <w:jc w:val="left"/>
                          <w:tabs>
                            <w:tab w:pos="500" w:val="left"/>
                            <w:tab w:pos="1280" w:val="left"/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à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761" w:hRule="exact"/>
                    </w:trPr>
                    <w:tc>
                      <w:tcPr>
                        <w:tcW w:w="1042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329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7" w:right="69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96" w:after="0" w:line="239" w:lineRule="auto"/>
                          <w:ind w:left="105" w:right="51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nuov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abbr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322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1989)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61" w:hRule="exact"/>
                    </w:trPr>
                    <w:tc>
                      <w:tcPr>
                        <w:tcW w:w="1042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329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63" w:after="0" w:line="240" w:lineRule="auto"/>
                          <w:ind w:left="105" w:right="292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7" w:right="63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5" w:right="41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61" w:hRule="exact"/>
                    </w:trPr>
                    <w:tc>
                      <w:tcPr>
                        <w:tcW w:w="1042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329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2" w:lineRule="auto"/>
                          <w:ind w:left="105" w:right="44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osp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1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9" w:right="63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96" w:after="0" w:line="239" w:lineRule="auto"/>
                          <w:ind w:left="105" w:right="50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761" w:hRule="exact"/>
                    </w:trPr>
                    <w:tc>
                      <w:tcPr>
                        <w:tcW w:w="1042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329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63" w:after="0" w:line="240" w:lineRule="auto"/>
                          <w:ind w:left="105" w:right="100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bani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1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7" w:right="63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96" w:after="0" w:line="239" w:lineRule="auto"/>
                          <w:ind w:left="105" w:right="49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urban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042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329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5" w:right="41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2008)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80" w:right="65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72" w:after="0" w:line="240" w:lineRule="auto"/>
                          <w:ind w:left="105" w:right="51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ià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042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02" w:type="dxa"/>
                        <w:gridSpan w:val="3"/>
                        <w:tcBorders>
                          <w:top w:val="single" w:sz="4.640" w:space="0" w:color="DADADA"/>
                          <w:bottom w:val="single" w:sz="4.648" w:space="0" w:color="DADADA"/>
                          <w:left w:val="nil" w:sz="6" w:space="0" w:color="auto"/>
                          <w:right w:val="single" w:sz="4.640" w:space="0" w:color="000000"/>
                        </w:tcBorders>
                        <w:shd w:val="clear" w:color="auto" w:fill="DADADA"/>
                      </w:tcPr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042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4" w:right="344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labo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7" w:right="69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042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4" w:right="344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7" w:right="69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82" w:hRule="exact"/>
                    </w:trPr>
                    <w:tc>
                      <w:tcPr>
                        <w:tcW w:w="1042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329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1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1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7" w:right="69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5" w:right="50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oper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TC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geo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042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329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5" w:right="18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labo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7" w:right="63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5" w:right="55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ogge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39" w:lineRule="auto"/>
                          <w:ind w:left="105" w:right="5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eguen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aper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pubb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eguen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(nuov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denz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380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dro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pilo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2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2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lla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9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5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seg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5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oge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mpa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5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(*)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3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56.639999pt;margin-top:-1.676327pt;width:144pt;height:.1pt;mso-position-horizontal-relative:page;mso-position-vertical-relative:paragraph;z-index:-10266" coordorigin="1133,-34" coordsize="2880,2">
            <v:shape style="position:absolute;left:1133;top:-34;width:2880;height:2" coordorigin="1133,-34" coordsize="2880,0" path="m1133,-34l4013,-34e" filled="f" stroked="t" strokeweight=".699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4</w:t>
      </w:r>
      <w:r>
        <w:rPr>
          <w:rFonts w:ascii="Tahoma" w:hAnsi="Tahoma" w:cs="Tahoma" w:eastAsia="Tahoma"/>
          <w:sz w:val="13"/>
          <w:szCs w:val="13"/>
          <w:spacing w:val="25"/>
          <w:w w:val="100"/>
          <w:position w:val="9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Il</w:t>
      </w:r>
      <w:r>
        <w:rPr>
          <w:rFonts w:ascii="Tahoma" w:hAnsi="Tahoma" w:cs="Tahoma" w:eastAsia="Tahoma"/>
          <w:sz w:val="20"/>
          <w:szCs w:val="20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q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dro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pilog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à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g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20"/>
          <w:szCs w:val="20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CIA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exact"/>
        <w:ind w:left="113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lla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-7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di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ss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-1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-11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po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rà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ss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re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pr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-1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spos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0"/>
          <w:szCs w:val="20"/>
          <w:spacing w:val="-10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in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-1"/>
        </w:rPr>
        <w:t>“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o”</w:t>
      </w:r>
      <w:r>
        <w:rPr>
          <w:rFonts w:ascii="Tahoma" w:hAnsi="Tahoma" w:cs="Tahoma" w:eastAsia="Tahoma"/>
          <w:sz w:val="20"/>
          <w:szCs w:val="20"/>
          <w:spacing w:val="-12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sis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o.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712" w:header="0" w:top="1560" w:bottom="900" w:left="1020" w:right="1020"/>
          <w:footerReference w:type="default" r:id="rId14"/>
          <w:pgSz w:w="11920" w:h="1684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26.839996pt;margin-top:230.227478pt;width:150.204607pt;height:.1pt;mso-position-horizontal-relative:page;mso-position-vertical-relative:page;z-index:-10264" coordorigin="2537,4605" coordsize="3004,2">
            <v:shape style="position:absolute;left:2537;top:4605;width:3004;height:2" coordorigin="2537,4605" coordsize="3004,0" path="m2537,4605l5541,4605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26.839996pt;margin-top:245.824463pt;width:150.204607pt;height:.1pt;mso-position-horizontal-relative:page;mso-position-vertical-relative:page;z-index:-10263" coordorigin="2537,4916" coordsize="3004,2">
            <v:shape style="position:absolute;left:2537;top:4916;width:3004;height:2" coordorigin="2537,4916" coordsize="3004,0" path="m2537,4916l5541,4916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26.839996pt;margin-top:261.304504pt;width:150.204607pt;height:.1pt;mso-position-horizontal-relative:page;mso-position-vertical-relative:page;z-index:-10262" coordorigin="2537,5226" coordsize="3004,2">
            <v:shape style="position:absolute;left:2537;top:5226;width:3004;height:2" coordorigin="2537,5226" coordsize="3004,0" path="m2537,5226l5541,5226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26.839996pt;margin-top:346.504486pt;width:150.204607pt;height:.1pt;mso-position-horizontal-relative:page;mso-position-vertical-relative:page;z-index:-10261" coordorigin="2537,6930" coordsize="3004,2">
            <v:shape style="position:absolute;left:2537;top:6930;width:3004;height:2" coordorigin="2537,6930" coordsize="3004,0" path="m2537,6930l5541,6930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26.839996pt;margin-top:361.984497pt;width:150.204607pt;height:.1pt;mso-position-horizontal-relative:page;mso-position-vertical-relative:page;z-index:-10260" coordorigin="2537,7240" coordsize="3004,2">
            <v:shape style="position:absolute;left:2537;top:7240;width:3004;height:2" coordorigin="2537,7240" coordsize="3004,0" path="m2537,7240l5541,7240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26.839996pt;margin-top:377.464478pt;width:150.204607pt;height:.1pt;mso-position-horizontal-relative:page;mso-position-vertical-relative:page;z-index:-10259" coordorigin="2537,7549" coordsize="3004,2">
            <v:shape style="position:absolute;left:2537;top:7549;width:3004;height:2" coordorigin="2537,7549" coordsize="3004,0" path="m2537,7549l5541,7549e" filled="f" stroked="t" strokeweight=".567pt" strokecolor="#A6A7A6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.399996" w:type="dxa"/>
      </w:tblPr>
      <w:tblGrid/>
      <w:tr>
        <w:trPr>
          <w:trHeight w:val="1848" w:hRule="exact"/>
        </w:trPr>
        <w:tc>
          <w:tcPr>
            <w:tcW w:w="1045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7.52" w:space="0" w:color="DADADA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329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29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49" w:type="dxa"/>
            <w:tcBorders>
              <w:top w:val="single" w:sz="4.640" w:space="0" w:color="DADADA"/>
              <w:bottom w:val="single" w:sz="4.640" w:space="0" w:color="DADADA"/>
              <w:left w:val="single" w:sz="7.52" w:space="0" w:color="DADADA"/>
              <w:right w:val="single" w:sz="4.648" w:space="0" w:color="DADADA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97" w:right="7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1555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57" w:right="6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9" w:right="6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75" w:after="0" w:line="239" w:lineRule="auto"/>
              <w:ind w:left="105" w:right="5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one,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37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2" w:lineRule="exact"/>
              <w:ind w:left="105" w:right="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05" w:right="245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28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278" w:hRule="exact"/>
        </w:trPr>
        <w:tc>
          <w:tcPr>
            <w:tcW w:w="1045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7.52" w:space="0" w:color="DADADA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2" w:right="326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49" w:type="dxa"/>
            <w:tcBorders>
              <w:top w:val="single" w:sz="4.640" w:space="0" w:color="DADADA"/>
              <w:bottom w:val="single" w:sz="4.640" w:space="0" w:color="DADADA"/>
              <w:left w:val="single" w:sz="7.52" w:space="0" w:color="DADADA"/>
              <w:right w:val="single" w:sz="4.648" w:space="0" w:color="DADADA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tà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9" w:right="5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24)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2" w:lineRule="exact"/>
              <w:ind w:left="105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depura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i)</w:t>
            </w:r>
          </w:p>
        </w:tc>
      </w:tr>
      <w:tr>
        <w:trPr>
          <w:trHeight w:val="2266" w:hRule="exact"/>
        </w:trPr>
        <w:tc>
          <w:tcPr>
            <w:tcW w:w="1045" w:type="dxa"/>
            <w:tcBorders>
              <w:top w:val="single" w:sz="4.640" w:space="0" w:color="DADADA"/>
              <w:bottom w:val="single" w:sz="4.640" w:space="0" w:color="000000"/>
              <w:left w:val="single" w:sz="4.640" w:space="0" w:color="000000"/>
              <w:right w:val="single" w:sz="7.52" w:space="0" w:color="DADADA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2" w:right="326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49" w:type="dxa"/>
            <w:tcBorders>
              <w:top w:val="single" w:sz="4.640" w:space="0" w:color="DADADA"/>
              <w:bottom w:val="single" w:sz="4.640" w:space="0" w:color="000000"/>
              <w:left w:val="single" w:sz="7.52" w:space="0" w:color="DADADA"/>
              <w:right w:val="single" w:sz="4.648" w:space="0" w:color="DADADA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tà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4.640" w:space="0" w:color="DADADA"/>
              <w:bottom w:val="single" w:sz="4.640" w:space="0" w:color="000000"/>
              <w:left w:val="single" w:sz="4.648" w:space="0" w:color="DADADA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9" w:right="5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25)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000000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5" w:right="4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rada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rov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rodo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</w:tr>
    </w:tbl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799" w:hRule="exact"/>
        </w:trPr>
        <w:tc>
          <w:tcPr>
            <w:tcW w:w="9218" w:type="dxa"/>
            <w:gridSpan w:val="4"/>
            <w:tcBorders>
              <w:top w:val="nil" w:sz="6" w:space="0" w:color="auto"/>
              <w:bottom w:val="single" w:sz="4.648" w:space="0" w:color="DADADA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50" w:after="0" w:line="240" w:lineRule="auto"/>
              <w:ind w:left="105" w:right="7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ICHE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4" w:hRule="exact"/>
        </w:trPr>
        <w:tc>
          <w:tcPr>
            <w:tcW w:w="1118" w:type="dxa"/>
            <w:tcBorders>
              <w:top w:val="single" w:sz="4.648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8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531" w:type="dxa"/>
            <w:tcBorders>
              <w:top w:val="single" w:sz="4.648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7" w:right="6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8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5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84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06" w:lineRule="exact"/>
              <w:ind w:left="102" w:right="5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9" w:right="6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2" w:right="5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mma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1995.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22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7" w:right="6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5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102" w:right="5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à”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zano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ev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dua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82" w:lineRule="exact"/>
              <w:ind w:left="102" w:right="3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102" w:right="87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2011;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5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à”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/2011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dua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2" w:right="237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02" w:hRule="exact"/>
        </w:trPr>
        <w:tc>
          <w:tcPr>
            <w:tcW w:w="1118" w:type="dxa"/>
            <w:tcBorders>
              <w:top w:val="single" w:sz="4.640" w:space="0" w:color="DADADA"/>
              <w:bottom w:val="single" w:sz="4.648" w:space="0" w:color="000000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8" w:space="0" w:color="000000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06" w:lineRule="exact"/>
              <w:ind w:left="102" w:right="6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8" w:space="0" w:color="000000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9" w:right="5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8" w:space="0" w:color="000000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5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712" w:top="1300" w:bottom="900" w:left="1220" w:right="102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4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000000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enun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000000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24" w:after="0" w:line="239" w:lineRule="auto"/>
              <w:ind w:left="102" w:right="5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rut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denun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38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94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enun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2" w:right="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denun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380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82" w:hRule="exact"/>
        </w:trPr>
        <w:tc>
          <w:tcPr>
            <w:tcW w:w="1118" w:type="dxa"/>
            <w:tcBorders>
              <w:top w:val="single" w:sz="4.640" w:space="0" w:color="DADADA"/>
              <w:bottom w:val="single" w:sz="4.648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8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06" w:lineRule="exact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qua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tà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8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9" w:right="5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13)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8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5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ndag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qua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reni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82" w:hRule="exact"/>
        </w:trPr>
        <w:tc>
          <w:tcPr>
            <w:tcW w:w="1118" w:type="dxa"/>
            <w:tcBorders>
              <w:top w:val="single" w:sz="4.648" w:space="0" w:color="DADADA"/>
              <w:bottom w:val="single" w:sz="4.640" w:space="0" w:color="000000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8" w:space="0" w:color="DADADA"/>
              <w:bottom w:val="single" w:sz="4.640" w:space="0" w:color="000000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6" w:lineRule="exact"/>
              <w:ind w:left="102" w:right="4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531" w:type="dxa"/>
            <w:tcBorders>
              <w:top w:val="single" w:sz="4.648" w:space="0" w:color="DADADA"/>
              <w:bottom w:val="single" w:sz="4.640" w:space="0" w:color="000000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7" w:right="6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194" w:type="dxa"/>
            <w:tcBorders>
              <w:top w:val="single" w:sz="4.648" w:space="0" w:color="DADADA"/>
              <w:bottom w:val="single" w:sz="4.640" w:space="0" w:color="000000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799" w:hRule="exact"/>
        </w:trPr>
        <w:tc>
          <w:tcPr>
            <w:tcW w:w="9218" w:type="dxa"/>
            <w:gridSpan w:val="4"/>
            <w:tcBorders>
              <w:top w:val="single" w:sz="4.640" w:space="0" w:color="000000"/>
              <w:bottom w:val="single" w:sz="4.640" w:space="0" w:color="DADADA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RICHI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50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0" w:after="0" w:line="179" w:lineRule="exact"/>
              <w:ind w:left="102" w:right="5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annu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273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02" w:right="4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@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llo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1" w:right="6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4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2" w:right="62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4)</w:t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5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5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eguen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184" w:lineRule="exact"/>
              <w:ind w:left="102" w:right="2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380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23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ponden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102" w:right="139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bar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60" w:after="0" w:line="240" w:lineRule="auto"/>
              <w:ind w:left="102" w:right="4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7" w:right="6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94" w:after="0" w:line="239" w:lineRule="auto"/>
              <w:ind w:left="102" w:right="4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1118" w:type="dxa"/>
            <w:tcBorders>
              <w:top w:val="single" w:sz="4.640" w:space="0" w:color="DADADA"/>
              <w:bottom w:val="single" w:sz="4.648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8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8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7" w:right="6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8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5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gge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lli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102" w:right="4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l'i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vanz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rego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2" w:right="232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1118" w:type="dxa"/>
            <w:tcBorders>
              <w:top w:val="single" w:sz="4.648" w:space="0" w:color="DADADA"/>
              <w:bottom w:val="single" w:sz="4.648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8" w:space="0" w:color="DADADA"/>
              <w:bottom w:val="single" w:sz="4.648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6" w:lineRule="exact"/>
              <w:ind w:left="102" w:right="4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nul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</w:p>
        </w:tc>
        <w:tc>
          <w:tcPr>
            <w:tcW w:w="1531" w:type="dxa"/>
            <w:tcBorders>
              <w:top w:val="single" w:sz="4.648" w:space="0" w:color="DADADA"/>
              <w:bottom w:val="single" w:sz="4.648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7" w:right="6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8" w:space="0" w:color="DADADA"/>
              <w:bottom w:val="single" w:sz="4.648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89" w:after="0" w:line="240" w:lineRule="auto"/>
              <w:ind w:left="102" w:right="4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mma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227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2011.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41" w:hRule="exact"/>
        </w:trPr>
        <w:tc>
          <w:tcPr>
            <w:tcW w:w="1118" w:type="dxa"/>
            <w:tcBorders>
              <w:top w:val="single" w:sz="4.648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8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6" w:lineRule="exact"/>
              <w:ind w:left="102" w:right="4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tà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equ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igi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</w:p>
        </w:tc>
        <w:tc>
          <w:tcPr>
            <w:tcW w:w="1531" w:type="dxa"/>
            <w:tcBorders>
              <w:top w:val="single" w:sz="4.648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11)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8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Rego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</w:p>
        </w:tc>
      </w:tr>
      <w:tr>
        <w:trPr>
          <w:trHeight w:val="845" w:hRule="exact"/>
        </w:trPr>
        <w:tc>
          <w:tcPr>
            <w:tcW w:w="1118" w:type="dxa"/>
            <w:tcBorders>
              <w:top w:val="single" w:sz="4.640" w:space="0" w:color="DADADA"/>
              <w:bottom w:val="single" w:sz="4.648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8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47"/>
              <w:jc w:val="left"/>
              <w:tabs>
                <w:tab w:pos="16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8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9" w:right="5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8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39" w:lineRule="auto"/>
              <w:ind w:left="102" w:right="5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380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11" w:hRule="exact"/>
        </w:trPr>
        <w:tc>
          <w:tcPr>
            <w:tcW w:w="1118" w:type="dxa"/>
            <w:tcBorders>
              <w:top w:val="single" w:sz="4.648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8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87" w:after="0" w:line="240" w:lineRule="auto"/>
              <w:ind w:left="102" w:right="4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</w:p>
        </w:tc>
        <w:tc>
          <w:tcPr>
            <w:tcW w:w="1531" w:type="dxa"/>
            <w:tcBorders>
              <w:top w:val="single" w:sz="4.648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15)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8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9" w:lineRule="auto"/>
              <w:ind w:left="102" w:right="4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ogna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</w:tr>
      <w:tr>
        <w:trPr>
          <w:trHeight w:val="377" w:hRule="exact"/>
        </w:trPr>
        <w:tc>
          <w:tcPr>
            <w:tcW w:w="9218" w:type="dxa"/>
            <w:gridSpan w:val="4"/>
            <w:tcBorders>
              <w:top w:val="single" w:sz="4.640" w:space="0" w:color="DADADA"/>
              <w:bottom w:val="single" w:sz="4.648" w:space="0" w:color="DADADA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49" w:right="42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46" w:hRule="exact"/>
        </w:trPr>
        <w:tc>
          <w:tcPr>
            <w:tcW w:w="1118" w:type="dxa"/>
            <w:tcBorders>
              <w:top w:val="single" w:sz="4.648" w:space="0" w:color="DADADA"/>
              <w:bottom w:val="single" w:sz="4.640" w:space="0" w:color="000000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8" w:space="0" w:color="DADADA"/>
              <w:bottom w:val="single" w:sz="4.640" w:space="0" w:color="000000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55" w:after="0" w:line="240" w:lineRule="auto"/>
              <w:ind w:left="102" w:right="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531" w:type="dxa"/>
            <w:tcBorders>
              <w:top w:val="single" w:sz="4.648" w:space="0" w:color="DADADA"/>
              <w:bottom w:val="single" w:sz="4.640" w:space="0" w:color="000000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3194" w:type="dxa"/>
            <w:tcBorders>
              <w:top w:val="single" w:sz="4.648" w:space="0" w:color="DADADA"/>
              <w:bottom w:val="single" w:sz="4.640" w:space="0" w:color="000000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agg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2017)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12" w:top="1300" w:bottom="900" w:left="1220" w:right="102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28.399994pt;margin-top:500.347504pt;width:145.320307pt;height:.1pt;mso-position-horizontal-relative:page;mso-position-vertical-relative:page;z-index:-10258" coordorigin="2568,10007" coordsize="2906,2">
            <v:shape style="position:absolute;left:2568;top:10007;width:2906;height:2" coordorigin="2568,10007" coordsize="2906,0" path="m2568,10007l5474,10007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28.399994pt;margin-top:515.827454pt;width:145.320307pt;height:.1pt;mso-position-horizontal-relative:page;mso-position-vertical-relative:page;z-index:-10257" coordorigin="2568,10317" coordsize="2906,2">
            <v:shape style="position:absolute;left:2568;top:10317;width:2906;height:2" coordorigin="2568,10317" coordsize="2906,0" path="m2568,10317l5474,10317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28.399994pt;margin-top:531.307495pt;width:145.320307pt;height:.1pt;mso-position-horizontal-relative:page;mso-position-vertical-relative:page;z-index:-10256" coordorigin="2568,10626" coordsize="2906,2">
            <v:shape style="position:absolute;left:2568;top:10626;width:2906;height:2" coordorigin="2568,10626" coordsize="2906,0" path="m2568,10626l5474,10626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28.399994pt;margin-top:616.507507pt;width:145.320307pt;height:.1pt;mso-position-horizontal-relative:page;mso-position-vertical-relative:page;z-index:-10255" coordorigin="2568,12330" coordsize="2906,2">
            <v:shape style="position:absolute;left:2568;top:12330;width:2906;height:2" coordorigin="2568,12330" coordsize="2906,0" path="m2568,12330l5474,12330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28.399994pt;margin-top:631.987488pt;width:145.320307pt;height:.1pt;mso-position-horizontal-relative:page;mso-position-vertical-relative:page;z-index:-10254" coordorigin="2568,12640" coordsize="2906,2">
            <v:shape style="position:absolute;left:2568;top:12640;width:2906;height:2" coordorigin="2568,12640" coordsize="2906,0" path="m2568,12640l5474,12640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28.399994pt;margin-top:647.584473pt;width:145.320307pt;height:.1pt;mso-position-horizontal-relative:page;mso-position-vertical-relative:page;z-index:-10253" coordorigin="2568,12952" coordsize="2906,2">
            <v:shape style="position:absolute;left:2568;top:12952;width:2906;height:2" coordorigin="2568,12952" coordsize="2906,0" path="m2568,12952l5474,12952e" filled="f" stroked="t" strokeweight=".567pt" strokecolor="#A6A7A6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1046" w:hRule="exact"/>
        </w:trPr>
        <w:tc>
          <w:tcPr>
            <w:tcW w:w="1118" w:type="dxa"/>
            <w:tcBorders>
              <w:top w:val="single" w:sz="4.640" w:space="0" w:color="000000"/>
              <w:bottom w:val="single" w:sz="4.648" w:space="0" w:color="DADADA"/>
              <w:left w:val="single" w:sz="4.640" w:space="0" w:color="000000"/>
              <w:right w:val="single" w:sz="4.640" w:space="0" w:color="DADADA"/>
            </w:tcBorders>
          </w:tcPr>
          <w:p>
            <w:pPr/>
            <w:rPr/>
          </w:p>
        </w:tc>
        <w:tc>
          <w:tcPr>
            <w:tcW w:w="3374" w:type="dxa"/>
            <w:tcBorders>
              <w:top w:val="single" w:sz="4.640" w:space="0" w:color="000000"/>
              <w:bottom w:val="single" w:sz="4.648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5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doc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531" w:type="dxa"/>
            <w:tcBorders>
              <w:top w:val="single" w:sz="4.640" w:space="0" w:color="000000"/>
              <w:bottom w:val="single" w:sz="4.648" w:space="0" w:color="DADADA"/>
              <w:left w:val="single" w:sz="4.640" w:space="0" w:color="DADADA"/>
              <w:right w:val="single" w:sz="4.648" w:space="0" w:color="DADADA"/>
            </w:tcBorders>
          </w:tcPr>
          <w:p>
            <w:pPr/>
            <w:rPr/>
          </w:p>
        </w:tc>
        <w:tc>
          <w:tcPr>
            <w:tcW w:w="3194" w:type="dxa"/>
            <w:tcBorders>
              <w:top w:val="single" w:sz="4.640" w:space="0" w:color="000000"/>
              <w:bottom w:val="single" w:sz="4.648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2" w:after="0" w:line="182" w:lineRule="exact"/>
              <w:ind w:left="102" w:right="51"/>
              <w:jc w:val="left"/>
              <w:tabs>
                <w:tab w:pos="380" w:val="left"/>
                <w:tab w:pos="800" w:val="left"/>
                <w:tab w:pos="1800" w:val="left"/>
                <w:tab w:pos="2100" w:val="left"/>
                <w:tab w:pos="29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agg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</w:tr>
      <w:tr>
        <w:trPr>
          <w:trHeight w:val="864" w:hRule="exact"/>
        </w:trPr>
        <w:tc>
          <w:tcPr>
            <w:tcW w:w="1118" w:type="dxa"/>
            <w:tcBorders>
              <w:top w:val="single" w:sz="4.648" w:space="0" w:color="DADADA"/>
              <w:bottom w:val="single" w:sz="4.648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8" w:space="0" w:color="DADADA"/>
              <w:bottom w:val="single" w:sz="4.648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6" w:lineRule="exact"/>
              <w:ind w:left="102" w:right="4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531" w:type="dxa"/>
            <w:tcBorders>
              <w:top w:val="single" w:sz="4.648" w:space="0" w:color="DADADA"/>
              <w:bottom w:val="single" w:sz="4.648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8" w:space="0" w:color="DADADA"/>
              <w:bottom w:val="single" w:sz="4.648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02" w:right="5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avor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Cap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91" w:hRule="exact"/>
        </w:trPr>
        <w:tc>
          <w:tcPr>
            <w:tcW w:w="1118" w:type="dxa"/>
            <w:tcBorders>
              <w:top w:val="single" w:sz="4.648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8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4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1531" w:type="dxa"/>
            <w:tcBorders>
              <w:top w:val="single" w:sz="4.648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18)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8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4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avor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uogh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02" w:right="237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394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1991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6" w:lineRule="exact"/>
              <w:ind w:left="102" w:right="2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39" w:lineRule="auto"/>
              <w:ind w:left="102" w:right="5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47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2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20)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59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06" w:lineRule="exact"/>
              <w:ind w:left="102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VINCA)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9" w:right="5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21)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02" w:right="5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ogget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2000”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46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59" w:after="0" w:line="206" w:lineRule="exact"/>
              <w:ind w:left="102" w:right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4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5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onsen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egg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1265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1934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044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2" w:after="0" w:line="206" w:lineRule="exact"/>
              <w:ind w:left="102" w:right="46"/>
              <w:jc w:val="left"/>
              <w:tabs>
                <w:tab w:pos="1060" w:val="left"/>
                <w:tab w:pos="1940" w:val="left"/>
                <w:tab w:pos="30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rte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23)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2" w:lineRule="exact"/>
              <w:ind w:left="102" w:right="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evan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</w:tr>
      <w:tr>
        <w:trPr>
          <w:trHeight w:val="2278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8" w:lineRule="auto"/>
              <w:ind w:left="102" w:right="4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24)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depura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i)</w:t>
            </w:r>
          </w:p>
        </w:tc>
      </w:tr>
      <w:tr>
        <w:trPr>
          <w:trHeight w:val="2268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02" w:right="4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7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25)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DADADA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l’i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rada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rov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rodo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</w:tr>
      <w:tr>
        <w:trPr>
          <w:trHeight w:val="1382" w:hRule="exact"/>
        </w:trPr>
        <w:tc>
          <w:tcPr>
            <w:tcW w:w="1118" w:type="dxa"/>
            <w:tcBorders>
              <w:top w:val="single" w:sz="4.640" w:space="0" w:color="DADADA"/>
              <w:bottom w:val="single" w:sz="4.640" w:space="0" w:color="000000"/>
              <w:left w:val="single" w:sz="4.640" w:space="0" w:color="000000"/>
              <w:right w:val="single" w:sz="4.640" w:space="0" w:color="DADADA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67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74" w:type="dxa"/>
            <w:tcBorders>
              <w:top w:val="single" w:sz="4.640" w:space="0" w:color="DADADA"/>
              <w:bottom w:val="single" w:sz="4.640" w:space="0" w:color="000000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4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single" w:sz="4.640" w:space="0" w:color="DADADA"/>
              <w:bottom w:val="single" w:sz="4.640" w:space="0" w:color="000000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7" w:right="6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194" w:type="dxa"/>
            <w:tcBorders>
              <w:top w:val="single" w:sz="4.640" w:space="0" w:color="DADADA"/>
              <w:bottom w:val="single" w:sz="4.640" w:space="0" w:color="000000"/>
              <w:left w:val="single" w:sz="4.648" w:space="0" w:color="DADADA"/>
              <w:right w:val="single" w:sz="4.6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prev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</w:tr>
    </w:tbl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right="1184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jc w:val="right"/>
        <w:spacing w:after="0"/>
        <w:sectPr>
          <w:pgMar w:header="0" w:footer="712" w:top="1300" w:bottom="900" w:left="1220" w:right="1020"/>
          <w:pgSz w:w="11920" w:h="16840"/>
        </w:sectPr>
      </w:pPr>
      <w:rPr/>
    </w:p>
    <w:p>
      <w:pPr>
        <w:spacing w:before="55" w:after="0" w:line="240" w:lineRule="auto"/>
        <w:ind w:left="4266" w:right="412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" w:after="0" w:line="240" w:lineRule="auto"/>
        <w:ind w:left="3625" w:right="349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M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u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z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65" w:right="192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UN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ZI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78" w:right="57" w:firstLine="4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PER</w:t>
      </w:r>
      <w:r>
        <w:rPr>
          <w:rFonts w:ascii="Arial" w:hAnsi="Arial" w:cs="Arial" w:eastAsia="Arial"/>
          <w:sz w:val="26"/>
          <w:szCs w:val="26"/>
          <w:spacing w:val="-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ERE</w:t>
      </w:r>
      <w:r>
        <w:rPr>
          <w:rFonts w:ascii="Arial" w:hAnsi="Arial" w:cs="Arial" w:eastAsia="Arial"/>
          <w:sz w:val="26"/>
          <w:szCs w:val="26"/>
          <w:spacing w:val="-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DIRE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SODDIS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ARE</w:t>
      </w:r>
      <w:r>
        <w:rPr>
          <w:rFonts w:ascii="Arial" w:hAnsi="Arial" w:cs="Arial" w:eastAsia="Arial"/>
          <w:sz w:val="26"/>
          <w:szCs w:val="26"/>
          <w:spacing w:val="-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OBIE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IVE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ESIGE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ZE</w:t>
      </w:r>
      <w:r>
        <w:rPr>
          <w:rFonts w:ascii="Arial" w:hAnsi="Arial" w:cs="Arial" w:eastAsia="Arial"/>
          <w:sz w:val="26"/>
          <w:szCs w:val="26"/>
          <w:spacing w:val="-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CON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ING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ANEE</w:t>
      </w:r>
      <w:r>
        <w:rPr>
          <w:rFonts w:ascii="Arial" w:hAnsi="Arial" w:cs="Arial" w:eastAsia="Arial"/>
          <w:sz w:val="26"/>
          <w:szCs w:val="26"/>
          <w:spacing w:val="-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ESS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RE</w:t>
      </w:r>
      <w:r>
        <w:rPr>
          <w:rFonts w:ascii="Arial" w:hAnsi="Arial" w:cs="Arial" w:eastAsia="Arial"/>
          <w:sz w:val="26"/>
          <w:szCs w:val="26"/>
          <w:spacing w:val="-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MMED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2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SE</w:t>
      </w:r>
      <w:r>
        <w:rPr>
          <w:rFonts w:ascii="Arial" w:hAnsi="Arial" w:cs="Arial" w:eastAsia="Arial"/>
          <w:sz w:val="26"/>
          <w:szCs w:val="26"/>
          <w:spacing w:val="-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AL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ARE</w:t>
      </w:r>
      <w:r>
        <w:rPr>
          <w:rFonts w:ascii="Arial" w:hAnsi="Arial" w:cs="Arial" w:eastAsia="Arial"/>
          <w:sz w:val="26"/>
          <w:szCs w:val="26"/>
          <w:spacing w:val="-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99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LA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NECE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-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,</w:t>
      </w:r>
      <w:r>
        <w:rPr>
          <w:rFonts w:ascii="Arial" w:hAnsi="Arial" w:cs="Arial" w:eastAsia="Arial"/>
          <w:sz w:val="32"/>
          <w:szCs w:val="32"/>
          <w:spacing w:val="-2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NQ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,</w:t>
      </w:r>
      <w:r>
        <w:rPr>
          <w:rFonts w:ascii="Arial" w:hAnsi="Arial" w:cs="Arial" w:eastAsia="Arial"/>
          <w:sz w:val="32"/>
          <w:szCs w:val="32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RO</w:t>
      </w:r>
      <w:r>
        <w:rPr>
          <w:rFonts w:ascii="Arial" w:hAnsi="Arial" w:cs="Arial" w:eastAsia="Arial"/>
          <w:sz w:val="26"/>
          <w:szCs w:val="26"/>
          <w:spacing w:val="-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UN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INE</w:t>
      </w:r>
      <w:r>
        <w:rPr>
          <w:rFonts w:ascii="Arial" w:hAnsi="Arial" w:cs="Arial" w:eastAsia="Arial"/>
          <w:sz w:val="26"/>
          <w:szCs w:val="26"/>
          <w:spacing w:val="-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ON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SUPER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ORE</w:t>
      </w:r>
      <w:r>
        <w:rPr>
          <w:rFonts w:ascii="Arial" w:hAnsi="Arial" w:cs="Arial" w:eastAsia="Arial"/>
          <w:sz w:val="26"/>
          <w:szCs w:val="26"/>
          <w:spacing w:val="-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NO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AN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" w:after="0" w:line="240" w:lineRule="auto"/>
        <w:ind w:left="4612" w:right="4594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99"/>
        </w:rPr>
        <w:t>GIORNI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640" w:bottom="280" w:left="780" w:right="900"/>
          <w:footerReference w:type="default" r:id="rId15"/>
          <w:pgSz w:w="11920" w:h="16840"/>
        </w:sectPr>
      </w:pPr>
      <w:rPr/>
    </w:p>
    <w:p>
      <w:pPr>
        <w:spacing w:before="86" w:after="0" w:line="181" w:lineRule="exact"/>
        <w:ind w:left="120" w:right="-64"/>
        <w:jc w:val="left"/>
        <w:tabs>
          <w:tab w:pos="4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86" w:after="0" w:line="181" w:lineRule="exact"/>
        <w:ind w:right="-20"/>
        <w:jc w:val="left"/>
        <w:tabs>
          <w:tab w:pos="33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ili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jc w:val="left"/>
        <w:spacing w:after="0"/>
        <w:sectPr>
          <w:pgNumType w:start="1"/>
          <w:pgMar w:footer="765" w:header="0" w:top="1080" w:bottom="960" w:left="600" w:right="560"/>
          <w:footerReference w:type="default" r:id="rId16"/>
          <w:pgSz w:w="11920" w:h="16840"/>
          <w:cols w:num="2" w:equalWidth="0">
            <w:col w:w="4681" w:space="791"/>
            <w:col w:w="528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60"/>
        </w:sectPr>
      </w:pPr>
      <w:rPr/>
    </w:p>
    <w:p>
      <w:pPr>
        <w:spacing w:before="43" w:after="0" w:line="240" w:lineRule="auto"/>
        <w:ind w:left="4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à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rodut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120" w:right="-64"/>
        <w:jc w:val="left"/>
        <w:tabs>
          <w:tab w:pos="4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1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818181"/>
          <w:spacing w:val="3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4"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color w:val="818181"/>
          <w:spacing w:val="-4"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2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3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</w:rPr>
        <w:t>P</w:t>
      </w:r>
      <w:r>
        <w:rPr>
          <w:rFonts w:ascii="Arial" w:hAnsi="Arial" w:cs="Arial" w:eastAsia="Arial"/>
          <w:sz w:val="16"/>
          <w:szCs w:val="16"/>
          <w:spacing w:val="-1"/>
        </w:rPr>
        <w:t>ro</w:t>
      </w:r>
      <w:r>
        <w:rPr>
          <w:rFonts w:ascii="Arial" w:hAnsi="Arial" w:cs="Arial" w:eastAsia="Arial"/>
          <w:sz w:val="16"/>
          <w:szCs w:val="16"/>
          <w:spacing w:val="1"/>
        </w:rPr>
        <w:t>t</w:t>
      </w:r>
      <w:r>
        <w:rPr>
          <w:rFonts w:ascii="Arial" w:hAnsi="Arial" w:cs="Arial" w:eastAsia="Arial"/>
          <w:sz w:val="16"/>
          <w:szCs w:val="16"/>
          <w:spacing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</w:rPr>
        <w:t>c</w:t>
      </w:r>
      <w:r>
        <w:rPr>
          <w:rFonts w:ascii="Arial" w:hAnsi="Arial" w:cs="Arial" w:eastAsia="Arial"/>
          <w:sz w:val="16"/>
          <w:szCs w:val="16"/>
          <w:spacing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</w:rPr>
        <w:t>l</w:t>
      </w:r>
      <w:r>
        <w:rPr>
          <w:rFonts w:ascii="Arial" w:hAnsi="Arial" w:cs="Arial" w:eastAsia="Arial"/>
          <w:sz w:val="16"/>
          <w:szCs w:val="16"/>
          <w:spacing w:val="0"/>
        </w:rPr>
        <w:t>lo</w:t>
      </w:r>
      <w:r>
        <w:rPr>
          <w:rFonts w:ascii="Arial" w:hAnsi="Arial" w:cs="Arial" w:eastAsia="Arial"/>
          <w:sz w:val="16"/>
          <w:szCs w:val="16"/>
          <w:spacing w:val="0"/>
        </w:rPr>
        <w:t>  </w:t>
      </w:r>
      <w:r>
        <w:rPr>
          <w:rFonts w:ascii="Arial" w:hAnsi="Arial" w:cs="Arial" w:eastAsia="Arial"/>
          <w:sz w:val="16"/>
          <w:szCs w:val="16"/>
          <w:spacing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</w:r>
      <w:r>
        <w:rPr>
          <w:rFonts w:ascii="Arial" w:hAnsi="Arial" w:cs="Arial" w:eastAsia="Arial"/>
          <w:sz w:val="16"/>
          <w:szCs w:val="16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60"/>
          <w:cols w:num="2" w:equalWidth="0">
            <w:col w:w="4628" w:space="844"/>
            <w:col w:w="5288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120" w:right="-64"/>
        <w:jc w:val="left"/>
        <w:tabs>
          <w:tab w:pos="46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1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2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  <w:position w:val="-1"/>
        </w:rPr>
        <w:t>os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3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  <w:position w:val="-1"/>
        </w:rPr>
        <w:t>ron</w:t>
      </w:r>
      <w:r>
        <w:rPr>
          <w:rFonts w:ascii="Arial" w:hAnsi="Arial" w:cs="Arial" w:eastAsia="Arial"/>
          <w:sz w:val="16"/>
          <w:szCs w:val="16"/>
          <w:color w:val="818181"/>
          <w:spacing w:val="-2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1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4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il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ar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ur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60"/>
          <w:cols w:num="2" w:equalWidth="0">
            <w:col w:w="4619" w:space="2180"/>
            <w:col w:w="3961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957" w:right="1974"/>
        <w:jc w:val="center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30.07pt;margin-top:-213.035248pt;width:538.060pt;height:182.38pt;mso-position-horizontal-relative:page;mso-position-vertical-relative:paragraph;z-index:-10252" coordorigin="601,-4261" coordsize="10761,3648">
            <v:group style="position:absolute;left:607;top:-4255;width:10750;height:2" coordorigin="607,-4255" coordsize="10750,2">
              <v:shape style="position:absolute;left:607;top:-4255;width:10750;height:2" coordorigin="607,-4255" coordsize="10750,0" path="m607,-4255l11357,-4255e" filled="f" stroked="t" strokeweight=".580pt" strokecolor="#000000">
                <v:path arrowok="t"/>
              </v:shape>
            </v:group>
            <v:group style="position:absolute;left:612;top:-4250;width:2;height:3626" coordorigin="612,-4250" coordsize="2,3626">
              <v:shape style="position:absolute;left:612;top:-4250;width:2;height:3626" coordorigin="612,-4250" coordsize="0,3626" path="m612,-4250l612,-624e" filled="f" stroked="t" strokeweight=".581pt" strokecolor="#000000">
                <v:path arrowok="t"/>
              </v:shape>
            </v:group>
            <v:group style="position:absolute;left:5964;top:-4250;width:2;height:3626" coordorigin="5964,-4250" coordsize="2,3626">
              <v:shape style="position:absolute;left:5964;top:-4250;width:2;height:3626" coordorigin="5964,-4250" coordsize="0,3626" path="m5964,-4250l5964,-624e" filled="f" stroked="t" strokeweight=".580pt" strokecolor="#000000">
                <v:path arrowok="t"/>
              </v:shape>
            </v:group>
            <v:group style="position:absolute;left:11352;top:-4250;width:2;height:3626" coordorigin="11352,-4250" coordsize="2,3626">
              <v:shape style="position:absolute;left:11352;top:-4250;width:2;height:3626" coordorigin="11352,-4250" coordsize="0,3626" path="m11352,-4250l11352,-624e" filled="f" stroked="t" strokeweight=".580pt" strokecolor="#000000">
                <v:path arrowok="t"/>
              </v:shape>
            </v:group>
            <v:group style="position:absolute;left:607;top:-619;width:10750;height:2" coordorigin="607,-619" coordsize="10750,2">
              <v:shape style="position:absolute;left:607;top:-619;width:10750;height:2" coordorigin="607,-619" coordsize="10750,0" path="m607,-619l11357,-6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5"/>
          <w:szCs w:val="45"/>
          <w:spacing w:val="0"/>
          <w:w w:val="100"/>
        </w:rPr>
        <w:t>C</w:t>
      </w:r>
      <w:r>
        <w:rPr>
          <w:rFonts w:ascii="Arial" w:hAnsi="Arial" w:cs="Arial" w:eastAsia="Arial"/>
          <w:sz w:val="45"/>
          <w:szCs w:val="45"/>
          <w:spacing w:val="-3"/>
          <w:w w:val="100"/>
        </w:rPr>
        <w:t>O</w:t>
      </w:r>
      <w:r>
        <w:rPr>
          <w:rFonts w:ascii="Arial" w:hAnsi="Arial" w:cs="Arial" w:eastAsia="Arial"/>
          <w:sz w:val="45"/>
          <w:szCs w:val="45"/>
          <w:spacing w:val="1"/>
          <w:w w:val="100"/>
        </w:rPr>
        <w:t>M</w:t>
      </w:r>
      <w:r>
        <w:rPr>
          <w:rFonts w:ascii="Arial" w:hAnsi="Arial" w:cs="Arial" w:eastAsia="Arial"/>
          <w:sz w:val="45"/>
          <w:szCs w:val="45"/>
          <w:spacing w:val="-2"/>
          <w:w w:val="100"/>
        </w:rPr>
        <w:t>U</w:t>
      </w:r>
      <w:r>
        <w:rPr>
          <w:rFonts w:ascii="Arial" w:hAnsi="Arial" w:cs="Arial" w:eastAsia="Arial"/>
          <w:sz w:val="45"/>
          <w:szCs w:val="45"/>
          <w:spacing w:val="0"/>
          <w:w w:val="100"/>
        </w:rPr>
        <w:t>N</w:t>
      </w:r>
      <w:r>
        <w:rPr>
          <w:rFonts w:ascii="Arial" w:hAnsi="Arial" w:cs="Arial" w:eastAsia="Arial"/>
          <w:sz w:val="45"/>
          <w:szCs w:val="45"/>
          <w:spacing w:val="-1"/>
          <w:w w:val="100"/>
        </w:rPr>
        <w:t>I</w:t>
      </w:r>
      <w:r>
        <w:rPr>
          <w:rFonts w:ascii="Arial" w:hAnsi="Arial" w:cs="Arial" w:eastAsia="Arial"/>
          <w:sz w:val="45"/>
          <w:szCs w:val="45"/>
          <w:spacing w:val="0"/>
          <w:w w:val="100"/>
        </w:rPr>
        <w:t>C</w:t>
      </w:r>
      <w:r>
        <w:rPr>
          <w:rFonts w:ascii="Arial" w:hAnsi="Arial" w:cs="Arial" w:eastAsia="Arial"/>
          <w:sz w:val="45"/>
          <w:szCs w:val="45"/>
          <w:spacing w:val="-3"/>
          <w:w w:val="100"/>
        </w:rPr>
        <w:t>A</w:t>
      </w:r>
      <w:r>
        <w:rPr>
          <w:rFonts w:ascii="Arial" w:hAnsi="Arial" w:cs="Arial" w:eastAsia="Arial"/>
          <w:sz w:val="45"/>
          <w:szCs w:val="45"/>
          <w:spacing w:val="0"/>
          <w:w w:val="100"/>
        </w:rPr>
        <w:t>Z</w:t>
      </w:r>
      <w:r>
        <w:rPr>
          <w:rFonts w:ascii="Arial" w:hAnsi="Arial" w:cs="Arial" w:eastAsia="Arial"/>
          <w:sz w:val="45"/>
          <w:szCs w:val="45"/>
          <w:spacing w:val="-1"/>
          <w:w w:val="100"/>
        </w:rPr>
        <w:t>I</w:t>
      </w:r>
      <w:r>
        <w:rPr>
          <w:rFonts w:ascii="Arial" w:hAnsi="Arial" w:cs="Arial" w:eastAsia="Arial"/>
          <w:sz w:val="45"/>
          <w:szCs w:val="45"/>
          <w:spacing w:val="-1"/>
          <w:w w:val="100"/>
        </w:rPr>
        <w:t>O</w:t>
      </w:r>
      <w:r>
        <w:rPr>
          <w:rFonts w:ascii="Arial" w:hAnsi="Arial" w:cs="Arial" w:eastAsia="Arial"/>
          <w:sz w:val="45"/>
          <w:szCs w:val="45"/>
          <w:spacing w:val="0"/>
          <w:w w:val="100"/>
        </w:rPr>
        <w:t>NE</w:t>
      </w:r>
      <w:r>
        <w:rPr>
          <w:rFonts w:ascii="Arial" w:hAnsi="Arial" w:cs="Arial" w:eastAsia="Arial"/>
          <w:sz w:val="45"/>
          <w:szCs w:val="45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I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N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Z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</w:t>
      </w:r>
      <w:r>
        <w:rPr>
          <w:rFonts w:ascii="Arial" w:hAnsi="Arial" w:cs="Arial" w:eastAsia="Arial"/>
          <w:sz w:val="40"/>
          <w:szCs w:val="40"/>
          <w:spacing w:val="-2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L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AV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R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6" w:lineRule="auto"/>
        <w:ind w:left="407" w:right="42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PE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PE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DIR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DDI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9"/>
          <w:b/>
          <w:bCs/>
        </w:rPr>
        <w:t>ESSE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ESS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9"/>
          <w:szCs w:val="1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9"/>
          <w:szCs w:val="1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INE</w:t>
      </w:r>
      <w:r>
        <w:rPr>
          <w:rFonts w:ascii="Arial" w:hAnsi="Arial" w:cs="Arial" w:eastAsia="Arial"/>
          <w:sz w:val="19"/>
          <w:szCs w:val="1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9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99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493" w:right="151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ett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38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200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.lgs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22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2016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20" w:right="-20"/>
        <w:jc w:val="left"/>
        <w:tabs>
          <w:tab w:pos="36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26.801899pt;width:538.060pt;height:278.5pt;mso-position-horizontal-relative:page;mso-position-vertical-relative:paragraph;z-index:-10250" coordorigin="601,536" coordsize="10761,5570">
            <v:group style="position:absolute;left:607;top:542;width:10750;height:2" coordorigin="607,542" coordsize="10750,2">
              <v:shape style="position:absolute;left:607;top:542;width:10750;height:2" coordorigin="607,542" coordsize="10750,0" path="m607,542l11357,542e" filled="f" stroked="t" strokeweight=".580pt" strokecolor="#000000">
                <v:path arrowok="t"/>
              </v:shape>
            </v:group>
            <v:group style="position:absolute;left:612;top:547;width:2;height:5549" coordorigin="612,547" coordsize="2,5549">
              <v:shape style="position:absolute;left:612;top:547;width:2;height:5549" coordorigin="612,547" coordsize="0,5549" path="m612,547l612,6095e" filled="f" stroked="t" strokeweight=".581pt" strokecolor="#000000">
                <v:path arrowok="t"/>
              </v:shape>
            </v:group>
            <v:group style="position:absolute;left:11352;top:547;width:2;height:5549" coordorigin="11352,547" coordsize="2,5549">
              <v:shape style="position:absolute;left:11352;top:547;width:2;height:5549" coordorigin="11352,547" coordsize="0,5549" path="m11352,547l11352,6095e" filled="f" stroked="t" strokeweight=".580pt" strokecolor="#000000">
                <v:path arrowok="t"/>
              </v:shape>
            </v:group>
            <v:group style="position:absolute;left:607;top:6100;width:10750;height:2" coordorigin="607,6100" coordsize="10750,2">
              <v:shape style="position:absolute;left:607;top:6100;width:10750;height:2" coordorigin="607,6100" coordsize="10750,0" path="m607,6100l11357,610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LARE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iù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tito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ri,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è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tibi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“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OGG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color w:val="818181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818181"/>
          <w:spacing w:val="3"/>
          <w:w w:val="100"/>
          <w:b/>
          <w:bCs/>
          <w:i/>
        </w:rPr>
        <w:t>C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OIN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4"/>
          <w:szCs w:val="14"/>
          <w:color w:val="818181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4"/>
          <w:szCs w:val="14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”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20" w:right="-20"/>
        <w:jc w:val="left"/>
        <w:tabs>
          <w:tab w:pos="3740" w:val="left"/>
          <w:tab w:pos="7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8.450001pt;margin-top:-41.408108pt;width:540.1pt;height:18.82pt;mso-position-horizontal-relative:page;mso-position-vertical-relative:paragraph;z-index:-10251" coordorigin="569,-828" coordsize="10802,376">
            <v:group style="position:absolute;left:612;top:-785;width:10716;height:2" coordorigin="612,-785" coordsize="10716,2">
              <v:shape style="position:absolute;left:612;top:-785;width:10716;height:2" coordorigin="612,-785" coordsize="10716,0" path="m612,-785l11328,-785e" filled="f" stroked="t" strokeweight="4.3pt" strokecolor="#E7E7E7">
                <v:path arrowok="t"/>
              </v:shape>
            </v:group>
            <v:group style="position:absolute;left:612;top:-743;width:108;height:206" coordorigin="612,-743" coordsize="108,206">
              <v:shape style="position:absolute;left:612;top:-743;width:108;height:206" coordorigin="612,-743" coordsize="108,206" path="m612,-537l720,-537,720,-743,612,-743,612,-537e" filled="t" fillcolor="#E7E7E7" stroked="f">
                <v:path arrowok="t"/>
                <v:fill/>
              </v:shape>
            </v:group>
            <v:group style="position:absolute;left:11220;top:-743;width:108;height:206" coordorigin="11220,-743" coordsize="108,206">
              <v:shape style="position:absolute;left:11220;top:-743;width:108;height:206" coordorigin="11220,-743" coordsize="108,206" path="m11220,-537l11328,-537,11328,-743,11220,-743,11220,-537e" filled="t" fillcolor="#E7E7E7" stroked="f">
                <v:path arrowok="t"/>
                <v:fill/>
              </v:shape>
            </v:group>
            <v:group style="position:absolute;left:612;top:-495;width:10716;height:2" coordorigin="612,-495" coordsize="10716,2">
              <v:shape style="position:absolute;left:612;top:-495;width:10716;height:2" coordorigin="612,-495" coordsize="10716,0" path="m612,-495l11328,-495e" filled="f" stroked="t" strokeweight="4.3pt" strokecolor="#E7E7E7">
                <v:path arrowok="t"/>
              </v:shape>
            </v:group>
            <v:group style="position:absolute;left:720;top:-743;width:10500;height:206" coordorigin="720,-743" coordsize="10500,206">
              <v:shape style="position:absolute;left:720;top:-743;width:10500;height:206" coordorigin="720,-743" coordsize="10500,206" path="m720,-537l11220,-537,11220,-743,720,-743,720,-537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ogno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120" w:right="-20"/>
        <w:jc w:val="left"/>
        <w:tabs>
          <w:tab w:pos="44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343.562988pt;margin-top:11.635429pt;width:210.36061pt;height:.1pt;mso-position-horizontal-relative:page;mso-position-vertical-relative:paragraph;z-index:-10248" coordorigin="6871,233" coordsize="4207,2">
            <v:shape style="position:absolute;left:6871;top:233;width:4207;height:2" coordorigin="6871,233" coordsize="4207,0" path="m6871,233l11078,233e" filled="f" stroked="t" strokeweight=".567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8"/>
        </w:rPr>
        <w:t>(</w:t>
      </w:r>
      <w:r>
        <w:rPr>
          <w:rFonts w:ascii="Arial" w:hAnsi="Arial" w:cs="Arial" w:eastAsia="Arial"/>
          <w:sz w:val="12"/>
          <w:szCs w:val="12"/>
          <w:spacing w:val="-2"/>
          <w:w w:val="100"/>
          <w:position w:val="8"/>
        </w:rPr>
        <w:t>2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>)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>   </w:t>
      </w:r>
      <w:r>
        <w:rPr>
          <w:rFonts w:ascii="Arial" w:hAnsi="Arial" w:cs="Arial" w:eastAsia="Arial"/>
          <w:sz w:val="12"/>
          <w:szCs w:val="12"/>
          <w:spacing w:val="33"/>
          <w:w w:val="100"/>
          <w:position w:val="8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u w:val="single" w:color="808080"/>
          <w:position w:val="8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u w:val="single" w:color="808080"/>
          <w:position w:val="8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u w:val="single" w:color="808080"/>
          <w:position w:val="8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tta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8"/>
        </w:rPr>
        <w:t>(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>2)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  <w:position w:val="9"/>
        </w:rPr>
        <w:t>(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2)</w:t>
      </w:r>
      <w:r>
        <w:rPr>
          <w:rFonts w:ascii="Arial" w:hAnsi="Arial" w:cs="Arial" w:eastAsia="Arial"/>
          <w:sz w:val="12"/>
          <w:szCs w:val="12"/>
          <w:spacing w:val="18"/>
          <w:w w:val="100"/>
          <w:position w:val="9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3020" w:val="left"/>
          <w:tab w:pos="7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-20"/>
        <w:jc w:val="left"/>
        <w:tabs>
          <w:tab w:pos="3400" w:val="left"/>
          <w:tab w:pos="7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60"/>
          <w:cols w:num="3" w:equalWidth="0">
            <w:col w:w="4337" w:space="148"/>
            <w:col w:w="1153" w:space="199"/>
            <w:col w:w="4923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20" w:right="-20"/>
        <w:jc w:val="left"/>
        <w:tabs>
          <w:tab w:pos="4340" w:val="left"/>
          <w:tab w:pos="9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PEC</w:t>
      </w:r>
      <w:r>
        <w:rPr>
          <w:rFonts w:ascii="Arial" w:hAnsi="Arial" w:cs="Arial" w:eastAsia="Arial"/>
          <w:sz w:val="18"/>
          <w:szCs w:val="18"/>
          <w:position w:val="-1"/>
        </w:rPr>
        <w:t> </w:t>
      </w:r>
      <w:r>
        <w:rPr>
          <w:rFonts w:ascii="Arial" w:hAnsi="Arial" w:cs="Arial" w:eastAsia="Arial"/>
          <w:sz w:val="18"/>
          <w:szCs w:val="18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03" w:lineRule="exact"/>
        <w:ind w:left="120" w:right="-20"/>
        <w:jc w:val="left"/>
        <w:tabs>
          <w:tab w:pos="4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47" w:lineRule="exact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(2)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comp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caso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il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tolare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tta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soc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età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107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4.029999pt;margin-top:-32.478104pt;width:535.54pt;height:18.1pt;mso-position-horizontal-relative:page;mso-position-vertical-relative:paragraph;z-index:-10249" coordorigin="681,-650" coordsize="10711,362">
            <v:group style="position:absolute;left:720;top:-610;width:10632;height:2" coordorigin="720,-610" coordsize="10632,2">
              <v:shape style="position:absolute;left:720;top:-610;width:10632;height:2" coordorigin="720,-610" coordsize="10632,0" path="m720,-610l11352,-610e" filled="f" stroked="t" strokeweight="3.94pt" strokecolor="#E7E7E7">
                <v:path arrowok="t"/>
              </v:shape>
            </v:group>
            <v:group style="position:absolute;left:720;top:-572;width:108;height:206" coordorigin="720,-572" coordsize="108,206">
              <v:shape style="position:absolute;left:720;top:-572;width:108;height:206" coordorigin="720,-572" coordsize="108,206" path="m720,-365l828,-365,828,-572,720,-572,720,-365e" filled="t" fillcolor="#E7E7E7" stroked="f">
                <v:path arrowok="t"/>
                <v:fill/>
              </v:shape>
            </v:group>
            <v:group style="position:absolute;left:11346;top:-572;width:2;height:206" coordorigin="11346,-572" coordsize="2,206">
              <v:shape style="position:absolute;left:11346;top:-572;width:2;height:206" coordorigin="11346,-572" coordsize="0,206" path="m11346,-572l11346,-365e" filled="f" stroked="t" strokeweight=".7pt" strokecolor="#E7E7E7">
                <v:path arrowok="t"/>
              </v:shape>
            </v:group>
            <v:group style="position:absolute;left:720;top:-327;width:10632;height:2" coordorigin="720,-327" coordsize="10632,2">
              <v:shape style="position:absolute;left:720;top:-327;width:10632;height:2" coordorigin="720,-327" coordsize="10632,0" path="m720,-327l11352,-327e" filled="f" stroked="t" strokeweight="3.94pt" strokecolor="#E7E7E7">
                <v:path arrowok="t"/>
              </v:shape>
            </v:group>
            <v:group style="position:absolute;left:2186;top:-572;width:9154;height:206" coordorigin="2186,-572" coordsize="9154,206">
              <v:shape style="position:absolute;left:2186;top:-572;width:9154;height:206" coordorigin="2186,-572" coordsize="9154,206" path="m2186,-365l11340,-365,11340,-572,2186,-572,2186,-365xe" filled="t" fillcolor="#E7E7E7" stroked="f">
                <v:path arrowok="t"/>
                <v:fill/>
              </v:shape>
            </v:group>
            <v:group style="position:absolute;left:828;top:-574;width:1358;height:209" coordorigin="828,-574" coordsize="1358,209">
              <v:shape style="position:absolute;left:828;top:-574;width:1358;height:209" coordorigin="828,-574" coordsize="1358,209" path="m828,-365l2186,-365,2186,-574,828,-574,828,-365e" filled="t" fillcolor="#DADADA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ic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lo</w:t>
      </w:r>
      <w:r>
        <w:rPr>
          <w:rFonts w:ascii="Arial" w:hAnsi="Arial" w:cs="Arial" w:eastAsia="Arial"/>
          <w:sz w:val="18"/>
          <w:szCs w:val="18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76</w:t>
      </w:r>
      <w:r>
        <w:rPr>
          <w:rFonts w:ascii="Arial" w:hAnsi="Arial" w:cs="Arial" w:eastAsia="Arial"/>
          <w:sz w:val="18"/>
          <w:szCs w:val="18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.P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.R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28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0,</w:t>
      </w:r>
      <w:r>
        <w:rPr>
          <w:rFonts w:ascii="Arial" w:hAnsi="Arial" w:cs="Arial" w:eastAsia="Arial"/>
          <w:sz w:val="18"/>
          <w:szCs w:val="18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n.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rtt.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rà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-1"/>
          <w:w w:val="100"/>
          <w:u w:val="single" w:color="0000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75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.P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.R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44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5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</w:p>
    <w:p>
      <w:pPr>
        <w:jc w:val="both"/>
        <w:spacing w:after="0"/>
        <w:sectPr>
          <w:type w:val="continuous"/>
          <w:pgSz w:w="11920" w:h="16840"/>
          <w:pgMar w:top="640" w:bottom="280" w:left="600" w:right="56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16.551897pt;width:538.061pt;height:102.58pt;mso-position-horizontal-relative:page;mso-position-vertical-relative:paragraph;z-index:-10247" coordorigin="601,331" coordsize="10761,2052">
            <v:group style="position:absolute;left:607;top:337;width:10750;height:2" coordorigin="607,337" coordsize="10750,2">
              <v:shape style="position:absolute;left:607;top:337;width:10750;height:2" coordorigin="607,337" coordsize="10750,0" path="m607,337l11357,337e" filled="f" stroked="t" strokeweight=".580pt" strokecolor="#000000">
                <v:path arrowok="t"/>
              </v:shape>
            </v:group>
            <v:group style="position:absolute;left:612;top:342;width:2;height:2030" coordorigin="612,342" coordsize="2,2030">
              <v:shape style="position:absolute;left:612;top:342;width:2;height:2030" coordorigin="612,342" coordsize="0,2030" path="m612,342l612,2372e" filled="f" stroked="t" strokeweight=".581pt" strokecolor="#000000">
                <v:path arrowok="t"/>
              </v:shape>
            </v:group>
            <v:group style="position:absolute;left:11352;top:342;width:2;height:2030" coordorigin="11352,342" coordsize="2,2030">
              <v:shape style="position:absolute;left:11352;top:342;width:2;height:2030" coordorigin="11352,342" coordsize="0,2030" path="m11352,342l11352,2372e" filled="f" stroked="t" strokeweight=".580pt" strokecolor="#000000">
                <v:path arrowok="t"/>
              </v:shape>
            </v:group>
            <v:group style="position:absolute;left:607;top:2377;width:10750;height:2" coordorigin="607,2377" coordsize="10750,2">
              <v:shape style="position:absolute;left:607;top:2377;width:10750;height:2" coordorigin="607,2377" coordsize="10750,0" path="m607,2377l11357,237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Titol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rità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8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65" w:top="880" w:bottom="1040" w:left="600" w:right="540"/>
          <w:pgSz w:w="11920" w:h="16840"/>
          <w:cols w:num="2" w:equalWidth="0">
            <w:col w:w="2522" w:space="2294"/>
            <w:col w:w="5964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20" w:right="-20"/>
        <w:jc w:val="left"/>
        <w:tabs>
          <w:tab w:pos="105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titolo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-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dil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4" w:after="0" w:line="203" w:lineRule="exact"/>
        <w:ind w:left="60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(Ad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esc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113" w:right="70" w:firstLine="-7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7A8A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18"/>
          <w:szCs w:val="18"/>
          <w:color w:val="A7A8A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A7A8A7"/>
          <w:spacing w:val="23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titol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rre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obb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18.401878pt;width:538.060pt;height:155.74pt;mso-position-horizontal-relative:page;mso-position-vertical-relative:paragraph;z-index:-10246" coordorigin="601,368" coordsize="10761,3115">
            <v:group style="position:absolute;left:607;top:374;width:10750;height:2" coordorigin="607,374" coordsize="10750,2">
              <v:shape style="position:absolute;left:607;top:374;width:10750;height:2" coordorigin="607,374" coordsize="10750,0" path="m607,374l11357,374e" filled="f" stroked="t" strokeweight=".580pt" strokecolor="#000000">
                <v:path arrowok="t"/>
              </v:shape>
            </v:group>
            <v:group style="position:absolute;left:612;top:379;width:2;height:3094" coordorigin="612,379" coordsize="2,3094">
              <v:shape style="position:absolute;left:612;top:379;width:2;height:3094" coordorigin="612,379" coordsize="0,3094" path="m612,379l612,3472e" filled="f" stroked="t" strokeweight=".581pt" strokecolor="#000000">
                <v:path arrowok="t"/>
              </v:shape>
            </v:group>
            <v:group style="position:absolute;left:607;top:3477;width:10750;height:2" coordorigin="607,3477" coordsize="10750,2">
              <v:shape style="position:absolute;left:607;top:3477;width:10750;height:2" coordorigin="607,3477" coordsize="10750,0" path="m607,3477l11357,3477e" filled="f" stroked="t" strokeweight=".580pt" strokecolor="#000000">
                <v:path arrowok="t"/>
              </v:shape>
            </v:group>
            <v:group style="position:absolute;left:11352;top:379;width:2;height:3094" coordorigin="11352,379" coordsize="2,3094">
              <v:shape style="position:absolute;left:11352;top:379;width:2;height:3094" coordorigin="11352,379" coordsize="0,3094" path="m11352,379l11352,347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71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3" w:right="472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auto"/>
        <w:ind w:left="403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più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3" w:right="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599" w:right="364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’I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6" w:lineRule="exact"/>
        <w:ind w:left="104" w:right="14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ontin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esse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ntro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riore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nta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giorni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tt.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d.P.R.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d.lgs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016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94" w:lineRule="exact"/>
        <w:ind w:left="1822" w:right="134" w:firstLine="-994"/>
        <w:jc w:val="left"/>
        <w:tabs>
          <w:tab w:pos="18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av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av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__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8"/>
          <w:w w:val="10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(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3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4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3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  <w:i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4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avor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4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45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de</w:t>
      </w:r>
      <w:r>
        <w:rPr>
          <w:rFonts w:ascii="Arial" w:hAnsi="Arial" w:cs="Arial" w:eastAsia="Arial"/>
          <w:sz w:val="17"/>
          <w:szCs w:val="17"/>
          <w:spacing w:val="3"/>
          <w:w w:val="100"/>
          <w:i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4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3"/>
          <w:i/>
        </w:rPr>
        <w:t>es</w:t>
      </w:r>
      <w:r>
        <w:rPr>
          <w:rFonts w:ascii="Arial" w:hAnsi="Arial" w:cs="Arial" w:eastAsia="Arial"/>
          <w:sz w:val="17"/>
          <w:szCs w:val="17"/>
          <w:spacing w:val="1"/>
          <w:w w:val="103"/>
          <w:i/>
        </w:rPr>
        <w:t>ser</w:t>
      </w:r>
      <w:r>
        <w:rPr>
          <w:rFonts w:ascii="Arial" w:hAnsi="Arial" w:cs="Arial" w:eastAsia="Arial"/>
          <w:sz w:val="17"/>
          <w:szCs w:val="17"/>
          <w:spacing w:val="0"/>
          <w:w w:val="103"/>
          <w:i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3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antec</w:t>
      </w:r>
      <w:r>
        <w:rPr>
          <w:rFonts w:ascii="Arial" w:hAnsi="Arial" w:cs="Arial" w:eastAsia="Arial"/>
          <w:sz w:val="17"/>
          <w:szCs w:val="17"/>
          <w:spacing w:val="3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dent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’i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o</w:t>
      </w:r>
      <w:r>
        <w:rPr>
          <w:rFonts w:ascii="Arial" w:hAnsi="Arial" w:cs="Arial" w:eastAsia="Arial"/>
          <w:sz w:val="17"/>
          <w:szCs w:val="17"/>
          <w:spacing w:val="1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de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3"/>
          <w:i/>
        </w:rPr>
        <w:t>pr</w:t>
      </w:r>
      <w:r>
        <w:rPr>
          <w:rFonts w:ascii="Arial" w:hAnsi="Arial" w:cs="Arial" w:eastAsia="Arial"/>
          <w:sz w:val="17"/>
          <w:szCs w:val="17"/>
          <w:spacing w:val="3"/>
          <w:w w:val="103"/>
          <w:i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3"/>
          <w:i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3"/>
          <w:i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3"/>
          <w:i/>
        </w:rPr>
        <w:t>ca)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4" w:lineRule="exact"/>
        <w:ind w:left="828" w:right="131"/>
        <w:jc w:val="left"/>
        <w:tabs>
          <w:tab w:pos="22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da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__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__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3"/>
          <w:w w:val="102"/>
          <w:b/>
          <w:bCs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|</w:t>
      </w:r>
      <w:r>
        <w:rPr>
          <w:rFonts w:ascii="Arial" w:hAnsi="Arial" w:cs="Arial" w:eastAsia="Arial"/>
          <w:sz w:val="17"/>
          <w:szCs w:val="17"/>
          <w:spacing w:val="22"/>
          <w:w w:val="10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(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1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1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1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avor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1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de</w:t>
      </w:r>
      <w:r>
        <w:rPr>
          <w:rFonts w:ascii="Arial" w:hAnsi="Arial" w:cs="Arial" w:eastAsia="Arial"/>
          <w:sz w:val="17"/>
          <w:szCs w:val="17"/>
          <w:spacing w:val="3"/>
          <w:w w:val="100"/>
          <w:i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spacing w:val="2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spacing w:val="3"/>
          <w:w w:val="100"/>
          <w:i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ser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spacing w:val="2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3"/>
          <w:i/>
        </w:rPr>
        <w:t>super</w:t>
      </w:r>
      <w:r>
        <w:rPr>
          <w:rFonts w:ascii="Arial" w:hAnsi="Arial" w:cs="Arial" w:eastAsia="Arial"/>
          <w:sz w:val="17"/>
          <w:szCs w:val="17"/>
          <w:spacing w:val="2"/>
          <w:w w:val="103"/>
          <w:i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3"/>
          <w:i/>
        </w:rPr>
        <w:t>or</w:t>
      </w:r>
      <w:r>
        <w:rPr>
          <w:rFonts w:ascii="Arial" w:hAnsi="Arial" w:cs="Arial" w:eastAsia="Arial"/>
          <w:sz w:val="17"/>
          <w:szCs w:val="17"/>
          <w:spacing w:val="0"/>
          <w:w w:val="103"/>
          <w:i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3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no</w:t>
      </w:r>
      <w:r>
        <w:rPr>
          <w:rFonts w:ascii="Arial" w:hAnsi="Arial" w:cs="Arial" w:eastAsia="Arial"/>
          <w:sz w:val="17"/>
          <w:szCs w:val="17"/>
          <w:spacing w:val="3"/>
          <w:w w:val="100"/>
          <w:i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ant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2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g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orn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1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’i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  <w:i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o</w:t>
      </w:r>
      <w:r>
        <w:rPr>
          <w:rFonts w:ascii="Arial" w:hAnsi="Arial" w:cs="Arial" w:eastAsia="Arial"/>
          <w:sz w:val="17"/>
          <w:szCs w:val="17"/>
          <w:spacing w:val="2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3"/>
          <w:i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3"/>
          <w:i/>
        </w:rPr>
        <w:t>avor</w:t>
      </w:r>
      <w:r>
        <w:rPr>
          <w:rFonts w:ascii="Arial" w:hAnsi="Arial" w:cs="Arial" w:eastAsia="Arial"/>
          <w:sz w:val="17"/>
          <w:szCs w:val="17"/>
          <w:spacing w:val="2"/>
          <w:w w:val="103"/>
          <w:i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3"/>
          <w:i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oper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cons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3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3"/>
        </w:rPr>
        <w:t>n: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1" w:right="170"/>
        <w:jc w:val="center"/>
        <w:tabs>
          <w:tab w:pos="2460" w:val="left"/>
          <w:tab w:pos="4840" w:val="left"/>
          <w:tab w:pos="7220" w:val="left"/>
          <w:tab w:pos="9600" w:val="left"/>
          <w:tab w:pos="10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3"/>
        </w:rPr>
      </w:r>
      <w:r>
        <w:rPr>
          <w:rFonts w:ascii="Arial" w:hAnsi="Arial" w:cs="Arial" w:eastAsia="Arial"/>
          <w:sz w:val="17"/>
          <w:szCs w:val="17"/>
          <w:w w:val="10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w w:val="100"/>
        </w:rPr>
      </w:r>
      <w:r>
        <w:rPr>
          <w:rFonts w:ascii="Arial" w:hAnsi="Arial" w:cs="Arial" w:eastAsia="Arial"/>
          <w:sz w:val="17"/>
          <w:szCs w:val="17"/>
          <w:spacing w:val="3"/>
          <w:w w:val="103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3"/>
          <w:w w:val="103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3"/>
          <w:w w:val="103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3"/>
          <w:w w:val="103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1" w:right="170"/>
        <w:jc w:val="center"/>
        <w:tabs>
          <w:tab w:pos="2460" w:val="left"/>
          <w:tab w:pos="4840" w:val="left"/>
          <w:tab w:pos="7220" w:val="left"/>
          <w:tab w:pos="9600" w:val="left"/>
          <w:tab w:pos="10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3"/>
        </w:rPr>
      </w:r>
      <w:r>
        <w:rPr>
          <w:rFonts w:ascii="Arial" w:hAnsi="Arial" w:cs="Arial" w:eastAsia="Arial"/>
          <w:sz w:val="17"/>
          <w:szCs w:val="17"/>
          <w:w w:val="10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w w:val="100"/>
        </w:rPr>
      </w:r>
      <w:r>
        <w:rPr>
          <w:rFonts w:ascii="Arial" w:hAnsi="Arial" w:cs="Arial" w:eastAsia="Arial"/>
          <w:sz w:val="17"/>
          <w:szCs w:val="17"/>
          <w:spacing w:val="3"/>
          <w:w w:val="103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3"/>
          <w:w w:val="103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3"/>
          <w:w w:val="103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3"/>
          <w:w w:val="103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2" w:lineRule="exact"/>
        <w:ind w:left="191" w:right="168"/>
        <w:jc w:val="center"/>
        <w:tabs>
          <w:tab w:pos="2460" w:val="left"/>
          <w:tab w:pos="4840" w:val="left"/>
          <w:tab w:pos="7220" w:val="left"/>
          <w:tab w:pos="9600" w:val="left"/>
          <w:tab w:pos="10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3"/>
          <w:position w:val="-1"/>
        </w:rPr>
      </w:r>
      <w:r>
        <w:rPr>
          <w:rFonts w:ascii="Arial" w:hAnsi="Arial" w:cs="Arial" w:eastAsia="Arial"/>
          <w:sz w:val="17"/>
          <w:szCs w:val="17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spacing w:val="3"/>
          <w:w w:val="103"/>
          <w:position w:val="-1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spacing w:val="3"/>
          <w:w w:val="103"/>
          <w:position w:val="-1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spacing w:val="3"/>
          <w:w w:val="103"/>
          <w:position w:val="-1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spacing w:val="3"/>
          <w:w w:val="103"/>
          <w:position w:val="-1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18.514898pt;width:538.061pt;height:106.061pt;mso-position-horizontal-relative:page;mso-position-vertical-relative:paragraph;z-index:-10245" coordorigin="601,370" coordsize="10761,2121">
            <v:group style="position:absolute;left:607;top:376;width:10750;height:2" coordorigin="607,376" coordsize="10750,2">
              <v:shape style="position:absolute;left:607;top:376;width:10750;height:2" coordorigin="607,376" coordsize="10750,0" path="m607,376l11357,376e" filled="f" stroked="t" strokeweight=".581pt" strokecolor="#000000">
                <v:path arrowok="t"/>
              </v:shape>
            </v:group>
            <v:group style="position:absolute;left:612;top:381;width:2;height:2100" coordorigin="612,381" coordsize="2,2100">
              <v:shape style="position:absolute;left:612;top:381;width:2;height:2100" coordorigin="612,381" coordsize="0,2100" path="m612,381l612,2481e" filled="f" stroked="t" strokeweight=".581pt" strokecolor="#000000">
                <v:path arrowok="t"/>
              </v:shape>
            </v:group>
            <v:group style="position:absolute;left:607;top:2486;width:10750;height:2" coordorigin="607,2486" coordsize="10750,2">
              <v:shape style="position:absolute;left:607;top:2486;width:10750;height:2" coordorigin="607,2486" coordsize="10750,0" path="m607,2486l11357,2486e" filled="f" stroked="t" strokeweight=".581pt" strokecolor="#000000">
                <v:path arrowok="t"/>
              </v:shape>
            </v:group>
            <v:group style="position:absolute;left:11352;top:381;width:2;height:2100" coordorigin="11352,381" coordsize="2,2100">
              <v:shape style="position:absolute;left:11352;top:381;width:2;height:2100" coordorigin="11352,381" coordsize="0,2100" path="m11352,381l11352,248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d)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ll’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20" w:right="-20"/>
        <w:jc w:val="left"/>
        <w:tabs>
          <w:tab w:pos="9500" w:val="left"/>
          <w:tab w:pos="10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he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l’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nto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int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ess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l’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obi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ia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3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6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3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ec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.)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240" w:lineRule="auto"/>
        <w:ind w:left="120" w:right="-20"/>
        <w:jc w:val="left"/>
        <w:tabs>
          <w:tab w:pos="1240" w:val="left"/>
          <w:tab w:pos="2280" w:val="left"/>
          <w:tab w:pos="3420" w:val="left"/>
          <w:tab w:pos="7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abb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Wingdings" w:hAnsi="Wingdings" w:cs="Wingdings" w:eastAsia="Wingdings"/>
          <w:sz w:val="18"/>
          <w:szCs w:val="18"/>
          <w:color w:val="00000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20" w:right="-20"/>
        <w:jc w:val="left"/>
        <w:tabs>
          <w:tab w:pos="1400" w:val="left"/>
          <w:tab w:pos="2400" w:val="left"/>
          <w:tab w:pos="4280" w:val="left"/>
          <w:tab w:pos="5120" w:val="left"/>
          <w:tab w:pos="6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ogl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818181"/>
          <w:spacing w:val="-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20" w:right="-20"/>
        <w:jc w:val="left"/>
        <w:tabs>
          <w:tab w:pos="6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(Ad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iale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iale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.)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40"/>
        </w:sectPr>
      </w:pPr>
      <w:rPr/>
    </w:p>
    <w:p>
      <w:pPr>
        <w:spacing w:before="80" w:after="0" w:line="206" w:lineRule="exact"/>
        <w:ind w:left="100" w:right="12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30.66901pt;width:538.061pt;height:129.101pt;mso-position-horizontal-relative:page;mso-position-vertical-relative:paragraph;z-index:-10244" coordorigin="601,613" coordsize="10761,2582">
            <v:group style="position:absolute;left:607;top:619;width:10750;height:2" coordorigin="607,619" coordsize="10750,2">
              <v:shape style="position:absolute;left:607;top:619;width:10750;height:2" coordorigin="607,619" coordsize="10750,0" path="m607,619l11357,619e" filled="f" stroked="t" strokeweight=".581pt" strokecolor="#000000">
                <v:path arrowok="t"/>
              </v:shape>
            </v:group>
            <v:group style="position:absolute;left:612;top:624;width:2;height:2561" coordorigin="612,624" coordsize="2,2561">
              <v:shape style="position:absolute;left:612;top:624;width:2;height:2561" coordorigin="612,624" coordsize="0,2561" path="m612,624l612,3185e" filled="f" stroked="t" strokeweight=".581pt" strokecolor="#000000">
                <v:path arrowok="t"/>
              </v:shape>
            </v:group>
            <v:group style="position:absolute;left:607;top:3190;width:10750;height:2" coordorigin="607,3190" coordsize="10750,2">
              <v:shape style="position:absolute;left:607;top:3190;width:10750;height:2" coordorigin="607,3190" coordsize="10750,0" path="m607,3190l11357,3190e" filled="f" stroked="t" strokeweight=".581pt" strokecolor="#000000">
                <v:path arrowok="t"/>
              </v:shape>
            </v:group>
            <v:group style="position:absolute;left:11352;top:624;width:2;height:2561" coordorigin="11352,624" coordsize="2,2561">
              <v:shape style="position:absolute;left:11352;top:624;width:2;height:2561" coordorigin="11352,624" coordsize="0,2561" path="m11352,624l11352,31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81818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ltre</w:t>
      </w:r>
      <w:r>
        <w:rPr>
          <w:rFonts w:ascii="Arial" w:hAnsi="Arial" w:cs="Arial" w:eastAsia="Arial"/>
          <w:sz w:val="18"/>
          <w:szCs w:val="18"/>
          <w:color w:val="81818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color w:val="81818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asse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color w:val="81818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81818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rie</w:t>
      </w:r>
      <w:r>
        <w:rPr>
          <w:rFonts w:ascii="Arial" w:hAnsi="Arial" w:cs="Arial" w:eastAsia="Arial"/>
          <w:sz w:val="18"/>
          <w:szCs w:val="18"/>
          <w:color w:val="81818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81818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caz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5.800018" w:type="dxa"/>
      </w:tblPr>
      <w:tblGrid/>
      <w:tr>
        <w:trPr>
          <w:trHeight w:val="478" w:hRule="exact"/>
        </w:trPr>
        <w:tc>
          <w:tcPr>
            <w:tcW w:w="5398" w:type="dxa"/>
            <w:tcBorders>
              <w:top w:val="single" w:sz="4.640" w:space="0" w:color="818181"/>
              <w:bottom w:val="single" w:sz="4.648" w:space="0" w:color="C0C0C0"/>
              <w:left w:val="single" w:sz="4.640" w:space="0" w:color="818181"/>
              <w:right w:val="single" w:sz="4.640" w:space="0" w:color="C0C0C0"/>
            </w:tcBorders>
            <w:shd w:val="clear" w:color="auto" w:fill="E0E0E0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uni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4.640" w:space="0" w:color="818181"/>
              <w:bottom w:val="single" w:sz="4.648" w:space="0" w:color="C0C0C0"/>
              <w:left w:val="single" w:sz="4.640" w:space="0" w:color="C0C0C0"/>
              <w:right w:val="single" w:sz="4.640" w:space="0" w:color="818181"/>
            </w:tcBorders>
            <w:shd w:val="clear" w:color="auto" w:fill="E0E0E0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utorità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3" w:hRule="exact"/>
        </w:trPr>
        <w:tc>
          <w:tcPr>
            <w:tcW w:w="5398" w:type="dxa"/>
            <w:tcBorders>
              <w:top w:val="single" w:sz="4.648" w:space="0" w:color="C0C0C0"/>
              <w:bottom w:val="single" w:sz="4.640" w:space="0" w:color="C0C0C0"/>
              <w:left w:val="single" w:sz="4.640" w:space="0" w:color="818181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3631" w:type="dxa"/>
            <w:tcBorders>
              <w:top w:val="single" w:sz="4.648" w:space="0" w:color="C0C0C0"/>
              <w:bottom w:val="single" w:sz="4.640" w:space="0" w:color="C0C0C0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5398" w:type="dxa"/>
            <w:tcBorders>
              <w:top w:val="single" w:sz="4.640" w:space="0" w:color="C0C0C0"/>
              <w:bottom w:val="single" w:sz="4.648" w:space="0" w:color="818181"/>
              <w:left w:val="single" w:sz="4.640" w:space="0" w:color="818181"/>
              <w:right w:val="single" w:sz="4.640" w:space="0" w:color="C0C0C0"/>
            </w:tcBorders>
          </w:tcPr>
          <w:p>
            <w:pPr/>
            <w:rPr/>
          </w:p>
        </w:tc>
        <w:tc>
          <w:tcPr>
            <w:tcW w:w="3631" w:type="dxa"/>
            <w:tcBorders>
              <w:top w:val="single" w:sz="4.640" w:space="0" w:color="C0C0C0"/>
              <w:bottom w:val="single" w:sz="4.648" w:space="0" w:color="818181"/>
              <w:left w:val="single" w:sz="4.640" w:space="0" w:color="C0C0C0"/>
              <w:right w:val="single" w:sz="4.640" w:space="0" w:color="818181"/>
            </w:tcBorders>
          </w:tcPr>
          <w:p>
            <w:pPr/>
            <w:rPr/>
          </w:p>
        </w:tc>
      </w:tr>
    </w:tbl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60"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22.721888pt;width:538.061pt;height:52.9pt;mso-position-horizontal-relative:page;mso-position-vertical-relative:paragraph;z-index:-10243" coordorigin="601,454" coordsize="10761,1058">
            <v:group style="position:absolute;left:607;top:460;width:10750;height:2" coordorigin="607,460" coordsize="10750,2">
              <v:shape style="position:absolute;left:607;top:460;width:10750;height:2" coordorigin="607,460" coordsize="10750,0" path="m607,460l11357,460e" filled="f" stroked="t" strokeweight=".580pt" strokecolor="#000000">
                <v:path arrowok="t"/>
              </v:shape>
            </v:group>
            <v:group style="position:absolute;left:612;top:465;width:2;height:1037" coordorigin="612,465" coordsize="2,1037">
              <v:shape style="position:absolute;left:612;top:465;width:2;height:1037" coordorigin="612,465" coordsize="0,1037" path="m612,465l612,1502e" filled="f" stroked="t" strokeweight=".581pt" strokecolor="#000000">
                <v:path arrowok="t"/>
              </v:shape>
            </v:group>
            <v:group style="position:absolute;left:607;top:1507;width:10750;height:2" coordorigin="607,1507" coordsize="10750,2">
              <v:shape style="position:absolute;left:607;top:1507;width:10750;height:2" coordorigin="607,1507" coordsize="10750,0" path="m607,1507l11357,1507e" filled="f" stroked="t" strokeweight=".581pt" strokecolor="#000000">
                <v:path arrowok="t"/>
              </v:shape>
            </v:group>
            <v:group style="position:absolute;left:11352;top:465;width:2;height:1037" coordorigin="11352,465" coordsize="2,1037">
              <v:shape style="position:absolute;left:11352;top:465;width:2;height:1037" coordorigin="11352,465" coordsize="0,1037" path="m11352,465l11352,150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f)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utri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20"/>
        <w:jc w:val="left"/>
        <w:tabs>
          <w:tab w:pos="1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</w:p>
    <w:p>
      <w:pPr>
        <w:spacing w:before="3" w:after="0" w:line="206" w:lineRule="exact"/>
        <w:ind w:left="820" w:right="71"/>
        <w:jc w:val="left"/>
        <w:tabs>
          <w:tab w:pos="1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(*)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23.312891pt;width:538.060pt;height:455.98pt;mso-position-horizontal-relative:page;mso-position-vertical-relative:paragraph;z-index:-10242" coordorigin="601,466" coordsize="10761,9120">
            <v:group style="position:absolute;left:607;top:472;width:10750;height:2" coordorigin="607,472" coordsize="10750,2">
              <v:shape style="position:absolute;left:607;top:472;width:10750;height:2" coordorigin="607,472" coordsize="10750,0" path="m607,472l11357,472e" filled="f" stroked="t" strokeweight=".580pt" strokecolor="#000000">
                <v:path arrowok="t"/>
              </v:shape>
            </v:group>
            <v:group style="position:absolute;left:612;top:477;width:2;height:9098" coordorigin="612,477" coordsize="2,9098">
              <v:shape style="position:absolute;left:612;top:477;width:2;height:9098" coordorigin="612,477" coordsize="0,9098" path="m612,477l612,9575e" filled="f" stroked="t" strokeweight=".581pt" strokecolor="#000000">
                <v:path arrowok="t"/>
              </v:shape>
            </v:group>
            <v:group style="position:absolute;left:607;top:9580;width:10750;height:2" coordorigin="607,9580" coordsize="10750,2">
              <v:shape style="position:absolute;left:607;top:9580;width:10750;height:2" coordorigin="607,9580" coordsize="10750,0" path="m607,9580l11357,9580e" filled="f" stroked="t" strokeweight=".580pt" strokecolor="#000000">
                <v:path arrowok="t"/>
              </v:shape>
            </v:group>
            <v:group style="position:absolute;left:11352;top:477;width:2;height:9098" coordorigin="11352,477" coordsize="2,9098">
              <v:shape style="position:absolute;left:11352;top:477;width:2;height:9098" coordorigin="11352,477" coordsize="0,9098" path="m11352,477l11352,957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g)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bbli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luo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oro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92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00" w:right="69"/>
        <w:jc w:val="both"/>
        <w:tabs>
          <w:tab w:pos="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20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20" w:right="7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4" w:after="0" w:line="240" w:lineRule="auto"/>
        <w:ind w:left="3220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(INPS),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(INAI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otifi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20" w:right="229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04" w:right="24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3304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(*)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00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(*)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00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esse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oppu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jc w:val="both"/>
        <w:spacing w:after="0"/>
        <w:sectPr>
          <w:pgMar w:header="0" w:footer="765" w:top="620" w:bottom="960" w:left="620" w:right="540"/>
          <w:pgSz w:w="11920" w:h="16840"/>
        </w:sectPr>
      </w:pPr>
      <w:rPr/>
    </w:p>
    <w:p>
      <w:pPr>
        <w:spacing w:before="69" w:after="0" w:line="240" w:lineRule="auto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24.437899pt;width:538.061pt;height:36.941pt;mso-position-horizontal-relative:page;mso-position-vertical-relative:paragraph;z-index:-10241" coordorigin="601,489" coordsize="10761,739">
            <v:group style="position:absolute;left:607;top:495;width:10750;height:2" coordorigin="607,495" coordsize="10750,2">
              <v:shape style="position:absolute;left:607;top:495;width:10750;height:2" coordorigin="607,495" coordsize="10750,0" path="m607,495l11357,495e" filled="f" stroked="t" strokeweight=".581pt" strokecolor="#000000">
                <v:path arrowok="t"/>
              </v:shape>
            </v:group>
            <v:group style="position:absolute;left:612;top:499;width:2;height:718" coordorigin="612,499" coordsize="2,718">
              <v:shape style="position:absolute;left:612;top:499;width:2;height:718" coordorigin="612,499" coordsize="0,718" path="m612,499l612,1217e" filled="f" stroked="t" strokeweight=".581pt" strokecolor="#000000">
                <v:path arrowok="t"/>
              </v:shape>
            </v:group>
            <v:group style="position:absolute;left:607;top:1222;width:10750;height:2" coordorigin="607,1222" coordsize="10750,2">
              <v:shape style="position:absolute;left:607;top:1222;width:10750;height:2" coordorigin="607,1222" coordsize="10750,0" path="m607,1222l11357,1222e" filled="f" stroked="t" strokeweight=".581pt" strokecolor="#000000">
                <v:path arrowok="t"/>
              </v:shape>
            </v:group>
            <v:group style="position:absolute;left:11352;top:499;width:2;height:718" coordorigin="11352,499" coordsize="2,718">
              <v:shape style="position:absolute;left:11352;top:499;width:2;height:718" coordorigin="11352,499" coordsize="0,718" path="m11352,499l11352,121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h)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nor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infor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dulo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4" w:lineRule="auto"/>
        <w:ind w:left="120" w:right="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828" w:right="-20"/>
        <w:jc w:val="left"/>
        <w:tabs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6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pt;margin-top:-10.520613pt;width:475.524923pt;height:.1pt;mso-position-horizontal-relative:page;mso-position-vertical-relative:paragraph;z-index:-10240" coordorigin="720,-210" coordsize="9510,2">
            <v:shape style="position:absolute;left:720;top:-210;width:9510;height:2" coordorigin="720,-210" coordsize="9510,0" path="m720,-210l10230,-210e" filled="f" stroked="t" strokeweight=".567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SUL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ART.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d.lg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6" w:lineRule="exact"/>
        <w:ind w:left="120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6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7" w:lineRule="auto"/>
        <w:ind w:left="120" w:right="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20" w:right="6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3" w:lineRule="exact"/>
        <w:ind w:left="120" w:right="533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ola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men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SUA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/SUE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30" w:right="-20"/>
        <w:jc w:val="left"/>
        <w:tabs>
          <w:tab w:pos="7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.846001pt;margin-top:28.242388pt;width:140.280307pt;height:.1pt;mso-position-horizontal-relative:page;mso-position-vertical-relative:paragraph;z-index:-10239" coordorigin="737,565" coordsize="2806,2">
            <v:shape style="position:absolute;left:737;top:565;width:2806;height:2" coordorigin="737,565" coordsize="2806,0" path="m737,565l3543,565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409.562988pt;margin-top:28.242388pt;width:75.240004pt;height:.1pt;mso-position-horizontal-relative:page;mso-position-vertical-relative:paragraph;z-index:-10238" coordorigin="8191,565" coordsize="1505,2">
            <v:shape style="position:absolute;left:8191;top:565;width:1505;height:2" coordorigin="8191,565" coordsize="1505,0" path="m8191,565l9696,565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jc w:val="left"/>
        <w:spacing w:after="0"/>
        <w:sectPr>
          <w:pgMar w:header="0" w:footer="765" w:top="1040" w:bottom="960" w:left="600" w:right="600"/>
          <w:pgSz w:w="11920" w:h="16840"/>
        </w:sectPr>
      </w:pPr>
      <w:rPr/>
    </w:p>
    <w:p>
      <w:pPr>
        <w:spacing w:before="81" w:after="0" w:line="277" w:lineRule="exact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0.1pt;margin-top:51.819984pt;width:530.920pt;height:29.2pt;mso-position-horizontal-relative:page;mso-position-vertical-relative:page;z-index:-10237" coordorigin="602,1036" coordsize="10618,584">
            <v:group style="position:absolute;left:612;top:1046;width:10598;height:144" coordorigin="612,1046" coordsize="10598,144">
              <v:shape style="position:absolute;left:612;top:1046;width:10598;height:144" coordorigin="612,1046" coordsize="10598,144" path="m612,1190l11210,1190,11210,1046,612,1046,612,1190e" filled="t" fillcolor="#E7E7E7" stroked="f">
                <v:path arrowok="t"/>
                <v:fill/>
              </v:shape>
            </v:group>
            <v:group style="position:absolute;left:612;top:1190;width:108;height:276" coordorigin="612,1190" coordsize="108,276">
              <v:shape style="position:absolute;left:612;top:1190;width:108;height:276" coordorigin="612,1190" coordsize="108,276" path="m612,1466l720,1466,720,1190,612,1190,612,1466e" filled="t" fillcolor="#E7E7E7" stroked="f">
                <v:path arrowok="t"/>
                <v:fill/>
              </v:shape>
            </v:group>
            <v:group style="position:absolute;left:11102;top:1190;width:108;height:276" coordorigin="11102,1190" coordsize="108,276">
              <v:shape style="position:absolute;left:11102;top:1190;width:108;height:276" coordorigin="11102,1190" coordsize="108,276" path="m11102,1466l11210,1466,11210,1190,11102,1190,11102,1466e" filled="t" fillcolor="#E7E7E7" stroked="f">
                <v:path arrowok="t"/>
                <v:fill/>
              </v:shape>
            </v:group>
            <v:group style="position:absolute;left:612;top:1466;width:10598;height:144" coordorigin="612,1466" coordsize="10598,144">
              <v:shape style="position:absolute;left:612;top:1466;width:10598;height:144" coordorigin="612,1466" coordsize="10598,144" path="m612,1610l11210,1610,11210,1466,612,1466,612,1610e" filled="t" fillcolor="#E7E7E7" stroked="f">
                <v:path arrowok="t"/>
                <v:fill/>
              </v:shape>
            </v:group>
            <v:group style="position:absolute;left:720;top:1190;width:10382;height:276" coordorigin="720,1190" coordsize="10382,276">
              <v:shape style="position:absolute;left:720;top:1190;width:10382;height:276" coordorigin="720,1190" coordsize="10382,276" path="m720,1466l11102,1466,11102,1190,720,1190,720,1466e" filled="t" fillcolor="#E7E7E7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509998pt;margin-top:46.164902pt;width:526.59pt;height:253.781pt;mso-position-horizontal-relative:page;mso-position-vertical-relative:paragraph;z-index:-102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5213" w:type="dxa"/>
                        <w:gridSpan w:val="2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DADADA"/>
                        </w:tcBorders>
                        <w:shd w:val="clear" w:color="auto" w:fill="DADADA"/>
                      </w:tcPr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92" w:type="dxa"/>
                        <w:gridSpan w:val="2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DADADA"/>
                          <w:right w:val="single" w:sz="4.640" w:space="0" w:color="000000"/>
                        </w:tcBorders>
                        <w:shd w:val="clear" w:color="auto" w:fill="DADADA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04" w:hRule="exact"/>
                    </w:trPr>
                    <w:tc>
                      <w:tcPr>
                        <w:tcW w:w="1454" w:type="dxa"/>
                        <w:tcBorders>
                          <w:top w:val="single" w:sz="4.640" w:space="0" w:color="000000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37" w:right="77" w:firstLine="-51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A7A8A7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A7A8A7"/>
                            <w:spacing w:val="0"/>
                            <w:w w:val="100"/>
                            <w:b/>
                            <w:bCs/>
                          </w:rPr>
                          <w:t>*)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0" w:space="0" w:color="000000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1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0" w:space="0" w:color="000000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60" w:right="140" w:firstLine="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0" w:space="0" w:color="000000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1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454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76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7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52" w:after="0" w:line="182" w:lineRule="exact"/>
                          <w:ind w:left="102" w:right="3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454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0" w:right="550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ogge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8" w:right="72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f)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io</w:t>
                        </w:r>
                      </w:p>
                    </w:tc>
                  </w:tr>
                  <w:tr>
                    <w:trPr>
                      <w:trHeight w:val="590" w:hRule="exact"/>
                    </w:trPr>
                    <w:tc>
                      <w:tcPr>
                        <w:tcW w:w="1454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82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4" w:right="75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8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454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75" w:after="0" w:line="242" w:lineRule="auto"/>
                          <w:ind w:left="100" w:right="69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7" w:right="74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39" w:lineRule="auto"/>
                          <w:ind w:left="102" w:right="56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ogge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enz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ega.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454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2" w:after="0" w:line="206" w:lineRule="exact"/>
                          <w:ind w:left="100" w:right="19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iga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ega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sog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4" w:right="70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182" w:lineRule="exact"/>
                          <w:ind w:left="102" w:right="3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871" w:hRule="exact"/>
                    </w:trPr>
                    <w:tc>
                      <w:tcPr>
                        <w:tcW w:w="1454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0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6" w:right="53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08)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4" w:right="70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57" w:after="0" w:line="240" w:lineRule="auto"/>
                          <w:ind w:left="102" w:right="5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2008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dai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li.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dro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pilo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lla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9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6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seg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*)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6.199999" w:type="dxa"/>
      </w:tblPr>
      <w:tblGrid/>
      <w:tr>
        <w:trPr>
          <w:trHeight w:val="828" w:hRule="exact"/>
        </w:trPr>
        <w:tc>
          <w:tcPr>
            <w:tcW w:w="1043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I,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62" w:hRule="exact"/>
        </w:trPr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DADADA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6" w:right="516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631" w:type="dxa"/>
            <w:tcBorders>
              <w:top w:val="single" w:sz="4.640" w:space="0" w:color="000000"/>
              <w:bottom w:val="single" w:sz="4.640" w:space="0" w:color="000000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7" w:lineRule="auto"/>
              <w:ind w:left="102" w:right="5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mun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DADADA"/>
              <w:right w:val="single" w:sz="4.640" w:space="0" w:color="DADADA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9" w:right="7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42" w:type="dxa"/>
            <w:tcBorders>
              <w:top w:val="single" w:sz="4.640" w:space="0" w:color="000000"/>
              <w:bottom w:val="single" w:sz="4.640" w:space="0" w:color="000000"/>
              <w:left w:val="single" w:sz="4.640" w:space="0" w:color="DADADA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right="1779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3.040001pt;margin-top:-45.683609pt;width:170.280908pt;height:.1pt;mso-position-horizontal-relative:page;mso-position-vertical-relative:paragraph;z-index:-10235" coordorigin="2261,-914" coordsize="3406,2">
            <v:shape style="position:absolute;left:2261;top:-914;width:3406;height:2" coordorigin="2261,-914" coordsize="3406,0" path="m2261,-914l5666,-914e" filled="f" stroked="t" strokeweight=".567pt" strokecolor="#A6A7A6">
              <v:path arrowok="t"/>
            </v:shape>
          </v:group>
          <w10:wrap type="none"/>
        </w:pict>
      </w:r>
      <w:r>
        <w:rPr/>
        <w:pict>
          <v:group style="position:absolute;margin-left:113.040001pt;margin-top:-30.203627pt;width:165.204908pt;height:.1pt;mso-position-horizontal-relative:page;mso-position-vertical-relative:paragraph;z-index:-10234" coordorigin="2261,-604" coordsize="3304,2">
            <v:shape style="position:absolute;left:2261;top:-604;width:3304;height:2" coordorigin="2261,-604" coordsize="3304,0" path="m2261,-604l5565,-604e" filled="f" stroked="t" strokeweight=".567pt" strokecolor="#A6A7A6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40" w:right="85"/>
        <w:jc w:val="left"/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36pt;margin-top:-4.979501pt;width:144pt;height:.1pt;mso-position-horizontal-relative:page;mso-position-vertical-relative:paragraph;z-index:-10236" coordorigin="720,-100" coordsize="2880,2">
            <v:shape style="position:absolute;left:720;top:-100;width:2880;height:2" coordorigin="720,-100" coordsize="2880,0" path="m720,-100l3600,-100e" filled="f" stroked="t" strokeweight=".699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8"/>
        </w:rPr>
        <w:t>1</w:t>
      </w:r>
      <w:r>
        <w:rPr>
          <w:rFonts w:ascii="Tahoma" w:hAnsi="Tahoma" w:cs="Tahoma" w:eastAsia="Tahoma"/>
          <w:sz w:val="12"/>
          <w:szCs w:val="12"/>
          <w:spacing w:val="25"/>
          <w:w w:val="100"/>
          <w:position w:val="8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Il</w:t>
      </w:r>
      <w:r>
        <w:rPr>
          <w:rFonts w:ascii="Tahoma" w:hAnsi="Tahoma" w:cs="Tahoma" w:eastAsia="Tahoma"/>
          <w:sz w:val="20"/>
          <w:szCs w:val="20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q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dro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pilog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rà</w:t>
      </w:r>
      <w:r>
        <w:rPr>
          <w:rFonts w:ascii="Tahoma" w:hAnsi="Tahoma" w:cs="Tahoma" w:eastAsia="Tahoma"/>
          <w:sz w:val="20"/>
          <w:szCs w:val="20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20"/>
          <w:szCs w:val="20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gio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20"/>
          <w:szCs w:val="20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20"/>
          <w:szCs w:val="20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20"/>
          <w:szCs w:val="20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Co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rà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dispos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“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o”</w:t>
      </w:r>
      <w:r>
        <w:rPr>
          <w:rFonts w:ascii="Tahoma" w:hAnsi="Tahoma" w:cs="Tahoma" w:eastAsia="Tahoma"/>
          <w:sz w:val="20"/>
          <w:szCs w:val="20"/>
          <w:spacing w:val="-1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sis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o.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65" w:top="1080" w:bottom="940" w:left="580" w:right="580"/>
          <w:pgSz w:w="11920" w:h="16840"/>
        </w:sectPr>
      </w:pPr>
      <w:rPr/>
    </w:p>
    <w:p>
      <w:pPr>
        <w:spacing w:before="55" w:after="0" w:line="240" w:lineRule="auto"/>
        <w:ind w:left="3366" w:right="334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" w:after="0" w:line="240" w:lineRule="auto"/>
        <w:ind w:left="2725" w:right="271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M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u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z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3" w:right="2372"/>
        <w:jc w:val="center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9"/>
          <w:szCs w:val="2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9"/>
          <w:szCs w:val="29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OLTI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MUN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AI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456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A7A8A7"/>
          <w:spacing w:val="0"/>
          <w:w w:val="100"/>
          <w:position w:val="-1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456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A7A8A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</w:p>
    <w:p>
      <w:pPr>
        <w:spacing w:before="0" w:after="0" w:line="321" w:lineRule="exact"/>
        <w:ind w:left="456" w:right="-20"/>
        <w:jc w:val="left"/>
        <w:tabs>
          <w:tab w:pos="8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A7A8A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TI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.</w:t>
      </w:r>
    </w:p>
    <w:p>
      <w:pPr>
        <w:spacing w:before="4" w:after="0" w:line="322" w:lineRule="exact"/>
        <w:ind w:left="816" w:right="320" w:firstLine="-360"/>
        <w:jc w:val="left"/>
        <w:tabs>
          <w:tab w:pos="8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A7A8A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A7A8A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MUN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SFAR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RAN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  <w:t>)</w:t>
      </w:r>
    </w:p>
    <w:p>
      <w:pPr>
        <w:jc w:val="left"/>
        <w:spacing w:after="0"/>
        <w:sectPr>
          <w:pgMar w:footer="0" w:header="0" w:top="640" w:bottom="280" w:left="1680" w:right="1680"/>
          <w:footerReference w:type="default" r:id="rId1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6353" w:right="-20"/>
        <w:jc w:val="left"/>
        <w:tabs>
          <w:tab w:pos="9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</w:rPr>
        <w:t>P</w:t>
      </w:r>
      <w:r>
        <w:rPr>
          <w:rFonts w:ascii="Arial" w:hAnsi="Arial" w:cs="Arial" w:eastAsia="Arial"/>
          <w:sz w:val="16"/>
          <w:szCs w:val="16"/>
          <w:spacing w:val="-1"/>
        </w:rPr>
        <w:t>ra</w:t>
      </w:r>
      <w:r>
        <w:rPr>
          <w:rFonts w:ascii="Arial" w:hAnsi="Arial" w:cs="Arial" w:eastAsia="Arial"/>
          <w:sz w:val="16"/>
          <w:szCs w:val="16"/>
          <w:spacing w:val="1"/>
        </w:rPr>
        <w:t>t</w:t>
      </w:r>
      <w:r>
        <w:rPr>
          <w:rFonts w:ascii="Arial" w:hAnsi="Arial" w:cs="Arial" w:eastAsia="Arial"/>
          <w:sz w:val="16"/>
          <w:szCs w:val="16"/>
          <w:spacing w:val="-2"/>
        </w:rPr>
        <w:t>i</w:t>
      </w:r>
      <w:r>
        <w:rPr>
          <w:rFonts w:ascii="Arial" w:hAnsi="Arial" w:cs="Arial" w:eastAsia="Arial"/>
          <w:sz w:val="16"/>
          <w:szCs w:val="16"/>
          <w:spacing w:val="1"/>
        </w:rPr>
        <w:t>c</w:t>
      </w:r>
      <w:r>
        <w:rPr>
          <w:rFonts w:ascii="Arial" w:hAnsi="Arial" w:cs="Arial" w:eastAsia="Arial"/>
          <w:sz w:val="16"/>
          <w:szCs w:val="16"/>
          <w:spacing w:val="0"/>
        </w:rPr>
        <w:t>a</w:t>
      </w:r>
      <w:r>
        <w:rPr>
          <w:rFonts w:ascii="Arial" w:hAnsi="Arial" w:cs="Arial" w:eastAsia="Arial"/>
          <w:sz w:val="16"/>
          <w:szCs w:val="16"/>
          <w:spacing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</w:rPr>
        <w:t>ili</w:t>
      </w:r>
      <w:r>
        <w:rPr>
          <w:rFonts w:ascii="Arial" w:hAnsi="Arial" w:cs="Arial" w:eastAsia="Arial"/>
          <w:sz w:val="16"/>
          <w:szCs w:val="16"/>
          <w:spacing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</w:rPr>
        <w:t>ia</w:t>
      </w:r>
      <w:r>
        <w:rPr>
          <w:rFonts w:ascii="Arial" w:hAnsi="Arial" w:cs="Arial" w:eastAsia="Arial"/>
          <w:sz w:val="16"/>
          <w:szCs w:val="16"/>
          <w:spacing w:val="0"/>
        </w:rPr>
        <w:t>   </w:t>
      </w:r>
      <w:r>
        <w:rPr>
          <w:rFonts w:ascii="Arial" w:hAnsi="Arial" w:cs="Arial" w:eastAsia="Arial"/>
          <w:sz w:val="16"/>
          <w:szCs w:val="16"/>
          <w:spacing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</w:r>
      <w:r>
        <w:rPr>
          <w:rFonts w:ascii="Arial" w:hAnsi="Arial" w:cs="Arial" w:eastAsia="Arial"/>
          <w:sz w:val="16"/>
          <w:szCs w:val="16"/>
          <w:spacing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3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1" w:lineRule="exact"/>
        <w:ind w:left="6353" w:right="-20"/>
        <w:jc w:val="left"/>
        <w:tabs>
          <w:tab w:pos="8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lo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0" w:after="0" w:line="181" w:lineRule="exact"/>
        <w:ind w:right="239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ur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451" w:lineRule="exact"/>
        <w:ind w:left="358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341.709991pt;margin-top:-111.520203pt;width:223.54pt;height:100.3pt;mso-position-horizontal-relative:page;mso-position-vertical-relative:paragraph;z-index:-10232" coordorigin="6834,-2230" coordsize="4471,2006">
            <v:group style="position:absolute;left:6840;top:-2225;width:4459;height:2" coordorigin="6840,-2225" coordsize="4459,2">
              <v:shape style="position:absolute;left:6840;top:-2225;width:4459;height:2" coordorigin="6840,-2225" coordsize="4459,0" path="m6840,-2225l11299,-2225e" filled="f" stroked="t" strokeweight=".580pt" strokecolor="#000000">
                <v:path arrowok="t"/>
              </v:shape>
            </v:group>
            <v:group style="position:absolute;left:6845;top:-2220;width:2;height:1985" coordorigin="6845,-2220" coordsize="2,1985">
              <v:shape style="position:absolute;left:6845;top:-2220;width:2;height:1985" coordorigin="6845,-2220" coordsize="0,1985" path="m6845,-2220l6845,-235e" filled="f" stroked="t" strokeweight=".580pt" strokecolor="#000000">
                <v:path arrowok="t"/>
              </v:shape>
            </v:group>
            <v:group style="position:absolute;left:6840;top:-230;width:4459;height:2" coordorigin="6840,-230" coordsize="4459,2">
              <v:shape style="position:absolute;left:6840;top:-230;width:4459;height:2" coordorigin="6840,-230" coordsize="4459,0" path="m6840,-230l11299,-230e" filled="f" stroked="t" strokeweight=".580pt" strokecolor="#000000">
                <v:path arrowok="t"/>
              </v:shape>
            </v:group>
            <v:group style="position:absolute;left:11294;top:-2220;width:2;height:1985" coordorigin="11294,-2220" coordsize="2,1985">
              <v:shape style="position:absolute;left:11294;top:-2220;width:2;height:1985" coordorigin="11294,-2220" coordsize="0,1985" path="m11294,-2220l11294,-23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695pt;margin-top:29.080904pt;width:545.141pt;height:192.461pt;mso-position-horizontal-relative:page;mso-position-vertical-relative:paragraph;z-index:-10230" coordorigin="601,582" coordsize="10903,3849">
            <v:group style="position:absolute;left:607;top:587;width:10891;height:2" coordorigin="607,587" coordsize="10891,2">
              <v:shape style="position:absolute;left:607;top:587;width:10891;height:2" coordorigin="607,587" coordsize="10891,0" path="m607,587l11498,587e" filled="f" stroked="t" strokeweight=".581pt" strokecolor="#000000">
                <v:path arrowok="t"/>
              </v:shape>
            </v:group>
            <v:group style="position:absolute;left:612;top:592;width:2;height:3828" coordorigin="612,592" coordsize="2,3828">
              <v:shape style="position:absolute;left:612;top:592;width:2;height:3828" coordorigin="612,592" coordsize="0,3828" path="m612,592l612,4420e" filled="f" stroked="t" strokeweight=".581pt" strokecolor="#000000">
                <v:path arrowok="t"/>
              </v:shape>
            </v:group>
            <v:group style="position:absolute;left:607;top:4425;width:10891;height:2" coordorigin="607,4425" coordsize="10891,2">
              <v:shape style="position:absolute;left:607;top:4425;width:10891;height:2" coordorigin="607,4425" coordsize="10891,0" path="m607,4425l11498,4425e" filled="f" stroked="t" strokeweight=".581pt" strokecolor="#000000">
                <v:path arrowok="t"/>
              </v:shape>
            </v:group>
            <v:group style="position:absolute;left:11494;top:592;width:2;height:3828" coordorigin="11494,592" coordsize="2,3828">
              <v:shape style="position:absolute;left:11494;top:592;width:2;height:3828" coordorigin="11494,592" coordsize="0,3828" path="m11494,592l11494,442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LARI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più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un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tib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5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9.41pt;margin-top:-41.809147pt;width:546.46pt;height:15.1pt;mso-position-horizontal-relative:page;mso-position-vertical-relative:paragraph;z-index:-10231" coordorigin="588,-836" coordsize="10929,302">
            <v:group style="position:absolute;left:612;top:-812;width:10882;height:2" coordorigin="612,-812" coordsize="10882,2">
              <v:shape style="position:absolute;left:612;top:-812;width:10882;height:2" coordorigin="612,-812" coordsize="10882,0" path="m612,-812l11494,-812e" filled="f" stroked="t" strokeweight="2.38pt" strokecolor="#E7E7E7">
                <v:path arrowok="t"/>
              </v:shape>
            </v:group>
            <v:group style="position:absolute;left:612;top:-790;width:108;height:209" coordorigin="612,-790" coordsize="108,209">
              <v:shape style="position:absolute;left:612;top:-790;width:108;height:209" coordorigin="612,-790" coordsize="108,209" path="m612,-581l720,-581,720,-790,612,-790,612,-581e" filled="t" fillcolor="#E7E7E7" stroked="f">
                <v:path arrowok="t"/>
                <v:fill/>
              </v:shape>
            </v:group>
            <v:group style="position:absolute;left:11386;top:-790;width:108;height:209" coordorigin="11386,-790" coordsize="108,209">
              <v:shape style="position:absolute;left:11386;top:-790;width:108;height:209" coordorigin="11386,-790" coordsize="108,209" path="m11386,-581l11494,-581,11494,-790,11386,-790,11386,-581e" filled="t" fillcolor="#E7E7E7" stroked="f">
                <v:path arrowok="t"/>
                <v:fill/>
              </v:shape>
            </v:group>
            <v:group style="position:absolute;left:612;top:-558;width:10882;height:2" coordorigin="612,-558" coordsize="10882,2">
              <v:shape style="position:absolute;left:612;top:-558;width:10882;height:2" coordorigin="612,-558" coordsize="10882,0" path="m612,-558l11494,-558e" filled="f" stroked="t" strokeweight="2.38pt" strokecolor="#E7E7E7">
                <v:path arrowok="t"/>
              </v:shape>
            </v:group>
            <v:group style="position:absolute;left:720;top:-790;width:10666;height:209" coordorigin="720,-790" coordsize="10666,209">
              <v:shape style="position:absolute;left:720;top:-790;width:10666;height:209" coordorigin="720,-790" coordsize="10666,209" path="m720,-581l11386,-581,11386,-790,720,-790,720,-581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4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343.559998pt;margin-top:11.635429pt;width:210.35971pt;height:.1pt;mso-position-horizontal-relative:page;mso-position-vertical-relative:paragraph;z-index:-10227" coordorigin="6871,233" coordsize="4207,2">
            <v:shape style="position:absolute;left:6871;top:233;width:4207;height:2" coordorigin="6871,233" coordsize="4207,0" path="m6871,233l11078,233e" filled="f" stroked="t" strokeweight=".567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9"/>
        </w:rPr>
        <w:t>(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1)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  </w:t>
      </w:r>
      <w:r>
        <w:rPr>
          <w:rFonts w:ascii="Arial" w:hAnsi="Arial" w:cs="Arial" w:eastAsia="Arial"/>
          <w:sz w:val="12"/>
          <w:szCs w:val="12"/>
          <w:spacing w:val="33"/>
          <w:w w:val="100"/>
          <w:position w:val="9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u w:val="single" w:color="808080"/>
          <w:position w:val="9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u w:val="single" w:color="808080"/>
          <w:position w:val="9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u w:val="single" w:color="808080"/>
          <w:position w:val="9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tta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9"/>
        </w:rPr>
        <w:t>(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1)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9"/>
        </w:rPr>
        <w:t>(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1)</w:t>
      </w:r>
      <w:r>
        <w:rPr>
          <w:rFonts w:ascii="Arial" w:hAnsi="Arial" w:cs="Arial" w:eastAsia="Arial"/>
          <w:sz w:val="12"/>
          <w:szCs w:val="12"/>
          <w:spacing w:val="15"/>
          <w:w w:val="100"/>
          <w:position w:val="9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3020" w:val="left"/>
          <w:tab w:pos="7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-20"/>
        <w:jc w:val="left"/>
        <w:tabs>
          <w:tab w:pos="3400" w:val="left"/>
          <w:tab w:pos="7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0" w:header="0" w:top="1560" w:bottom="280" w:left="600" w:right="460"/>
          <w:footerReference w:type="default" r:id="rId18"/>
          <w:pgSz w:w="11920" w:h="1684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337" w:space="148"/>
            <w:col w:w="1153" w:space="199"/>
            <w:col w:w="5023"/>
          </w:cols>
        </w:sectPr>
      </w:pPr>
      <w:rPr/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120" w:right="-20"/>
        <w:jc w:val="left"/>
        <w:tabs>
          <w:tab w:pos="5800" w:val="left"/>
          <w:tab w:pos="10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PEC</w:t>
      </w:r>
      <w:r>
        <w:rPr>
          <w:rFonts w:ascii="Arial" w:hAnsi="Arial" w:cs="Arial" w:eastAsia="Arial"/>
          <w:sz w:val="18"/>
          <w:szCs w:val="18"/>
          <w:position w:val="-1"/>
        </w:rPr>
        <w:t> </w:t>
      </w:r>
      <w:r>
        <w:rPr>
          <w:rFonts w:ascii="Arial" w:hAnsi="Arial" w:cs="Arial" w:eastAsia="Arial"/>
          <w:sz w:val="18"/>
          <w:szCs w:val="18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lula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47" w:lineRule="exact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(1)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comp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caso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il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tolare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tta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soc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età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25.001892pt;width:545.14pt;height:282.3405pt;mso-position-horizontal-relative:page;mso-position-vertical-relative:paragraph;z-index:-10228" coordorigin="601,500" coordsize="10903,5647">
            <v:group style="position:absolute;left:607;top:506;width:10891;height:2" coordorigin="607,506" coordsize="10891,2">
              <v:shape style="position:absolute;left:607;top:506;width:10891;height:2" coordorigin="607,506" coordsize="10891,0" path="m607,506l11498,506e" filled="f" stroked="t" strokeweight=".580pt" strokecolor="#000000">
                <v:path arrowok="t"/>
              </v:shape>
            </v:group>
            <v:group style="position:absolute;left:612;top:511;width:2;height:5630" coordorigin="612,511" coordsize="2,5630">
              <v:shape style="position:absolute;left:612;top:511;width:2;height:5630" coordorigin="612,511" coordsize="0,5630" path="m612,511l612,6141e" filled="f" stroked="t" strokeweight=".581pt" strokecolor="#000000">
                <v:path arrowok="t"/>
              </v:shape>
            </v:group>
            <v:group style="position:absolute;left:11494;top:511;width:2;height:5630" coordorigin="11494,511" coordsize="2,5630">
              <v:shape style="position:absolute;left:11494;top:511;width:2;height:5630" coordorigin="11494,511" coordsize="0,5630" path="m11494,511l11494,614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TECNICI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INCARICATI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obbli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tori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9.35pt;margin-top:-31.805107pt;width:546.580pt;height:15.22pt;mso-position-horizontal-relative:page;mso-position-vertical-relative:paragraph;z-index:-10229" coordorigin="587,-636" coordsize="10932,304">
            <v:group style="position:absolute;left:612;top:-611;width:10882;height:2" coordorigin="612,-611" coordsize="10882,2">
              <v:shape style="position:absolute;left:612;top:-611;width:10882;height:2" coordorigin="612,-611" coordsize="10882,0" path="m612,-611l11494,-611e" filled="f" stroked="t" strokeweight="2.5pt" strokecolor="#E7E7E7">
                <v:path arrowok="t"/>
              </v:shape>
            </v:group>
            <v:group style="position:absolute;left:612;top:-587;width:108;height:206" coordorigin="612,-587" coordsize="108,206">
              <v:shape style="position:absolute;left:612;top:-587;width:108;height:206" coordorigin="612,-587" coordsize="108,206" path="m612,-381l720,-381,720,-587,612,-587,612,-381e" filled="t" fillcolor="#E7E7E7" stroked="f">
                <v:path arrowok="t"/>
                <v:fill/>
              </v:shape>
            </v:group>
            <v:group style="position:absolute;left:11386;top:-587;width:108;height:206" coordorigin="11386,-587" coordsize="108,206">
              <v:shape style="position:absolute;left:11386;top:-587;width:108;height:206" coordorigin="11386,-587" coordsize="108,206" path="m11386,-381l11494,-381,11494,-587,11386,-587,11386,-381e" filled="t" fillcolor="#E7E7E7" stroked="f">
                <v:path arrowok="t"/>
                <v:fill/>
              </v:shape>
            </v:group>
            <v:group style="position:absolute;left:612;top:-357;width:10882;height:2" coordorigin="612,-357" coordsize="10882,2">
              <v:shape style="position:absolute;left:612;top:-357;width:10882;height:2" coordorigin="612,-357" coordsize="10882,0" path="m612,-357l11494,-357e" filled="f" stroked="t" strokeweight="2.5pt" strokecolor="#E7E7E7">
                <v:path arrowok="t"/>
              </v:shape>
            </v:group>
            <v:group style="position:absolute;left:720;top:-587;width:10666;height:206" coordorigin="720,-587" coordsize="10666,206">
              <v:shape style="position:absolute;left:720;top:-587;width:10666;height:206" coordorigin="720,-587" coordsize="10666,206" path="m720,-381l11386,-381,11386,-587,720,-587,720,-381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emp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o)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20" w:right="-20"/>
        <w:jc w:val="left"/>
        <w:tabs>
          <w:tab w:pos="4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na</w:t>
      </w:r>
      <w:r>
        <w:rPr>
          <w:rFonts w:ascii="Arial" w:hAnsi="Arial" w:cs="Arial" w:eastAsia="Arial"/>
          <w:sz w:val="18"/>
          <w:szCs w:val="18"/>
          <w:spacing w:val="0"/>
        </w:rPr>
        <w:t>to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73"/>
        <w:jc w:val="left"/>
        <w:tabs>
          <w:tab w:pos="4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2977" w:space="148"/>
            <w:col w:w="4467" w:space="151"/>
            <w:col w:w="3117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3340" w:val="left"/>
          <w:tab w:pos="7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287" w:space="148"/>
            <w:col w:w="1153" w:space="100"/>
            <w:col w:w="5172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3480" w:val="left"/>
          <w:tab w:pos="8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337" w:space="148"/>
            <w:col w:w="1153" w:space="100"/>
            <w:col w:w="5122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20" w:right="-20"/>
        <w:jc w:val="left"/>
        <w:tabs>
          <w:tab w:pos="4720" w:val="left"/>
          <w:tab w:pos="6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20" w:right="-20"/>
        <w:jc w:val="left"/>
        <w:tabs>
          <w:tab w:pos="2860" w:val="left"/>
          <w:tab w:pos="3400" w:val="left"/>
          <w:tab w:pos="5200" w:val="left"/>
          <w:tab w:pos="7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20" w:right="-20"/>
        <w:jc w:val="left"/>
        <w:tabs>
          <w:tab w:pos="6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-1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inf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rm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he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ulla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lla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ve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ntr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te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u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as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</w:t>
      </w:r>
    </w:p>
    <w:p>
      <w:pPr>
        <w:spacing w:before="0" w:after="0" w:line="210" w:lineRule="exact"/>
        <w:ind w:left="120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(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*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).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7" w:after="0" w:line="240" w:lineRule="auto"/>
        <w:ind w:right="240"/>
        <w:jc w:val="righ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0"/>
          <w:w w:val="100"/>
        </w:rPr>
        <w:t>1</w:t>
      </w:r>
    </w:p>
    <w:p>
      <w:pPr>
        <w:jc w:val="righ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1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ttore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ol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ge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op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hi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tt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20" w:right="-20"/>
        <w:jc w:val="left"/>
        <w:tabs>
          <w:tab w:pos="4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2"/>
          <w:pgMar w:footer="866" w:header="0" w:top="860" w:bottom="1060" w:left="600" w:right="460"/>
          <w:footerReference w:type="default" r:id="rId19"/>
          <w:pgSz w:w="11920" w:h="1684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na</w:t>
      </w:r>
      <w:r>
        <w:rPr>
          <w:rFonts w:ascii="Arial" w:hAnsi="Arial" w:cs="Arial" w:eastAsia="Arial"/>
          <w:sz w:val="18"/>
          <w:szCs w:val="18"/>
          <w:spacing w:val="0"/>
        </w:rPr>
        <w:t>to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73"/>
        <w:jc w:val="left"/>
        <w:tabs>
          <w:tab w:pos="4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2977" w:space="148"/>
            <w:col w:w="4467" w:space="151"/>
            <w:col w:w="3117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3340" w:val="left"/>
          <w:tab w:pos="7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287" w:space="148"/>
            <w:col w:w="1153" w:space="100"/>
            <w:col w:w="5172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3480" w:val="left"/>
          <w:tab w:pos="8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337" w:space="148"/>
            <w:col w:w="1153" w:space="100"/>
            <w:col w:w="5122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20" w:right="-20"/>
        <w:jc w:val="left"/>
        <w:tabs>
          <w:tab w:pos="4720" w:val="left"/>
          <w:tab w:pos="6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20" w:right="-20"/>
        <w:jc w:val="left"/>
        <w:tabs>
          <w:tab w:pos="2860" w:val="left"/>
          <w:tab w:pos="3400" w:val="left"/>
          <w:tab w:pos="5200" w:val="left"/>
          <w:tab w:pos="7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20" w:right="-20"/>
        <w:jc w:val="left"/>
        <w:tabs>
          <w:tab w:pos="6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trut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o)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20" w:right="-20"/>
        <w:jc w:val="left"/>
        <w:tabs>
          <w:tab w:pos="4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na</w:t>
      </w:r>
      <w:r>
        <w:rPr>
          <w:rFonts w:ascii="Arial" w:hAnsi="Arial" w:cs="Arial" w:eastAsia="Arial"/>
          <w:sz w:val="18"/>
          <w:szCs w:val="18"/>
          <w:spacing w:val="0"/>
        </w:rPr>
        <w:t>to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73"/>
        <w:jc w:val="left"/>
        <w:tabs>
          <w:tab w:pos="4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2977" w:space="148"/>
            <w:col w:w="4467" w:space="151"/>
            <w:col w:w="3117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3340" w:val="left"/>
          <w:tab w:pos="7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287" w:space="148"/>
            <w:col w:w="1153" w:space="100"/>
            <w:col w:w="5172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3480" w:val="left"/>
          <w:tab w:pos="8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337" w:space="148"/>
            <w:col w:w="1153" w:space="100"/>
            <w:col w:w="5122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20" w:right="-20"/>
        <w:jc w:val="left"/>
        <w:tabs>
          <w:tab w:pos="4720" w:val="left"/>
          <w:tab w:pos="6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|__|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20" w:right="-20"/>
        <w:jc w:val="left"/>
        <w:tabs>
          <w:tab w:pos="2860" w:val="left"/>
          <w:tab w:pos="3400" w:val="left"/>
          <w:tab w:pos="5200" w:val="left"/>
          <w:tab w:pos="7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20" w:right="-20"/>
        <w:jc w:val="left"/>
        <w:tabs>
          <w:tab w:pos="6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truttur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oge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20" w:right="-20"/>
        <w:jc w:val="left"/>
        <w:tabs>
          <w:tab w:pos="4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na</w:t>
      </w:r>
      <w:r>
        <w:rPr>
          <w:rFonts w:ascii="Arial" w:hAnsi="Arial" w:cs="Arial" w:eastAsia="Arial"/>
          <w:sz w:val="18"/>
          <w:szCs w:val="18"/>
          <w:spacing w:val="0"/>
        </w:rPr>
        <w:t>to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73"/>
        <w:jc w:val="left"/>
        <w:tabs>
          <w:tab w:pos="4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2977" w:space="148"/>
            <w:col w:w="4467" w:space="151"/>
            <w:col w:w="3117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3340" w:val="left"/>
          <w:tab w:pos="7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287" w:space="148"/>
            <w:col w:w="1153" w:space="100"/>
            <w:col w:w="5172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3480" w:val="left"/>
          <w:tab w:pos="8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zz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337" w:space="148"/>
            <w:col w:w="1153" w:space="100"/>
            <w:col w:w="5122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30.0695pt;margin-top:35.948982pt;width:545.141pt;height:733.90150pt;mso-position-horizontal-relative:page;mso-position-vertical-relative:page;z-index:-10226" coordorigin="601,719" coordsize="10903,14678">
            <v:group style="position:absolute;left:607;top:725;width:10891;height:2" coordorigin="607,725" coordsize="10891,2">
              <v:shape style="position:absolute;left:607;top:725;width:10891;height:2" coordorigin="607,725" coordsize="10891,0" path="m607,725l11498,725e" filled="f" stroked="t" strokeweight=".581pt" strokecolor="#000000">
                <v:path arrowok="t"/>
              </v:shape>
            </v:group>
            <v:group style="position:absolute;left:612;top:730;width:2;height:14662" coordorigin="612,730" coordsize="2,14662">
              <v:shape style="position:absolute;left:612;top:730;width:2;height:14662" coordorigin="612,730" coordsize="0,14662" path="m612,730l612,15391e" filled="f" stroked="t" strokeweight=".581pt" strokecolor="#000000">
                <v:path arrowok="t"/>
              </v:shape>
            </v:group>
            <v:group style="position:absolute;left:11494;top:730;width:2;height:14662" coordorigin="11494,730" coordsize="2,14662">
              <v:shape style="position:absolute;left:11494;top:730;width:2;height:14662" coordorigin="11494,730" coordsize="0,14662" path="m11494,730l11494,1539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2" w:after="0" w:line="240" w:lineRule="auto"/>
        <w:ind w:left="120" w:right="-20"/>
        <w:jc w:val="left"/>
        <w:tabs>
          <w:tab w:pos="4720" w:val="left"/>
          <w:tab w:pos="6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83" w:after="0" w:line="203" w:lineRule="exact"/>
        <w:ind w:left="120" w:right="-20"/>
        <w:jc w:val="left"/>
        <w:tabs>
          <w:tab w:pos="2860" w:val="left"/>
          <w:tab w:pos="3400" w:val="left"/>
          <w:tab w:pos="5200" w:val="left"/>
          <w:tab w:pos="7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20" w:right="-20"/>
        <w:jc w:val="left"/>
        <w:tabs>
          <w:tab w:pos="6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ltri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è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ip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as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nu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al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cn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ol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ne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20" w:right="-20"/>
        <w:jc w:val="left"/>
        <w:tabs>
          <w:tab w:pos="1700" w:val="left"/>
          <w:tab w:pos="5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deg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120" w:right="-20"/>
        <w:jc w:val="left"/>
        <w:tabs>
          <w:tab w:pos="4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866" w:top="1040" w:bottom="1060" w:left="600" w:right="460"/>
          <w:pgSz w:w="11920" w:h="1684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na</w:t>
      </w:r>
      <w:r>
        <w:rPr>
          <w:rFonts w:ascii="Arial" w:hAnsi="Arial" w:cs="Arial" w:eastAsia="Arial"/>
          <w:sz w:val="18"/>
          <w:szCs w:val="18"/>
          <w:spacing w:val="0"/>
        </w:rPr>
        <w:t>to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73"/>
        <w:jc w:val="left"/>
        <w:tabs>
          <w:tab w:pos="4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2977" w:space="148"/>
            <w:col w:w="4467" w:space="151"/>
            <w:col w:w="3117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3340" w:val="left"/>
          <w:tab w:pos="7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287" w:space="148"/>
            <w:col w:w="1153" w:space="100"/>
            <w:col w:w="5172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3480" w:val="left"/>
          <w:tab w:pos="8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0" w:after="0" w:line="240" w:lineRule="auto"/>
        <w:ind w:left="120" w:right="-67"/>
        <w:jc w:val="left"/>
        <w:tabs>
          <w:tab w:pos="4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in</w:t>
      </w:r>
      <w:r>
        <w:rPr>
          <w:rFonts w:ascii="Arial" w:hAnsi="Arial" w:cs="Arial" w:eastAsia="Arial"/>
          <w:sz w:val="18"/>
          <w:szCs w:val="18"/>
          <w:spacing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4337" w:space="148"/>
            <w:col w:w="1153" w:space="100"/>
            <w:col w:w="5122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cn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è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din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io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position w:val="-1"/>
        </w:rPr>
        <w:t>ale)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41" w:after="0" w:line="206" w:lineRule="exact"/>
        <w:ind w:left="12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5.803001pt;margin-top:16.837509pt;width:130.196702pt;height:.1pt;mso-position-horizontal-relative:page;mso-position-vertical-relative:paragraph;z-index:-10224" coordorigin="2316,337" coordsize="2604,2">
            <v:shape style="position:absolute;left:2316;top:337;width:2604;height:2" coordorigin="2316,337" coordsize="2604,0" path="m2316,337l4920,337e" filled="f" stroked="t" strokeweight=".567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67"/>
        <w:jc w:val="left"/>
        <w:tabs>
          <w:tab w:pos="46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1502" w:space="3046"/>
            <w:col w:w="2175" w:space="345"/>
            <w:col w:w="3792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7" w:after="0" w:line="359" w:lineRule="auto"/>
        <w:ind w:left="120" w:right="740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n’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tabs>
          <w:tab w:pos="1700" w:val="left"/>
          <w:tab w:pos="8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agio</w:t>
      </w:r>
      <w:r>
        <w:rPr>
          <w:rFonts w:ascii="Arial" w:hAnsi="Arial" w:cs="Arial" w:eastAsia="Arial"/>
          <w:sz w:val="18"/>
          <w:szCs w:val="18"/>
          <w:spacing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oc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al</w:t>
      </w:r>
      <w:r>
        <w:rPr>
          <w:rFonts w:ascii="Arial" w:hAnsi="Arial" w:cs="Arial" w:eastAsia="Arial"/>
          <w:sz w:val="18"/>
          <w:szCs w:val="18"/>
          <w:spacing w:val="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7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13" w:lineRule="exact"/>
        <w:ind w:left="120" w:right="-20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IVA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2" w:lineRule="exact"/>
        <w:ind w:left="120" w:right="-67"/>
        <w:jc w:val="left"/>
        <w:tabs>
          <w:tab w:pos="170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C.C.I.A.A.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1" w:lineRule="exact"/>
        <w:ind w:right="-20"/>
        <w:jc w:val="left"/>
        <w:tabs>
          <w:tab w:pos="620" w:val="left"/>
          <w:tab w:pos="1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2" w:equalWidth="0">
            <w:col w:w="4020" w:space="384"/>
            <w:col w:w="6456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9" w:after="0" w:line="203" w:lineRule="exact"/>
        <w:ind w:left="120" w:right="-67"/>
        <w:jc w:val="left"/>
        <w:tabs>
          <w:tab w:pos="170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2" w:after="0" w:line="251" w:lineRule="exact"/>
        <w:ind w:right="-20"/>
        <w:jc w:val="left"/>
        <w:tabs>
          <w:tab w:pos="620" w:val="left"/>
          <w:tab w:pos="1500" w:val="left"/>
          <w:tab w:pos="2360" w:val="left"/>
          <w:tab w:pos="5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2" w:equalWidth="0">
            <w:col w:w="4020" w:space="384"/>
            <w:col w:w="645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9" w:after="0" w:line="203" w:lineRule="exact"/>
        <w:ind w:left="120" w:right="-67"/>
        <w:jc w:val="left"/>
        <w:tabs>
          <w:tab w:pos="1700" w:val="left"/>
          <w:tab w:pos="5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77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50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  <w:cols w:num="3" w:equalWidth="0">
            <w:col w:w="5223" w:space="148"/>
            <w:col w:w="1153" w:space="962"/>
            <w:col w:w="3374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30.0695pt;margin-top:35.948982pt;width:545.141pt;height:670.421pt;mso-position-horizontal-relative:page;mso-position-vertical-relative:page;z-index:-10225" coordorigin="601,719" coordsize="10903,13408">
            <v:group style="position:absolute;left:607;top:725;width:10891;height:2" coordorigin="607,725" coordsize="10891,2">
              <v:shape style="position:absolute;left:607;top:725;width:10891;height:2" coordorigin="607,725" coordsize="10891,0" path="m607,725l11498,725e" filled="f" stroked="t" strokeweight=".581pt" strokecolor="#000000">
                <v:path arrowok="t"/>
              </v:shape>
            </v:group>
            <v:group style="position:absolute;left:612;top:730;width:2;height:13387" coordorigin="612,730" coordsize="2,13387">
              <v:shape style="position:absolute;left:612;top:730;width:2;height:13387" coordorigin="612,730" coordsize="0,13387" path="m612,730l612,14117e" filled="f" stroked="t" strokeweight=".581pt" strokecolor="#000000">
                <v:path arrowok="t"/>
              </v:shape>
            </v:group>
            <v:group style="position:absolute;left:11494;top:730;width:2;height:13387" coordorigin="11494,730" coordsize="2,13387">
              <v:shape style="position:absolute;left:11494;top:730;width:2;height:13387" coordorigin="11494,730" coordsize="0,13387" path="m11494,730l11494,14117e" filled="f" stroked="t" strokeweight=".580pt" strokecolor="#000000">
                <v:path arrowok="t"/>
              </v:shape>
            </v:group>
            <v:group style="position:absolute;left:607;top:14122;width:10891;height:2" coordorigin="607,14122" coordsize="10891,2">
              <v:shape style="position:absolute;left:607;top:14122;width:10891;height:2" coordorigin="607,14122" coordsize="10891,0" path="m607,14122l11498,1412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2" w:after="0" w:line="203" w:lineRule="exact"/>
        <w:ind w:left="120" w:right="-20"/>
        <w:jc w:val="left"/>
        <w:tabs>
          <w:tab w:pos="1700" w:val="left"/>
          <w:tab w:pos="8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app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sen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è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30" w:lineRule="atLeast"/>
        <w:ind w:left="120" w:right="27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nca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ies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alb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03" w:lineRule="exact"/>
        <w:ind w:left="120" w:right="-20"/>
        <w:jc w:val="left"/>
        <w:tabs>
          <w:tab w:pos="2860" w:val="left"/>
          <w:tab w:pos="3400" w:val="left"/>
          <w:tab w:pos="5200" w:val="left"/>
          <w:tab w:pos="7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pt;margin-top:-10.400602pt;width:465.600001pt;height:.1pt;mso-position-horizontal-relative:page;mso-position-vertical-relative:paragraph;z-index:-10223" coordorigin="720,-208" coordsize="9312,2">
            <v:shape style="position:absolute;left:720;top:-208;width:9312;height:2" coordorigin="720,-208" coordsize="9312,0" path="m720,-208l10032,-208e" filled="f" stroked="t" strokeweight=".567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20" w:right="-20"/>
        <w:jc w:val="left"/>
        <w:tabs>
          <w:tab w:pos="6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pos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ttr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rt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</w:rPr>
        <w:t>f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ta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460"/>
        </w:sectPr>
      </w:pPr>
      <w:rPr/>
    </w:p>
    <w:p>
      <w:pPr>
        <w:spacing w:before="7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PRESE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ESECUTRICI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.07pt;margin-top:25.042767pt;width:545.14pt;height:391.9pt;mso-position-horizontal-relative:page;mso-position-vertical-relative:paragraph;z-index:-10221" coordorigin="601,501" coordsize="10903,7838">
            <v:group style="position:absolute;left:607;top:507;width:10891;height:2" coordorigin="607,507" coordsize="10891,2">
              <v:shape style="position:absolute;left:607;top:507;width:10891;height:2" coordorigin="607,507" coordsize="10891,0" path="m607,507l11498,507e" filled="f" stroked="t" strokeweight=".580pt" strokecolor="#000000">
                <v:path arrowok="t"/>
              </v:shape>
            </v:group>
            <v:group style="position:absolute;left:612;top:511;width:2;height:7817" coordorigin="612,511" coordsize="2,7817">
              <v:shape style="position:absolute;left:612;top:511;width:2;height:7817" coordorigin="612,511" coordsize="0,7817" path="m612,511l612,8328e" filled="f" stroked="t" strokeweight=".581pt" strokecolor="#000000">
                <v:path arrowok="t"/>
              </v:shape>
            </v:group>
            <v:group style="position:absolute;left:11494;top:511;width:2;height:7817" coordorigin="11494,511" coordsize="2,7817">
              <v:shape style="position:absolute;left:11494;top:511;width:2;height:7817" coordorigin="11494,511" coordsize="0,7817" path="m11494,511l11494,8328e" filled="f" stroked="t" strokeweight=".580pt" strokecolor="#000000">
                <v:path arrowok="t"/>
              </v:shape>
            </v:group>
            <v:group style="position:absolute;left:617;top:4635;width:10872;height:2" coordorigin="617,4635" coordsize="10872,2">
              <v:shape style="position:absolute;left:617;top:4635;width:10872;height:2" coordorigin="617,4635" coordsize="10872,0" path="m617,4635l11489,4635e" filled="f" stroked="t" strokeweight=".48pt" strokecolor="#C1C1C1">
                <v:path arrowok="t"/>
                <v:stroke dashstyle="dash"/>
              </v:shape>
            </v:group>
            <v:group style="position:absolute;left:607;top:8333;width:10891;height:2" coordorigin="607,8333" coordsize="10891,2">
              <v:shape style="position:absolute;left:607;top:8333;width:10891;height:2" coordorigin="607,8333" coordsize="10891,0" path="m607,8333l11498,833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ffid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ori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una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ù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sez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tibi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20" w:right="-20"/>
        <w:jc w:val="left"/>
        <w:tabs>
          <w:tab w:pos="84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8.389999pt;margin-top:-52.688095pt;width:548.5pt;height:29.38pt;mso-position-horizontal-relative:page;mso-position-vertical-relative:paragraph;z-index:-10222" coordorigin="568,-1054" coordsize="10970,588">
            <v:group style="position:absolute;left:612;top:-1010;width:10882;height:2" coordorigin="612,-1010" coordsize="10882,2">
              <v:shape style="position:absolute;left:612;top:-1010;width:10882;height:2" coordorigin="612,-1010" coordsize="10882,0" path="m612,-1010l11494,-1010e" filled="f" stroked="t" strokeweight="4.42pt" strokecolor="#E7E7E7">
                <v:path arrowok="t"/>
              </v:shape>
            </v:group>
            <v:group style="position:absolute;left:612;top:-966;width:108;height:413" coordorigin="612,-966" coordsize="108,413">
              <v:shape style="position:absolute;left:612;top:-966;width:108;height:413" coordorigin="612,-966" coordsize="108,413" path="m612,-554l720,-554,720,-966,612,-966,612,-554e" filled="t" fillcolor="#E7E7E7" stroked="f">
                <v:path arrowok="t"/>
                <v:fill/>
              </v:shape>
            </v:group>
            <v:group style="position:absolute;left:11386;top:-966;width:108;height:413" coordorigin="11386,-966" coordsize="108,413">
              <v:shape style="position:absolute;left:11386;top:-966;width:108;height:413" coordorigin="11386,-966" coordsize="108,413" path="m11386,-554l11494,-554,11494,-966,11386,-966,11386,-554e" filled="t" fillcolor="#E7E7E7" stroked="f">
                <v:path arrowok="t"/>
                <v:fill/>
              </v:shape>
            </v:group>
            <v:group style="position:absolute;left:612;top:-510;width:10882;height:2" coordorigin="612,-510" coordsize="10882,2">
              <v:shape style="position:absolute;left:612;top:-510;width:10882;height:2" coordorigin="612,-510" coordsize="10882,0" path="m612,-510l11494,-510e" filled="f" stroked="t" strokeweight="4.42pt" strokecolor="#E7E7E7">
                <v:path arrowok="t"/>
              </v:shape>
            </v:group>
            <v:group style="position:absolute;left:720;top:-966;width:10666;height:206" coordorigin="720,-966" coordsize="10666,206">
              <v:shape style="position:absolute;left:720;top:-966;width:10666;height:206" coordorigin="720,-966" coordsize="10666,206" path="m720,-760l11386,-760,11386,-966,720,-966,720,-760e" filled="t" fillcolor="#E7E7E7" stroked="f">
                <v:path arrowok="t"/>
                <v:fill/>
              </v:shape>
            </v:group>
            <v:group style="position:absolute;left:720;top:-760;width:10666;height:206" coordorigin="720,-760" coordsize="10666,206">
              <v:shape style="position:absolute;left:720;top:-760;width:10666;height:206" coordorigin="720,-760" coordsize="10666,206" path="m720,-554l11386,-554,11386,-760,720,-760,720,-554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agio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-20"/>
        <w:jc w:val="left"/>
        <w:tabs>
          <w:tab w:pos="4360" w:val="left"/>
          <w:tab w:pos="10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C.C.I.A.A.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-2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866" w:top="1120" w:bottom="1060" w:left="600" w:right="540"/>
          <w:pgSz w:w="11920" w:h="16840"/>
        </w:sectPr>
      </w:pPr>
      <w:rPr/>
    </w:p>
    <w:p>
      <w:pPr>
        <w:spacing w:before="32" w:after="0" w:line="248" w:lineRule="exact"/>
        <w:ind w:left="120" w:right="-73"/>
        <w:jc w:val="left"/>
        <w:tabs>
          <w:tab w:pos="4620" w:val="left"/>
          <w:tab w:pos="8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1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7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40"/>
          <w:cols w:num="2" w:equalWidth="0">
            <w:col w:w="8904" w:space="148"/>
            <w:col w:w="1728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0" w:right="-20"/>
        <w:jc w:val="left"/>
        <w:tabs>
          <w:tab w:pos="1140" w:val="left"/>
          <w:tab w:pos="10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C.A.P.</w:t>
        <w:tab/>
      </w:r>
      <w:r>
        <w:rPr>
          <w:rFonts w:ascii="Arial" w:hAnsi="Arial" w:cs="Arial" w:eastAsia="Arial"/>
          <w:sz w:val="18"/>
          <w:szCs w:val="18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sen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20" w:right="-20"/>
        <w:jc w:val="left"/>
        <w:tabs>
          <w:tab w:pos="9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-20"/>
        <w:jc w:val="left"/>
        <w:tabs>
          <w:tab w:pos="3500" w:val="left"/>
          <w:tab w:pos="9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ele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120" w:right="-20"/>
        <w:jc w:val="left"/>
        <w:tabs>
          <w:tab w:pos="600" w:val="left"/>
          <w:tab w:pos="2400" w:val="left"/>
          <w:tab w:pos="4980" w:val="left"/>
          <w:tab w:pos="10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rifi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ntributi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20" w:right="-20"/>
        <w:jc w:val="left"/>
        <w:tabs>
          <w:tab w:pos="2240" w:val="left"/>
          <w:tab w:pos="5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22"/>
          <w:szCs w:val="22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40"/>
        </w:sectPr>
      </w:pPr>
      <w:rPr/>
    </w:p>
    <w:p>
      <w:pPr>
        <w:spacing w:before="37" w:after="0" w:line="203" w:lineRule="exact"/>
        <w:ind w:left="120" w:right="-67"/>
        <w:jc w:val="left"/>
        <w:tabs>
          <w:tab w:pos="4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cod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4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40"/>
          <w:cols w:num="2" w:equalWidth="0">
            <w:col w:w="4299" w:space="777"/>
            <w:col w:w="5704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exact"/>
        <w:ind w:left="120" w:right="-20"/>
        <w:jc w:val="left"/>
        <w:tabs>
          <w:tab w:pos="2240" w:val="left"/>
          <w:tab w:pos="5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22"/>
          <w:szCs w:val="22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INPS</w:t>
        <w:tab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20" w:right="-20"/>
        <w:jc w:val="left"/>
        <w:tabs>
          <w:tab w:pos="4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tr./P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tr.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exact"/>
        <w:ind w:left="120" w:right="-20"/>
        <w:jc w:val="left"/>
        <w:tabs>
          <w:tab w:pos="2240" w:val="left"/>
          <w:tab w:pos="5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22"/>
          <w:szCs w:val="22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INAIL</w:t>
        <w:tab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40"/>
        </w:sectPr>
      </w:pPr>
      <w:rPr/>
    </w:p>
    <w:p>
      <w:pPr>
        <w:spacing w:before="37" w:after="0" w:line="203" w:lineRule="exact"/>
        <w:ind w:left="120" w:right="-67"/>
        <w:jc w:val="left"/>
        <w:tabs>
          <w:tab w:pos="4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cod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46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cu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rr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600" w:right="540"/>
          <w:cols w:num="2" w:equalWidth="0">
            <w:col w:w="4299" w:space="777"/>
            <w:col w:w="5704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94" w:right="855"/>
        <w:jc w:val="center"/>
        <w:tabs>
          <w:tab w:pos="8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05" w:right="294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  <w:t>T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13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el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19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/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2003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8" w:after="0" w:line="206" w:lineRule="exact"/>
        <w:ind w:left="120" w:right="13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12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12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20" w:right="12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20" w:right="12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539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men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type w:val="continuous"/>
          <w:pgSz w:w="11920" w:h="16840"/>
          <w:pgMar w:top="640" w:bottom="280" w:left="600" w:right="540"/>
        </w:sectPr>
      </w:pPr>
      <w:rPr/>
    </w:p>
    <w:p>
      <w:pPr>
        <w:spacing w:before="51" w:after="0" w:line="240" w:lineRule="auto"/>
        <w:ind w:left="3363" w:right="335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3" w:after="0" w:line="240" w:lineRule="auto"/>
        <w:ind w:left="2725" w:right="2709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M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u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z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4" w:right="1059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UN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jc w:val="center"/>
        <w:spacing w:after="0"/>
        <w:sectPr>
          <w:pgMar w:footer="0" w:header="0" w:top="1340" w:bottom="280" w:left="1680" w:right="1680"/>
          <w:footerReference w:type="default" r:id="rId20"/>
          <w:pgSz w:w="11920" w:h="16840"/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"/>
          <w:pgMar w:footer="912" w:header="0" w:top="1560" w:bottom="1100" w:left="1020" w:right="1020"/>
          <w:footerReference w:type="default" r:id="rId21"/>
          <w:pgSz w:w="11920" w:h="16840"/>
        </w:sectPr>
      </w:pPr>
      <w:rPr/>
    </w:p>
    <w:p>
      <w:pPr>
        <w:spacing w:before="39" w:after="0" w:line="478" w:lineRule="auto"/>
        <w:ind w:left="113" w:right="-51"/>
        <w:jc w:val="left"/>
        <w:tabs>
          <w:tab w:pos="5160" w:val="left"/>
          <w:tab w:pos="52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481" w:lineRule="auto"/>
        <w:ind w:right="426"/>
        <w:jc w:val="left"/>
        <w:tabs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ili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right="-20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5955" w:space="218"/>
            <w:col w:w="3707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9" w:after="0" w:line="240" w:lineRule="auto"/>
        <w:ind w:left="11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SUE</w:t>
      </w:r>
    </w:p>
    <w:p>
      <w:pPr>
        <w:spacing w:before="37" w:after="0" w:line="478" w:lineRule="auto"/>
        <w:ind w:right="-51"/>
        <w:jc w:val="left"/>
        <w:tabs>
          <w:tab w:pos="4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ndi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PEC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ttr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UNICAZI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102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ur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764" w:space="218"/>
            <w:col w:w="4976" w:space="216"/>
            <w:col w:w="37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9" w:after="0" w:line="451" w:lineRule="exact"/>
        <w:ind w:left="193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50.709499pt;margin-top:-223.84726pt;width:491.622pt;height:201.581pt;mso-position-horizontal-relative:page;mso-position-vertical-relative:paragraph;z-index:-10220" coordorigin="1014,-4477" coordsize="9832,4032">
            <v:group style="position:absolute;left:1020;top:-4471;width:9821;height:2" coordorigin="1020,-4471" coordsize="9821,2">
              <v:shape style="position:absolute;left:1020;top:-4471;width:9821;height:2" coordorigin="1020,-4471" coordsize="9821,0" path="m1020,-4471l10841,-4471e" filled="f" stroked="t" strokeweight=".581pt" strokecolor="#000000">
                <v:path arrowok="t"/>
              </v:shape>
            </v:group>
            <v:group style="position:absolute;left:1025;top:-4466;width:2;height:4010" coordorigin="1025,-4466" coordsize="2,4010">
              <v:shape style="position:absolute;left:1025;top:-4466;width:2;height:4010" coordorigin="1025,-4466" coordsize="0,4010" path="m1025,-4466l1025,-456e" filled="f" stroked="t" strokeweight=".580pt" strokecolor="#000000">
                <v:path arrowok="t"/>
              </v:shape>
            </v:group>
            <v:group style="position:absolute;left:7082;top:-4466;width:2;height:4010" coordorigin="7082,-4466" coordsize="2,4010">
              <v:shape style="position:absolute;left:7082;top:-4466;width:2;height:4010" coordorigin="7082,-4466" coordsize="0,4010" path="m7082,-4466l7082,-456e" filled="f" stroked="t" strokeweight=".580pt" strokecolor="#000000">
                <v:path arrowok="t"/>
              </v:shape>
            </v:group>
            <v:group style="position:absolute;left:10836;top:-4466;width:2;height:4010" coordorigin="10836,-4466" coordsize="2,4010">
              <v:shape style="position:absolute;left:10836;top:-4466;width:2;height:4010" coordorigin="10836,-4466" coordsize="0,4010" path="m10836,-4466l10836,-456e" filled="f" stroked="t" strokeweight=".581pt" strokecolor="#000000">
                <v:path arrowok="t"/>
              </v:shape>
            </v:group>
            <v:group style="position:absolute;left:1020;top:-451;width:9821;height:2" coordorigin="1020,-451" coordsize="9821,2">
              <v:shape style="position:absolute;left:1020;top:-451;width:9821;height:2" coordorigin="1020,-451" coordsize="9821,0" path="m1020,-451l10841,-4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40"/>
          <w:szCs w:val="40"/>
          <w:spacing w:val="-3"/>
          <w:w w:val="100"/>
          <w:position w:val="-1"/>
        </w:rPr>
        <w:t>M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40"/>
          <w:szCs w:val="40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40"/>
          <w:szCs w:val="4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40"/>
          <w:szCs w:val="40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40"/>
          <w:szCs w:val="4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40"/>
          <w:szCs w:val="4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40"/>
          <w:szCs w:val="4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40"/>
          <w:szCs w:val="4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40"/>
          <w:szCs w:val="40"/>
          <w:spacing w:val="-1"/>
          <w:w w:val="100"/>
          <w:position w:val="-1"/>
        </w:rPr>
        <w:t>AV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3" w:right="-20"/>
        <w:jc w:val="left"/>
        <w:tabs>
          <w:tab w:pos="29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709999pt;margin-top:23.493916pt;width:493.781pt;height:238.18pt;mso-position-horizontal-relative:page;mso-position-vertical-relative:paragraph;z-index:-10218" coordorigin="1014,470" coordsize="9876,4764">
            <v:group style="position:absolute;left:1020;top:476;width:9864;height:2" coordorigin="1020,476" coordsize="9864,2">
              <v:shape style="position:absolute;left:1020;top:476;width:9864;height:2" coordorigin="1020,476" coordsize="9864,0" path="m1020,476l10884,476e" filled="f" stroked="t" strokeweight=".580pt" strokecolor="#000000">
                <v:path arrowok="t"/>
              </v:shape>
            </v:group>
            <v:group style="position:absolute;left:1025;top:480;width:2;height:4742" coordorigin="1025,480" coordsize="2,4742">
              <v:shape style="position:absolute;left:1025;top:480;width:2;height:4742" coordorigin="1025,480" coordsize="0,4742" path="m1025,480l1025,5223e" filled="f" stroked="t" strokeweight=".580pt" strokecolor="#000000">
                <v:path arrowok="t"/>
              </v:shape>
            </v:group>
            <v:group style="position:absolute;left:10879;top:480;width:2;height:4742" coordorigin="10879,480" coordsize="2,4742">
              <v:shape style="position:absolute;left:10879;top:480;width:2;height:4742" coordorigin="10879,480" coordsize="0,4742" path="m10879,480l10879,5223e" filled="f" stroked="t" strokeweight=".581pt" strokecolor="#000000">
                <v:path arrowok="t"/>
              </v:shape>
            </v:group>
            <v:group style="position:absolute;left:1020;top:5228;width:9864;height:2" coordorigin="1020,5228" coordsize="9864,2">
              <v:shape style="position:absolute;left:1020;top:5228;width:9864;height:2" coordorigin="1020,5228" coordsize="9864,0" path="m1020,5228l10884,522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DA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TI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E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(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ù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sez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è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et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  <w:i/>
        </w:rPr>
        <w:t>b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’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al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at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“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3"/>
          <w:szCs w:val="13"/>
          <w:color w:val="818181"/>
          <w:spacing w:val="0"/>
          <w:w w:val="100"/>
          <w:b/>
          <w:bCs/>
          <w:i/>
        </w:rPr>
        <w:t>OGGETTI</w:t>
      </w:r>
      <w:r>
        <w:rPr>
          <w:rFonts w:ascii="Arial" w:hAnsi="Arial" w:cs="Arial" w:eastAsia="Arial"/>
          <w:sz w:val="13"/>
          <w:szCs w:val="13"/>
          <w:color w:val="818181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color w:val="818181"/>
          <w:spacing w:val="0"/>
          <w:w w:val="100"/>
          <w:b/>
          <w:bCs/>
          <w:i/>
        </w:rPr>
        <w:t>COINVOLTI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b/>
          <w:bCs/>
          <w:i/>
        </w:rPr>
        <w:t>”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113" w:right="-20"/>
        <w:jc w:val="left"/>
        <w:tabs>
          <w:tab w:pos="1640" w:val="left"/>
          <w:tab w:pos="80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9.810001pt;margin-top:-40.066093pt;width:491.98pt;height:15.22pt;mso-position-horizontal-relative:page;mso-position-vertical-relative:paragraph;z-index:-10219" coordorigin="996,-801" coordsize="9840,304">
            <v:group style="position:absolute;left:1027;top:-772;width:9778;height:2" coordorigin="1027,-772" coordsize="9778,2">
              <v:shape style="position:absolute;left:1027;top:-772;width:9778;height:2" coordorigin="1027,-772" coordsize="9778,0" path="m1027,-772l10805,-772e" filled="f" stroked="t" strokeweight="2.98pt" strokecolor="#E7E7E7">
                <v:path arrowok="t"/>
              </v:shape>
            </v:group>
            <v:group style="position:absolute;left:1027;top:-743;width:106;height:185" coordorigin="1027,-743" coordsize="106,185">
              <v:shape style="position:absolute;left:1027;top:-743;width:106;height:185" coordorigin="1027,-743" coordsize="106,185" path="m1027,-558l1133,-558,1133,-743,1027,-743,1027,-558e" filled="t" fillcolor="#E7E7E7" stroked="f">
                <v:path arrowok="t"/>
                <v:fill/>
              </v:shape>
            </v:group>
            <v:group style="position:absolute;left:10697;top:-743;width:108;height:185" coordorigin="10697,-743" coordsize="108,185">
              <v:shape style="position:absolute;left:10697;top:-743;width:108;height:185" coordorigin="10697,-743" coordsize="108,185" path="m10697,-558l10805,-558,10805,-743,10697,-743,10697,-558e" filled="t" fillcolor="#E7E7E7" stroked="f">
                <v:path arrowok="t"/>
                <v:fill/>
              </v:shape>
            </v:group>
            <v:group style="position:absolute;left:1027;top:-528;width:9778;height:2" coordorigin="1027,-528" coordsize="9778,2">
              <v:shape style="position:absolute;left:1027;top:-528;width:9778;height:2" coordorigin="1027,-528" coordsize="9778,0" path="m1027,-528l10805,-528e" filled="f" stroked="t" strokeweight="3.1pt" strokecolor="#E7E7E7">
                <v:path arrowok="t"/>
              </v:shape>
            </v:group>
            <v:group style="position:absolute;left:1133;top:-743;width:9564;height:185" coordorigin="1133,-743" coordsize="9564,185">
              <v:shape style="position:absolute;left:1133;top:-743;width:9564;height:185" coordorigin="1133,-743" coordsize="9564,185" path="m1133,-558l10697,-558,10697,-743,1133,-743,1133,-558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Cogno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8" w:lineRule="exact"/>
        <w:ind w:left="113" w:right="-20"/>
        <w:jc w:val="left"/>
        <w:tabs>
          <w:tab w:pos="1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2"/>
        </w:rPr>
        <w:t>od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2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2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2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le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2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2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49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49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2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2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81" w:after="0" w:line="181" w:lineRule="exact"/>
        <w:ind w:left="113" w:right="-64"/>
        <w:jc w:val="left"/>
        <w:tabs>
          <w:tab w:pos="1640" w:val="left"/>
          <w:tab w:pos="3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33" w:after="0" w:line="228" w:lineRule="exact"/>
        <w:ind w:right="-20"/>
        <w:jc w:val="left"/>
        <w:tabs>
          <w:tab w:pos="620" w:val="left"/>
          <w:tab w:pos="1500" w:val="left"/>
          <w:tab w:pos="2600" w:val="left"/>
          <w:tab w:pos="51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position w:val="-2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2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position w:val="-2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99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99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99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99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99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  <w:position w:val="-2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  <w:position w:val="-2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  <w:position w:val="-2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2"/>
        </w:rPr>
        <w:t>o</w:t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2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u w:val="single" w:color="80808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u w:val="single" w:color="80808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u w:val="single" w:color="808080"/>
          <w:position w:val="-2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700" w:space="644"/>
            <w:col w:w="5536"/>
          </w:cols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8" w:lineRule="exact"/>
        <w:ind w:left="113" w:right="-20"/>
        <w:jc w:val="left"/>
        <w:tabs>
          <w:tab w:pos="1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-2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il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2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2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81" w:after="0" w:line="181" w:lineRule="exact"/>
        <w:ind w:left="113" w:right="-64"/>
        <w:jc w:val="left"/>
        <w:tabs>
          <w:tab w:pos="1640" w:val="left"/>
          <w:tab w:pos="3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den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in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33" w:after="0" w:line="228" w:lineRule="exact"/>
        <w:ind w:right="-20"/>
        <w:jc w:val="left"/>
        <w:tabs>
          <w:tab w:pos="620" w:val="left"/>
          <w:tab w:pos="1500" w:val="left"/>
          <w:tab w:pos="2380" w:val="left"/>
          <w:tab w:pos="49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position w:val="-2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2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position w:val="-2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99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99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99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99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99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  <w:position w:val="-2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  <w:position w:val="-2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  <w:position w:val="-2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2"/>
        </w:rPr>
        <w:t>o</w:t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2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u w:val="single" w:color="80808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u w:val="single" w:color="80808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u w:val="single" w:color="808080"/>
          <w:position w:val="-2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700" w:space="644"/>
            <w:col w:w="5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83" w:after="0" w:line="181" w:lineRule="exact"/>
        <w:ind w:left="113" w:right="-64"/>
        <w:jc w:val="left"/>
        <w:tabs>
          <w:tab w:pos="1640" w:val="left"/>
          <w:tab w:pos="47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83" w:after="0" w:line="181" w:lineRule="exact"/>
        <w:ind w:right="-64"/>
        <w:jc w:val="left"/>
        <w:tabs>
          <w:tab w:pos="10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34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4768" w:space="138"/>
            <w:col w:w="1023" w:space="1145"/>
            <w:col w:w="2806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1" w:after="0" w:line="181" w:lineRule="exact"/>
        <w:ind w:left="113" w:right="-20"/>
        <w:jc w:val="left"/>
        <w:tabs>
          <w:tab w:pos="19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</w:p>
    <w:p>
      <w:pPr>
        <w:spacing w:before="0" w:after="0" w:line="181" w:lineRule="exact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33.799881pt;margin-top:4.171316pt;width:213.392866pt;height:.1pt;mso-position-horizontal-relative:page;mso-position-vertical-relative:paragraph;z-index:-10215" coordorigin="2676,83" coordsize="4268,2">
            <v:shape style="position:absolute;left:2676;top:83;width:4268;height:2" coordorigin="2676,83" coordsize="4268,0" path="m2676,83l6944,83e" filled="f" stroked="t" strokeweight=".50652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3" w:right="-20"/>
        <w:jc w:val="left"/>
        <w:tabs>
          <w:tab w:pos="86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709999pt;margin-top:23.493902pt;width:493.781pt;height:107.9805pt;mso-position-horizontal-relative:page;mso-position-vertical-relative:paragraph;z-index:-10216" coordorigin="1014,470" coordsize="9876,2160">
            <v:group style="position:absolute;left:1020;top:476;width:9864;height:2" coordorigin="1020,476" coordsize="9864,2">
              <v:shape style="position:absolute;left:1020;top:476;width:9864;height:2" coordorigin="1020,476" coordsize="9864,0" path="m1020,476l10884,476e" filled="f" stroked="t" strokeweight=".580pt" strokecolor="#000000">
                <v:path arrowok="t"/>
              </v:shape>
            </v:group>
            <v:group style="position:absolute;left:1025;top:480;width:2;height:2143" coordorigin="1025,480" coordsize="2,2143">
              <v:shape style="position:absolute;left:1025;top:480;width:2;height:2143" coordorigin="1025,480" coordsize="0,2143" path="m1025,480l1025,2624e" filled="f" stroked="t" strokeweight=".580pt" strokecolor="#000000">
                <v:path arrowok="t"/>
              </v:shape>
            </v:group>
            <v:group style="position:absolute;left:10879;top:480;width:2;height:2143" coordorigin="10879,480" coordsize="2,2143">
              <v:shape style="position:absolute;left:10879;top:480;width:2;height:2143" coordorigin="10879,480" coordsize="0,2143" path="m10879,480l10879,262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DA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TI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LLA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DI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TTA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’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(eve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b/>
          <w:bCs/>
          <w:i/>
        </w:rPr>
        <w:t>ale)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113" w:right="-20"/>
        <w:jc w:val="left"/>
        <w:tabs>
          <w:tab w:pos="1460" w:val="left"/>
          <w:tab w:pos="78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9.869999pt;margin-top:-41.866093pt;width:491.86pt;height:15.1pt;mso-position-horizontal-relative:page;mso-position-vertical-relative:paragraph;z-index:-10217" coordorigin="997,-837" coordsize="9837,302">
            <v:group style="position:absolute;left:1027;top:-808;width:9778;height:2" coordorigin="1027,-808" coordsize="9778,2">
              <v:shape style="position:absolute;left:1027;top:-808;width:9778;height:2" coordorigin="1027,-808" coordsize="9778,0" path="m1027,-808l10805,-808e" filled="f" stroked="t" strokeweight="2.98pt" strokecolor="#E7E7E7">
                <v:path arrowok="t"/>
              </v:shape>
            </v:group>
            <v:group style="position:absolute;left:1027;top:-779;width:106;height:185" coordorigin="1027,-779" coordsize="106,185">
              <v:shape style="position:absolute;left:1027;top:-779;width:106;height:185" coordorigin="1027,-779" coordsize="106,185" path="m1027,-594l1133,-594,1133,-779,1027,-779,1027,-594e" filled="t" fillcolor="#E7E7E7" stroked="f">
                <v:path arrowok="t"/>
                <v:fill/>
              </v:shape>
            </v:group>
            <v:group style="position:absolute;left:10697;top:-779;width:108;height:185" coordorigin="10697,-779" coordsize="108,185">
              <v:shape style="position:absolute;left:10697;top:-779;width:108;height:185" coordorigin="10697,-779" coordsize="108,185" path="m10697,-594l10805,-594,10805,-779,10697,-779,10697,-594e" filled="t" fillcolor="#E7E7E7" stroked="f">
                <v:path arrowok="t"/>
                <v:fill/>
              </v:shape>
            </v:group>
            <v:group style="position:absolute;left:1027;top:-565;width:9778;height:2" coordorigin="1027,-565" coordsize="9778,2">
              <v:shape style="position:absolute;left:1027;top:-565;width:9778;height:2" coordorigin="1027,-565" coordsize="9778,0" path="m1027,-565l10805,-565e" filled="f" stroked="t" strokeweight="2.98pt" strokecolor="#E7E7E7">
                <v:path arrowok="t"/>
              </v:shape>
            </v:group>
            <v:group style="position:absolute;left:1133;top:-779;width:9564;height:185" coordorigin="1133,-779" coordsize="9564,185">
              <v:shape style="position:absolute;left:1133;top:-779;width:9564;height:185" coordorigin="1133,-779" coordsize="9564,185" path="m1133,-594l10697,-594,10697,-779,1133,-779,1133,-594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qua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à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240" w:lineRule="auto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</w:p>
    <w:p>
      <w:pPr>
        <w:spacing w:before="1" w:after="0" w:line="181" w:lineRule="exact"/>
        <w:ind w:left="113" w:right="-20"/>
        <w:jc w:val="left"/>
        <w:tabs>
          <w:tab w:pos="1460" w:val="left"/>
          <w:tab w:pos="78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à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74" w:lineRule="exact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91" w:lineRule="exact"/>
        <w:ind w:left="113" w:right="-20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0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0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2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2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0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0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0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0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49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49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0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0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2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2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0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0"/>
        </w:rPr>
        <w:t>_|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lla</w:t>
      </w:r>
    </w:p>
    <w:p>
      <w:pPr>
        <w:spacing w:before="1" w:after="0" w:line="240" w:lineRule="auto"/>
        <w:ind w:left="113" w:right="-64"/>
        <w:jc w:val="left"/>
        <w:tabs>
          <w:tab w:pos="1460" w:val="left"/>
          <w:tab w:pos="3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</w:rPr>
        <w:t>.</w:t>
      </w:r>
      <w:r>
        <w:rPr>
          <w:rFonts w:ascii="Arial" w:hAnsi="Arial" w:cs="Arial" w:eastAsia="Arial"/>
          <w:sz w:val="16"/>
          <w:szCs w:val="16"/>
          <w:spacing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</w:rPr>
        <w:t>.</w:t>
      </w:r>
      <w:r>
        <w:rPr>
          <w:rFonts w:ascii="Arial" w:hAnsi="Arial" w:cs="Arial" w:eastAsia="Arial"/>
          <w:sz w:val="16"/>
          <w:szCs w:val="16"/>
          <w:spacing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</w:rPr>
        <w:t>.</w:t>
      </w:r>
      <w:r>
        <w:rPr>
          <w:rFonts w:ascii="Arial" w:hAnsi="Arial" w:cs="Arial" w:eastAsia="Arial"/>
          <w:sz w:val="16"/>
          <w:szCs w:val="16"/>
          <w:spacing w:val="-2"/>
        </w:rPr>
        <w:t>A</w:t>
      </w:r>
      <w:r>
        <w:rPr>
          <w:rFonts w:ascii="Arial" w:hAnsi="Arial" w:cs="Arial" w:eastAsia="Arial"/>
          <w:sz w:val="16"/>
          <w:szCs w:val="16"/>
          <w:spacing w:val="1"/>
        </w:rPr>
        <w:t>.</w:t>
      </w:r>
      <w:r>
        <w:rPr>
          <w:rFonts w:ascii="Arial" w:hAnsi="Arial" w:cs="Arial" w:eastAsia="Arial"/>
          <w:sz w:val="16"/>
          <w:szCs w:val="16"/>
          <w:spacing w:val="-2"/>
        </w:rPr>
        <w:t>A</w:t>
      </w:r>
      <w:r>
        <w:rPr>
          <w:rFonts w:ascii="Arial" w:hAnsi="Arial" w:cs="Arial" w:eastAsia="Arial"/>
          <w:sz w:val="16"/>
          <w:szCs w:val="16"/>
          <w:spacing w:val="0"/>
        </w:rPr>
        <w:t>.</w:t>
      </w:r>
      <w:r>
        <w:rPr>
          <w:rFonts w:ascii="Arial" w:hAnsi="Arial" w:cs="Arial" w:eastAsia="Arial"/>
          <w:sz w:val="16"/>
          <w:szCs w:val="16"/>
          <w:spacing w:val="2"/>
        </w:rPr>
        <w:t> </w:t>
      </w:r>
      <w:r>
        <w:rPr>
          <w:rFonts w:ascii="Arial" w:hAnsi="Arial" w:cs="Arial" w:eastAsia="Arial"/>
          <w:sz w:val="16"/>
          <w:szCs w:val="16"/>
          <w:spacing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</w:rPr>
        <w:t>i</w:t>
        <w:tab/>
      </w:r>
      <w:r>
        <w:rPr>
          <w:rFonts w:ascii="Arial" w:hAnsi="Arial" w:cs="Arial" w:eastAsia="Arial"/>
          <w:sz w:val="16"/>
          <w:szCs w:val="16"/>
          <w:spacing w:val="0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</w:rPr>
      </w:r>
      <w:r>
        <w:rPr>
          <w:rFonts w:ascii="Arial" w:hAnsi="Arial" w:cs="Arial" w:eastAsia="Arial"/>
          <w:sz w:val="16"/>
          <w:szCs w:val="16"/>
          <w:spacing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660" w:val="left"/>
          <w:tab w:pos="1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prov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1"/>
        </w:rPr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1"/>
        </w:rPr>
        <w:t>_|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513" w:space="612"/>
            <w:col w:w="5755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1" w:lineRule="exact"/>
        <w:ind w:left="253" w:right="-64"/>
        <w:jc w:val="left"/>
        <w:tabs>
          <w:tab w:pos="1600" w:val="left"/>
          <w:tab w:pos="36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in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28" w:lineRule="exact"/>
        <w:ind w:right="-20"/>
        <w:jc w:val="left"/>
        <w:tabs>
          <w:tab w:pos="660" w:val="left"/>
          <w:tab w:pos="1600" w:val="left"/>
          <w:tab w:pos="2700" w:val="left"/>
          <w:tab w:pos="52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2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2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position w:val="-2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99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99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99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99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u w:val="single" w:color="808080"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-1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99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  <w:position w:val="-2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  <w:position w:val="-2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  <w:position w:val="-2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  <w:position w:val="-2"/>
        </w:rPr>
        <w:t>z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  <w:position w:val="-2"/>
        </w:rPr>
        <w:t>z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2"/>
        </w:rPr>
        <w:t>o</w:t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-2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u w:val="single" w:color="80808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u w:val="single" w:color="80808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u w:val="single" w:color="808080"/>
          <w:position w:val="-2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912" w:top="1560" w:bottom="1100" w:left="880" w:right="880"/>
          <w:pgSz w:w="11920" w:h="16840"/>
          <w:cols w:num="2" w:equalWidth="0">
            <w:col w:w="3653" w:space="612"/>
            <w:col w:w="589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</w:sectPr>
      </w:pPr>
      <w:rPr/>
    </w:p>
    <w:p>
      <w:pPr>
        <w:spacing w:before="40" w:after="0" w:line="240" w:lineRule="auto"/>
        <w:ind w:left="2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1" w:after="0" w:line="181" w:lineRule="exact"/>
        <w:ind w:left="253" w:right="-64"/>
        <w:jc w:val="left"/>
        <w:tabs>
          <w:tab w:pos="1600" w:val="left"/>
          <w:tab w:pos="4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28" w:lineRule="exact"/>
        <w:ind w:right="-20"/>
        <w:jc w:val="left"/>
        <w:tabs>
          <w:tab w:pos="1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-2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2"/>
        </w:rPr>
        <w:t>.A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2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2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18181"/>
          <w:spacing w:val="55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818181"/>
          <w:spacing w:val="1"/>
          <w:w w:val="100"/>
          <w:i/>
          <w:position w:val="-1"/>
        </w:rPr>
        <w:t>|</w:t>
      </w:r>
      <w:r>
        <w:rPr>
          <w:rFonts w:ascii="Arial" w:hAnsi="Arial" w:cs="Arial" w:eastAsia="Arial"/>
          <w:sz w:val="20"/>
          <w:szCs w:val="20"/>
          <w:color w:val="818181"/>
          <w:spacing w:val="2"/>
          <w:w w:val="100"/>
          <w:i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  <w:cols w:num="2" w:equalWidth="0">
            <w:col w:w="4721" w:space="1357"/>
            <w:col w:w="4082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0" w:lineRule="auto"/>
        <w:ind w:left="2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</w:p>
    <w:p>
      <w:pPr>
        <w:spacing w:before="0" w:after="0" w:line="181" w:lineRule="exact"/>
        <w:ind w:left="2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2" w:lineRule="auto"/>
        <w:ind w:left="253" w:right="58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-128.358597pt;width:493.782pt;height:116.1405pt;mso-position-horizontal-relative:page;mso-position-vertical-relative:paragraph;z-index:-10214" coordorigin="1014,-2567" coordsize="9876,2323">
            <v:group style="position:absolute;left:1025;top:-2561;width:2;height:2306" coordorigin="1025,-2561" coordsize="2,2306">
              <v:shape style="position:absolute;left:1025;top:-2561;width:2;height:2306" coordorigin="1025,-2561" coordsize="0,2306" path="m1025,-2561l1025,-255e" filled="f" stroked="t" strokeweight=".580pt" strokecolor="#000000">
                <v:path arrowok="t"/>
              </v:shape>
            </v:group>
            <v:group style="position:absolute;left:10879;top:-2561;width:2;height:2306" coordorigin="10879,-2561" coordsize="2,2306">
              <v:shape style="position:absolute;left:10879;top:-2561;width:2;height:2306" coordorigin="10879,-2561" coordsize="0,2306" path="m10879,-2561l10879,-255e" filled="f" stroked="t" strokeweight=".581pt" strokecolor="#000000">
                <v:path arrowok="t"/>
              </v:shape>
            </v:group>
            <v:group style="position:absolute;left:1020;top:-250;width:9864;height:2" coordorigin="1020,-250" coordsize="9864,2">
              <v:shape style="position:absolute;left:1020;top:-250;width:9864;height:2" coordorigin="1020,-250" coordsize="9864,0" path="m1020,-250l10884,-250e" filled="f" stroked="t" strokeweight=".581pt" strokecolor="#000000">
                <v:path arrowok="t"/>
              </v:shape>
            </v:group>
            <v:group style="position:absolute;left:2489;top:-614;width:3112;height:2" coordorigin="2489,-614" coordsize="3112,2">
              <v:shape style="position:absolute;left:2489;top:-614;width:3112;height:2" coordorigin="2489,-614" coordsize="3112,0" path="m2489,-614l5600,-614e" filled="f" stroked="t" strokeweight=".50652pt" strokecolor="#80808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CURAT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RE/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onf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181" w:lineRule="exact"/>
        <w:ind w:left="253" w:right="-20"/>
        <w:jc w:val="left"/>
        <w:tabs>
          <w:tab w:pos="4180" w:val="left"/>
          <w:tab w:pos="79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Cogno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2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_|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_|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253" w:right="-20"/>
        <w:jc w:val="left"/>
        <w:tabs>
          <w:tab w:pos="3880" w:val="left"/>
          <w:tab w:pos="79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|_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_|_</w:t>
      </w:r>
      <w:r>
        <w:rPr>
          <w:rFonts w:ascii="Arial" w:hAnsi="Arial" w:cs="Arial" w:eastAsia="Arial"/>
          <w:sz w:val="16"/>
          <w:szCs w:val="16"/>
          <w:color w:val="818181"/>
          <w:spacing w:val="2"/>
          <w:position w:val="-1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2"/>
          <w:position w:val="-1"/>
        </w:rPr>
        <w:t>St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29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253" w:right="-20"/>
        <w:jc w:val="left"/>
        <w:tabs>
          <w:tab w:pos="3600" w:val="left"/>
          <w:tab w:pos="4940" w:val="left"/>
          <w:tab w:pos="8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den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|</w:t>
        <w:tab/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-2"/>
          <w:position w:val="-1"/>
        </w:rPr>
        <w:t>St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</w:sectPr>
      </w:pPr>
      <w:rPr/>
    </w:p>
    <w:p>
      <w:pPr>
        <w:spacing w:before="40" w:after="0" w:line="181" w:lineRule="exact"/>
        <w:ind w:left="253" w:right="-64"/>
        <w:jc w:val="left"/>
        <w:tabs>
          <w:tab w:pos="4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0" w:after="0" w:line="181" w:lineRule="exact"/>
        <w:ind w:right="-64"/>
        <w:jc w:val="left"/>
        <w:tabs>
          <w:tab w:pos="10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0" w:after="0" w:line="181" w:lineRule="exact"/>
        <w:ind w:right="-20"/>
        <w:jc w:val="left"/>
        <w:tabs>
          <w:tab w:pos="8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  <w:cols w:num="3" w:equalWidth="0">
            <w:col w:w="4709" w:space="138"/>
            <w:col w:w="1020" w:space="182"/>
            <w:col w:w="4111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181" w:lineRule="exact"/>
        <w:ind w:left="253" w:right="-20"/>
        <w:jc w:val="left"/>
        <w:tabs>
          <w:tab w:pos="78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181" w:lineRule="exact"/>
        <w:ind w:left="253" w:right="-20"/>
        <w:jc w:val="left"/>
        <w:tabs>
          <w:tab w:pos="1280" w:val="left"/>
          <w:tab w:pos="2020" w:val="left"/>
          <w:tab w:pos="2480" w:val="left"/>
          <w:tab w:pos="3900" w:val="left"/>
          <w:tab w:pos="97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  <w:tab/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/</w:t>
        <w:tab/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ar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  <w:tab/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06" w:lineRule="exact"/>
        <w:ind w:left="253" w:right="20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-242.089981pt;width:490.0305pt;height:224.47pt;mso-position-horizontal-relative:page;mso-position-vertical-relative:paragraph;z-index:-10213" coordorigin="1014,-4842" coordsize="9801,4489">
            <v:group style="position:absolute;left:1027;top:-4832;width:9778;height:101" coordorigin="1027,-4832" coordsize="9778,101">
              <v:shape style="position:absolute;left:1027;top:-4832;width:9778;height:101" coordorigin="1027,-4832" coordsize="9778,101" path="m1027,-4731l10805,-4731,10805,-4832,1027,-4832,1027,-4731e" filled="t" fillcolor="#E7E7E7" stroked="f">
                <v:path arrowok="t"/>
                <v:fill/>
              </v:shape>
            </v:group>
            <v:group style="position:absolute;left:1027;top:-4731;width:106;height:415" coordorigin="1027,-4731" coordsize="106,415">
              <v:shape style="position:absolute;left:1027;top:-4731;width:106;height:415" coordorigin="1027,-4731" coordsize="106,415" path="m1027,-4316l1133,-4316,1133,-4731,1027,-4731,1027,-4316e" filled="t" fillcolor="#E7E7E7" stroked="f">
                <v:path arrowok="t"/>
                <v:fill/>
              </v:shape>
            </v:group>
            <v:group style="position:absolute;left:10697;top:-4731;width:108;height:415" coordorigin="10697,-4731" coordsize="108,415">
              <v:shape style="position:absolute;left:10697;top:-4731;width:108;height:415" coordorigin="10697,-4731" coordsize="108,415" path="m10697,-4316l10805,-4316,10805,-4731,10697,-4731,10697,-4316e" filled="t" fillcolor="#E7E7E7" stroked="f">
                <v:path arrowok="t"/>
                <v:fill/>
              </v:shape>
            </v:group>
            <v:group style="position:absolute;left:1027;top:-4316;width:9778;height:101" coordorigin="1027,-4316" coordsize="9778,101">
              <v:shape style="position:absolute;left:1027;top:-4316;width:9778;height:101" coordorigin="1027,-4316" coordsize="9778,101" path="m1027,-4215l10805,-4215,10805,-4316,1027,-4316,1027,-4215e" filled="t" fillcolor="#E7E7E7" stroked="f">
                <v:path arrowok="t"/>
                <v:fill/>
              </v:shape>
            </v:group>
            <v:group style="position:absolute;left:1133;top:-4731;width:9564;height:209" coordorigin="1133,-4731" coordsize="9564,209">
              <v:shape style="position:absolute;left:1133;top:-4731;width:9564;height:209" coordorigin="1133,-4731" coordsize="9564,209" path="m1133,-4522l10697,-4522,10697,-4731,1133,-4731,1133,-4522e" filled="t" fillcolor="#E7E7E7" stroked="f">
                <v:path arrowok="t"/>
                <v:fill/>
              </v:shape>
            </v:group>
            <v:group style="position:absolute;left:1133;top:-4522;width:9564;height:206" coordorigin="1133,-4522" coordsize="9564,206">
              <v:shape style="position:absolute;left:1133;top:-4522;width:9564;height:206" coordorigin="1133,-4522" coordsize="9564,206" path="m1133,-4316l10697,-4316,10697,-4522,1133,-4522,1133,-4316e" filled="t" fillcolor="#E7E7E7" stroked="f">
                <v:path arrowok="t"/>
                <v:fill/>
              </v:shape>
            </v:group>
            <v:group style="position:absolute;left:1020;top:-4208;width:9756;height:2" coordorigin="1020,-4208" coordsize="9756,2">
              <v:shape style="position:absolute;left:1020;top:-4208;width:9756;height:2" coordorigin="1020,-4208" coordsize="9756,0" path="m1020,-4208l10776,-4208e" filled="f" stroked="t" strokeweight=".581pt" strokecolor="#000000">
                <v:path arrowok="t"/>
              </v:shape>
            </v:group>
            <v:group style="position:absolute;left:1025;top:-4203;width:2;height:3840" coordorigin="1025,-4203" coordsize="2,3840">
              <v:shape style="position:absolute;left:1025;top:-4203;width:2;height:3840" coordorigin="1025,-4203" coordsize="0,3840" path="m1025,-4203l1025,-363e" filled="f" stroked="t" strokeweight=".580pt" strokecolor="#000000">
                <v:path arrowok="t"/>
              </v:shape>
            </v:group>
            <v:group style="position:absolute;left:1020;top:-358;width:9756;height:2" coordorigin="1020,-358" coordsize="9756,2">
              <v:shape style="position:absolute;left:1020;top:-358;width:9756;height:2" coordorigin="1020,-358" coordsize="9756,0" path="m1020,-358l10776,-358e" filled="f" stroked="t" strokeweight=".580pt" strokecolor="#000000">
                <v:path arrowok="t"/>
              </v:shape>
            </v:group>
            <v:group style="position:absolute;left:10771;top:-4203;width:2;height:3840" coordorigin="10771,-4203" coordsize="2,3840">
              <v:shape style="position:absolute;left:10771;top:-4203;width:2;height:3840" coordorigin="10771,-4203" coordsize="0,3840" path="m10771,-4203l10771,-363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445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319" w:hRule="exact"/>
        </w:trPr>
        <w:tc>
          <w:tcPr>
            <w:tcW w:w="992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ind w:left="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RIFERI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ENTO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LL’I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BILE: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1843" w:type="dxa"/>
            <w:vMerge w:val="restart"/>
            <w:tcBorders>
              <w:top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2" w:lineRule="auto"/>
              <w:ind w:left="61" w:right="3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UBI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ZI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DELL'I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5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DI</w:t>
            </w:r>
          </w:p>
        </w:tc>
        <w:tc>
          <w:tcPr>
            <w:tcW w:w="212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1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C.A.P.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1843" w:type="dxa"/>
            <w:vMerge/>
            <w:tcBorders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804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.°</w:t>
            </w:r>
          </w:p>
        </w:tc>
      </w:tr>
      <w:tr>
        <w:trPr>
          <w:trHeight w:val="437" w:hRule="exact"/>
        </w:trPr>
        <w:tc>
          <w:tcPr>
            <w:tcW w:w="1843" w:type="dxa"/>
            <w:vMerge/>
            <w:tcBorders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741" w:type="dxa"/>
            <w:tcBorders>
              <w:top w:val="single" w:sz="4.648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3" w:after="0" w:line="240" w:lineRule="auto"/>
              <w:ind w:left="6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LA</w:t>
            </w:r>
          </w:p>
        </w:tc>
        <w:tc>
          <w:tcPr>
            <w:tcW w:w="2882" w:type="dxa"/>
            <w:tcBorders>
              <w:top w:val="single" w:sz="4.648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3" w:after="0" w:line="240" w:lineRule="auto"/>
              <w:ind w:left="6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NO</w:t>
            </w:r>
          </w:p>
        </w:tc>
        <w:tc>
          <w:tcPr>
            <w:tcW w:w="2455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3" w:after="0" w:line="240" w:lineRule="auto"/>
              <w:ind w:left="6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RNO</w:t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640" w:bottom="280" w:left="880" w:right="880"/>
        </w:sectPr>
      </w:pPr>
      <w:rPr/>
    </w:p>
    <w:p>
      <w:pPr>
        <w:spacing w:before="73" w:after="0" w:line="248" w:lineRule="exact"/>
        <w:ind w:left="4291" w:right="426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tabs>
          <w:tab w:pos="214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he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da</w:t>
      </w:r>
      <w:r>
        <w:rPr>
          <w:rFonts w:ascii="Tahoma" w:hAnsi="Tahoma" w:cs="Tahoma" w:eastAsia="Tahoma"/>
          <w:sz w:val="18"/>
          <w:szCs w:val="18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  <w:u w:val="single" w:color="000000"/>
        </w:rPr>
        <w:t>  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  <w:u w:val="single" w:color="0000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  <w:u w:val="single" w:color="000000"/>
        </w:rPr>
        <w:t>  </w:t>
      </w:r>
      <w:r>
        <w:rPr>
          <w:rFonts w:ascii="Tahoma" w:hAnsi="Tahoma" w:cs="Tahoma" w:eastAsia="Tahoma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ahoma" w:hAnsi="Tahoma" w:cs="Tahoma" w:eastAsia="Tahoma"/>
          <w:sz w:val="18"/>
          <w:szCs w:val="18"/>
          <w:spacing w:val="-28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u w:val="single" w:color="000000"/>
        </w:rPr>
        <w:tab/>
      </w:r>
      <w:r>
        <w:rPr>
          <w:rFonts w:ascii="Tahoma" w:hAnsi="Tahoma" w:cs="Tahoma" w:eastAsia="Tahoma"/>
          <w:sz w:val="18"/>
          <w:szCs w:val="18"/>
          <w:spacing w:val="0"/>
          <w:w w:val="100"/>
          <w:u w:val="single" w:color="000000"/>
        </w:rPr>
      </w:r>
      <w:r>
        <w:rPr>
          <w:rFonts w:ascii="Tahoma" w:hAnsi="Tahoma" w:cs="Tahoma" w:eastAsia="Tahoma"/>
          <w:sz w:val="18"/>
          <w:szCs w:val="18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ri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ti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ulti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ti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itolo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gitti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(*):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4" w:lineRule="exact"/>
        <w:ind w:left="425" w:right="-20"/>
        <w:jc w:val="left"/>
        <w:tabs>
          <w:tab w:pos="2720" w:val="left"/>
          <w:tab w:pos="5380" w:val="left"/>
          <w:tab w:pos="6120" w:val="left"/>
          <w:tab w:pos="6580" w:val="left"/>
          <w:tab w:pos="732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position w:val="-1"/>
        </w:rPr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t./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4" w:lineRule="auto"/>
        <w:ind w:left="113" w:right="6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-174.0811pt;width:488.381pt;height:165.46pt;mso-position-horizontal-relative:page;mso-position-vertical-relative:paragraph;z-index:-10212" coordorigin="1014,-3482" coordsize="9768,3309">
            <v:group style="position:absolute;left:1020;top:-3476;width:9756;height:2" coordorigin="1020,-3476" coordsize="9756,2">
              <v:shape style="position:absolute;left:1020;top:-3476;width:9756;height:2" coordorigin="1020,-3476" coordsize="9756,0" path="m1020,-3476l10776,-3476e" filled="f" stroked="t" strokeweight=".580pt" strokecolor="#000000">
                <v:path arrowok="t"/>
              </v:shape>
            </v:group>
            <v:group style="position:absolute;left:1025;top:-3471;width:2;height:3288" coordorigin="1025,-3471" coordsize="2,3288">
              <v:shape style="position:absolute;left:1025;top:-3471;width:2;height:3288" coordorigin="1025,-3471" coordsize="0,3288" path="m1025,-3471l1025,-183e" filled="f" stroked="t" strokeweight=".580pt" strokecolor="#000000">
                <v:path arrowok="t"/>
              </v:shape>
            </v:group>
            <v:group style="position:absolute;left:1020;top:-178;width:9756;height:2" coordorigin="1020,-178" coordsize="9756,2">
              <v:shape style="position:absolute;left:1020;top:-178;width:9756;height:2" coordorigin="1020,-178" coordsize="9756,0" path="m1020,-178l10776,-178e" filled="f" stroked="t" strokeweight=".580pt" strokecolor="#000000">
                <v:path arrowok="t"/>
              </v:shape>
            </v:group>
            <v:group style="position:absolute;left:10771;top:-3471;width:2;height:3288" coordorigin="10771,-3471" coordsize="2,3288">
              <v:shape style="position:absolute;left:10771;top:-3471;width:2;height:3288" coordorigin="10771,-3471" coordsize="0,3288" path="m10771,-3471l10771,-183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</w:p>
    <w:p>
      <w:pPr>
        <w:spacing w:before="0" w:after="0" w:line="205" w:lineRule="exact"/>
        <w:ind w:left="113" w:right="88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87" w:right="670"/>
        <w:jc w:val="center"/>
        <w:tabs>
          <w:tab w:pos="7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6" w:right="246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  <w:t>T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13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el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19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/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2003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3" w:right="45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men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pgMar w:header="0" w:footer="912" w:top="1320" w:bottom="1100" w:left="1020" w:right="1020"/>
          <w:pgSz w:w="11920" w:h="16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9" w:after="0" w:line="451" w:lineRule="exact"/>
        <w:ind w:left="3161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40"/>
          <w:szCs w:val="4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9.080877pt;width:493.782pt;height:502.541pt;mso-position-horizontal-relative:page;mso-position-vertical-relative:paragraph;z-index:-10210" coordorigin="1014,582" coordsize="9876,10051">
            <v:group style="position:absolute;left:1020;top:587;width:9864;height:2" coordorigin="1020,587" coordsize="9864,2">
              <v:shape style="position:absolute;left:1020;top:587;width:9864;height:2" coordorigin="1020,587" coordsize="9864,0" path="m1020,587l10884,587e" filled="f" stroked="t" strokeweight=".581pt" strokecolor="#000000">
                <v:path arrowok="t"/>
              </v:shape>
            </v:group>
            <v:group style="position:absolute;left:1025;top:592;width:2;height:10030" coordorigin="1025,592" coordsize="2,10030">
              <v:shape style="position:absolute;left:1025;top:592;width:2;height:10030" coordorigin="1025,592" coordsize="0,10030" path="m1025,592l1025,10622e" filled="f" stroked="t" strokeweight=".580pt" strokecolor="#000000">
                <v:path arrowok="t"/>
              </v:shape>
            </v:group>
            <v:group style="position:absolute;left:10879;top:592;width:2;height:10030" coordorigin="10879,592" coordsize="2,10030">
              <v:shape style="position:absolute;left:10879;top:592;width:2;height:10030" coordorigin="10879,592" coordsize="0,10030" path="m10879,592l10879,10622e" filled="f" stroked="t" strokeweight=".581pt" strokecolor="#000000">
                <v:path arrowok="t"/>
              </v:shape>
            </v:group>
            <v:group style="position:absolute;left:1020;top:5606;width:9864;height:2" coordorigin="1020,5606" coordsize="9864,2">
              <v:shape style="position:absolute;left:1020;top:5606;width:9864;height:2" coordorigin="1020,5606" coordsize="9864,0" path="m1020,5606l10884,5606e" filled="f" stroked="t" strokeweight=".581pt" strokecolor="#000000">
                <v:path arrowok="t"/>
              </v:shape>
            </v:group>
            <v:group style="position:absolute;left:1020;top:10627;width:9864;height:2" coordorigin="1020,10627" coordsize="9864,2">
              <v:shape style="position:absolute;left:1020;top:10627;width:9864;height:2" coordorigin="1020,10627" coordsize="9864,0" path="m1020,10627l10884,1062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LARI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ù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ola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tabs>
          <w:tab w:pos="1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110001pt;margin-top:-33.968117pt;width:491.38pt;height:15.22pt;mso-position-horizontal-relative:page;mso-position-vertical-relative:paragraph;z-index:-10211" coordorigin="1002,-679" coordsize="9828,304">
            <v:group style="position:absolute;left:1027;top:-654;width:9778;height:2" coordorigin="1027,-654" coordsize="9778,2">
              <v:shape style="position:absolute;left:1027;top:-654;width:9778;height:2" coordorigin="1027,-654" coordsize="9778,0" path="m1027,-654l10805,-654e" filled="f" stroked="t" strokeweight="2.5pt" strokecolor="#E7E7E7">
                <v:path arrowok="t"/>
              </v:shape>
            </v:group>
            <v:group style="position:absolute;left:1027;top:-630;width:106;height:206" coordorigin="1027,-630" coordsize="106,206">
              <v:shape style="position:absolute;left:1027;top:-630;width:106;height:206" coordorigin="1027,-630" coordsize="106,206" path="m1027,-424l1133,-424,1133,-630,1027,-630,1027,-424e" filled="t" fillcolor="#E7E7E7" stroked="f">
                <v:path arrowok="t"/>
                <v:fill/>
              </v:shape>
            </v:group>
            <v:group style="position:absolute;left:10697;top:-630;width:108;height:206" coordorigin="10697,-630" coordsize="108,206">
              <v:shape style="position:absolute;left:10697;top:-630;width:108;height:206" coordorigin="10697,-630" coordsize="108,206" path="m10697,-424l10805,-424,10805,-630,10697,-630,10697,-424e" filled="t" fillcolor="#E7E7E7" stroked="f">
                <v:path arrowok="t"/>
                <v:fill/>
              </v:shape>
            </v:group>
            <v:group style="position:absolute;left:1027;top:-400;width:9778;height:2" coordorigin="1027,-400" coordsize="9778,2">
              <v:shape style="position:absolute;left:1027;top:-400;width:9778;height:2" coordorigin="1027,-400" coordsize="9778,0" path="m1027,-400l10805,-400e" filled="f" stroked="t" strokeweight="2.5pt" strokecolor="#E7E7E7">
                <v:path arrowok="t"/>
              </v:shape>
            </v:group>
            <v:group style="position:absolute;left:1133;top:-630;width:9564;height:206" coordorigin="1133,-630" coordsize="9564,206">
              <v:shape style="position:absolute;left:1133;top:-630;width:9564;height:206" coordorigin="1133,-630" coordsize="9564,206" path="m1133,-424l10697,-424,10697,-630,1133,-630,1133,-424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2" w:lineRule="exact"/>
        <w:ind w:left="113" w:right="-20"/>
        <w:jc w:val="left"/>
        <w:tabs>
          <w:tab w:pos="1640" w:val="left"/>
          <w:tab w:pos="8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9" w:after="0" w:line="240" w:lineRule="auto"/>
        <w:ind w:left="113" w:right="-20"/>
        <w:jc w:val="left"/>
        <w:tabs>
          <w:tab w:pos="1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_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_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6" w:lineRule="exact"/>
        <w:ind w:left="113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(I</w:t>
      </w:r>
      <w:r>
        <w:rPr>
          <w:rFonts w:ascii="Arial" w:hAnsi="Arial" w:cs="Arial" w:eastAsia="Arial"/>
          <w:sz w:val="18"/>
          <w:szCs w:val="18"/>
          <w:color w:val="818181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gu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un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ch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legi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4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912" w:top="1560" w:bottom="1100" w:left="1020" w:right="1020"/>
          <w:pgSz w:w="11920" w:h="16840"/>
        </w:sectPr>
      </w:pPr>
      <w:rPr/>
    </w:p>
    <w:p>
      <w:pPr>
        <w:spacing w:before="37" w:after="0" w:line="203" w:lineRule="exact"/>
        <w:ind w:left="113" w:right="-67"/>
        <w:jc w:val="left"/>
        <w:tabs>
          <w:tab w:pos="1600" w:val="left"/>
          <w:tab w:pos="3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1380" w:val="left"/>
          <w:tab w:pos="4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4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920" w:space="448"/>
            <w:col w:w="5512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03" w:lineRule="exact"/>
        <w:ind w:left="113" w:right="-20"/>
        <w:jc w:val="left"/>
        <w:tabs>
          <w:tab w:pos="1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9" w:after="0" w:line="203" w:lineRule="exact"/>
        <w:ind w:left="113" w:right="-67"/>
        <w:jc w:val="left"/>
        <w:tabs>
          <w:tab w:pos="1640" w:val="left"/>
          <w:tab w:pos="3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9" w:after="0" w:line="203" w:lineRule="exact"/>
        <w:ind w:right="-20"/>
        <w:jc w:val="left"/>
        <w:tabs>
          <w:tab w:pos="620" w:val="left"/>
          <w:tab w:pos="1500" w:val="left"/>
          <w:tab w:pos="2380" w:val="left"/>
          <w:tab w:pos="5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>   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|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St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960" w:space="384"/>
            <w:col w:w="5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9" w:after="0" w:line="203" w:lineRule="exact"/>
        <w:ind w:left="113" w:right="-67"/>
        <w:jc w:val="left"/>
        <w:tabs>
          <w:tab w:pos="1640" w:val="left"/>
          <w:tab w:pos="5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7" w:after="0" w:line="205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5163" w:space="148"/>
            <w:col w:w="1153" w:space="623"/>
            <w:col w:w="2793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13" w:right="-20"/>
        <w:jc w:val="left"/>
        <w:tabs>
          <w:tab w:pos="1640" w:val="left"/>
          <w:tab w:pos="6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tabs>
          <w:tab w:pos="1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2" w:after="0" w:line="203" w:lineRule="exact"/>
        <w:ind w:left="113" w:right="-20"/>
        <w:jc w:val="left"/>
        <w:tabs>
          <w:tab w:pos="1640" w:val="left"/>
          <w:tab w:pos="8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9" w:after="0" w:line="240" w:lineRule="auto"/>
        <w:ind w:left="113" w:right="-20"/>
        <w:jc w:val="left"/>
        <w:tabs>
          <w:tab w:pos="1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_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_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13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(I</w:t>
      </w:r>
      <w:r>
        <w:rPr>
          <w:rFonts w:ascii="Arial" w:hAnsi="Arial" w:cs="Arial" w:eastAsia="Arial"/>
          <w:sz w:val="18"/>
          <w:szCs w:val="18"/>
          <w:color w:val="818181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gu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un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ch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legi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4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03" w:lineRule="exact"/>
        <w:ind w:left="113" w:right="-67"/>
        <w:jc w:val="left"/>
        <w:tabs>
          <w:tab w:pos="1600" w:val="left"/>
          <w:tab w:pos="3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1380" w:val="left"/>
          <w:tab w:pos="4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4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920" w:space="448"/>
            <w:col w:w="5512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03" w:lineRule="exact"/>
        <w:ind w:left="113" w:right="-20"/>
        <w:jc w:val="left"/>
        <w:tabs>
          <w:tab w:pos="1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9" w:after="0" w:line="203" w:lineRule="exact"/>
        <w:ind w:left="113" w:right="-67"/>
        <w:jc w:val="left"/>
        <w:tabs>
          <w:tab w:pos="1640" w:val="left"/>
          <w:tab w:pos="3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9" w:after="0" w:line="203" w:lineRule="exact"/>
        <w:ind w:right="-20"/>
        <w:jc w:val="left"/>
        <w:tabs>
          <w:tab w:pos="620" w:val="left"/>
          <w:tab w:pos="1500" w:val="left"/>
          <w:tab w:pos="2380" w:val="left"/>
          <w:tab w:pos="5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>   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|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St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960" w:space="384"/>
            <w:col w:w="5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9" w:after="0" w:line="203" w:lineRule="exact"/>
        <w:ind w:left="113" w:right="-67"/>
        <w:jc w:val="left"/>
        <w:tabs>
          <w:tab w:pos="1640" w:val="left"/>
          <w:tab w:pos="5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7" w:after="0" w:line="205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5163" w:space="148"/>
            <w:col w:w="1153" w:space="623"/>
            <w:col w:w="2793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13" w:right="-20"/>
        <w:jc w:val="left"/>
        <w:tabs>
          <w:tab w:pos="1640" w:val="left"/>
          <w:tab w:pos="6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6" w:lineRule="exact"/>
        <w:ind w:left="113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(I</w:t>
      </w:r>
      <w:r>
        <w:rPr>
          <w:rFonts w:ascii="Arial" w:hAnsi="Arial" w:cs="Arial" w:eastAsia="Arial"/>
          <w:sz w:val="18"/>
          <w:szCs w:val="18"/>
          <w:color w:val="818181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gu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un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ch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legi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4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1" w:right="-20"/>
        <w:jc w:val="left"/>
        <w:tabs>
          <w:tab w:pos="7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181" w:lineRule="exact"/>
        <w:ind w:left="25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13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el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19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/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2003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6" w:lineRule="exact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13" w:right="6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3" w:right="45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men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pgMar w:header="0" w:footer="912" w:top="1560" w:bottom="1100" w:left="1020" w:right="1020"/>
          <w:pgSz w:w="11920" w:h="16840"/>
        </w:sectPr>
      </w:pPr>
      <w:rPr/>
    </w:p>
    <w:p>
      <w:pPr>
        <w:spacing w:before="87" w:after="0" w:line="306" w:lineRule="exact"/>
        <w:ind w:left="2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860001pt;margin-top:5.813921pt;width:495.4pt;height:19.96pt;mso-position-horizontal-relative:page;mso-position-vertical-relative:paragraph;z-index:-10209" coordorigin="1017,116" coordsize="9908,399">
            <v:group style="position:absolute;left:1027;top:126;width:106;height:276" coordorigin="1027,126" coordsize="106,276">
              <v:shape style="position:absolute;left:1027;top:126;width:106;height:276" coordorigin="1027,126" coordsize="106,276" path="m1027,402l1133,402,1133,126,1027,126,1027,402e" filled="t" fillcolor="#E7E7E7" stroked="f">
                <v:path arrowok="t"/>
                <v:fill/>
              </v:shape>
            </v:group>
            <v:group style="position:absolute;left:10807;top:126;width:108;height:276" coordorigin="10807,126" coordsize="108,276">
              <v:shape style="position:absolute;left:10807;top:126;width:108;height:276" coordorigin="10807,126" coordsize="108,276" path="m10807,402l10915,402,10915,126,10807,126,10807,402e" filled="t" fillcolor="#E7E7E7" stroked="f">
                <v:path arrowok="t"/>
                <v:fill/>
              </v:shape>
            </v:group>
            <v:group style="position:absolute;left:1027;top:402;width:9888;height:103" coordorigin="1027,402" coordsize="9888,103">
              <v:shape style="position:absolute;left:1027;top:402;width:9888;height:103" coordorigin="1027,402" coordsize="9888,103" path="m1027,505l10915,505,10915,402,1027,402,1027,505e" filled="t" fillcolor="#E7E7E7" stroked="f">
                <v:path arrowok="t"/>
                <v:fill/>
              </v:shape>
            </v:group>
            <v:group style="position:absolute;left:1133;top:126;width:9674;height:276" coordorigin="1133,126" coordsize="9674,276">
              <v:shape style="position:absolute;left:1133;top:126;width:9674;height:276" coordorigin="1133,126" coordsize="9674,276" path="m1133,402l10807,402,10807,126,1133,126,1133,402e" filled="t" fillcolor="#E7E7E7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30002pt;margin-top:36.143921pt;width:493.83pt;height:343.66pt;mso-position-horizontal-relative:page;mso-position-vertical-relative:paragraph;z-index:-1020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04" w:hRule="exact"/>
                    </w:trPr>
                    <w:tc>
                      <w:tcPr>
                        <w:tcW w:w="134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1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</w:p>
                    </w:tc>
                    <w:tc>
                      <w:tcPr>
                        <w:tcW w:w="377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DADADA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1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DADADA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84" w:after="0" w:line="240" w:lineRule="auto"/>
                          <w:ind w:left="303" w:right="285" w:firstLine="-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DADADA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1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’a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</w:p>
                    </w:tc>
                  </w:tr>
                  <w:tr>
                    <w:trPr>
                      <w:trHeight w:val="1514" w:hRule="exact"/>
                    </w:trPr>
                    <w:tc>
                      <w:tcPr>
                        <w:tcW w:w="1342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0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0" w:right="477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75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ega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1" w:right="77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52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14" w:hRule="exact"/>
                    </w:trPr>
                    <w:tc>
                      <w:tcPr>
                        <w:tcW w:w="1342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0" w:right="477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75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1" w:right="77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prev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1514" w:hRule="exact"/>
                    </w:trPr>
                    <w:tc>
                      <w:tcPr>
                        <w:tcW w:w="1342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0" w:right="477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75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2" w:lineRule="auto"/>
                          <w:ind w:left="102" w:right="70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3" w:right="76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2" w:right="9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ogg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hanno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senz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14" w:hRule="exact"/>
                    </w:trPr>
                    <w:tc>
                      <w:tcPr>
                        <w:tcW w:w="1342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0" w:space="0" w:color="000000"/>
                          <w:right w:val="single" w:sz="4.648" w:space="0" w:color="DADADA"/>
                        </w:tcBorders>
                      </w:tcPr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0" w:right="477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775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107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labo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dua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0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1" w:right="77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4.640" w:space="0" w:color="DADADA"/>
                          <w:bottom w:val="single" w:sz="4.640" w:space="0" w:color="000000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40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dro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pilo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2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2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lla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9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55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seg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*)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right="151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56.639999pt;margin-top:-3.456827pt;width:144pt;height:.1pt;mso-position-horizontal-relative:page;mso-position-vertical-relative:paragraph;z-index:-10208" coordorigin="1133,-69" coordsize="2880,2">
            <v:shape style="position:absolute;left:1133;top:-69;width:2880;height:2" coordorigin="1133,-69" coordsize="2880,0" path="m1133,-69l4013,-69e" filled="f" stroked="t" strokeweight=".7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1</w:t>
      </w:r>
      <w:r>
        <w:rPr>
          <w:rFonts w:ascii="Tahoma" w:hAnsi="Tahoma" w:cs="Tahoma" w:eastAsia="Tahoma"/>
          <w:sz w:val="13"/>
          <w:szCs w:val="13"/>
          <w:spacing w:val="20"/>
          <w:w w:val="100"/>
          <w:position w:val="9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Il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q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dro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g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ò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20"/>
          <w:szCs w:val="20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dispos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“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o”</w:t>
      </w:r>
      <w:r>
        <w:rPr>
          <w:rFonts w:ascii="Tahoma" w:hAnsi="Tahoma" w:cs="Tahoma" w:eastAsia="Tahoma"/>
          <w:sz w:val="20"/>
          <w:szCs w:val="20"/>
          <w:spacing w:val="-9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sis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o.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912" w:top="1480" w:bottom="940" w:left="920" w:right="920"/>
          <w:pgSz w:w="11920" w:h="16840"/>
        </w:sectPr>
      </w:pPr>
      <w:rPr/>
    </w:p>
    <w:p>
      <w:pPr>
        <w:spacing w:before="51" w:after="0" w:line="240" w:lineRule="auto"/>
        <w:ind w:left="3628" w:right="361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3" w:after="0" w:line="240" w:lineRule="auto"/>
        <w:ind w:left="2985" w:right="2969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M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u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z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" w:right="47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6"/>
          <w:w w:val="100"/>
          <w:b/>
          <w:bCs/>
        </w:rPr>
        <w:t>Z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IO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TIF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L’</w:t>
      </w:r>
      <w:r>
        <w:rPr>
          <w:rFonts w:ascii="Arial" w:hAnsi="Arial" w:cs="Arial" w:eastAsia="Arial"/>
          <w:sz w:val="36"/>
          <w:szCs w:val="3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ILIT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jc w:val="center"/>
        <w:spacing w:after="0"/>
        <w:sectPr>
          <w:pgMar w:footer="0" w:header="0" w:top="1340" w:bottom="280" w:left="1420" w:right="1420"/>
          <w:footerReference w:type="default" r:id="rId22"/>
          <w:pgSz w:w="11920" w:h="16840"/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"/>
          <w:pgMar w:footer="749" w:header="0" w:top="1560" w:bottom="940" w:left="980" w:right="1020"/>
          <w:footerReference w:type="default" r:id="rId23"/>
          <w:pgSz w:w="11920" w:h="16840"/>
        </w:sectPr>
      </w:pPr>
      <w:rPr/>
    </w:p>
    <w:p>
      <w:pPr>
        <w:spacing w:before="39" w:after="0" w:line="478" w:lineRule="auto"/>
        <w:ind w:left="153" w:right="-51"/>
        <w:jc w:val="left"/>
        <w:tabs>
          <w:tab w:pos="5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481" w:lineRule="auto"/>
        <w:ind w:right="426"/>
        <w:jc w:val="left"/>
        <w:tabs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ili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right="-20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80" w:right="1020"/>
          <w:cols w:num="2" w:equalWidth="0">
            <w:col w:w="5995" w:space="218"/>
            <w:col w:w="3707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80" w:right="1020"/>
        </w:sectPr>
      </w:pPr>
      <w:rPr/>
    </w:p>
    <w:p>
      <w:pPr>
        <w:spacing w:before="39" w:after="0" w:line="240" w:lineRule="auto"/>
        <w:ind w:left="1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SUE</w:t>
      </w:r>
    </w:p>
    <w:p>
      <w:pPr>
        <w:spacing w:before="37" w:after="0" w:line="478" w:lineRule="auto"/>
        <w:ind w:right="-51"/>
        <w:jc w:val="left"/>
        <w:tabs>
          <w:tab w:pos="4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ndi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PEC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ttr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AZI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IFICA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60" w:lineRule="auto"/>
        <w:ind w:right="118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segn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muni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ni)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102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il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ar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ur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18181"/>
          <w:spacing w:val="-3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818181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80" w:right="1020"/>
          <w:cols w:num="3" w:equalWidth="0">
            <w:col w:w="804" w:space="218"/>
            <w:col w:w="4976" w:space="216"/>
            <w:col w:w="3706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376" w:right="323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0.709499pt;margin-top:-223.84726pt;width:491.622pt;height:201.581pt;mso-position-horizontal-relative:page;mso-position-vertical-relative:paragraph;z-index:-10206" coordorigin="1014,-4477" coordsize="9832,4032">
            <v:group style="position:absolute;left:1020;top:-4471;width:9821;height:2" coordorigin="1020,-4471" coordsize="9821,2">
              <v:shape style="position:absolute;left:1020;top:-4471;width:9821;height:2" coordorigin="1020,-4471" coordsize="9821,0" path="m1020,-4471l10841,-4471e" filled="f" stroked="t" strokeweight=".581pt" strokecolor="#000000">
                <v:path arrowok="t"/>
              </v:shape>
            </v:group>
            <v:group style="position:absolute;left:1025;top:-4466;width:2;height:4010" coordorigin="1025,-4466" coordsize="2,4010">
              <v:shape style="position:absolute;left:1025;top:-4466;width:2;height:4010" coordorigin="1025,-4466" coordsize="0,4010" path="m1025,-4466l1025,-456e" filled="f" stroked="t" strokeweight=".580pt" strokecolor="#000000">
                <v:path arrowok="t"/>
              </v:shape>
            </v:group>
            <v:group style="position:absolute;left:7082;top:-4466;width:2;height:4010" coordorigin="7082,-4466" coordsize="2,4010">
              <v:shape style="position:absolute;left:7082;top:-4466;width:2;height:4010" coordorigin="7082,-4466" coordsize="0,4010" path="m7082,-4466l7082,-456e" filled="f" stroked="t" strokeweight=".580pt" strokecolor="#000000">
                <v:path arrowok="t"/>
              </v:shape>
            </v:group>
            <v:group style="position:absolute;left:10836;top:-4466;width:2;height:4010" coordorigin="10836,-4466" coordsize="2,4010">
              <v:shape style="position:absolute;left:10836;top:-4466;width:2;height:4010" coordorigin="10836,-4466" coordsize="0,4010" path="m10836,-4466l10836,-456e" filled="f" stroked="t" strokeweight=".581pt" strokecolor="#000000">
                <v:path arrowok="t"/>
              </v:shape>
            </v:group>
            <v:group style="position:absolute;left:1020;top:-451;width:9821;height:2" coordorigin="1020,-451" coordsize="9821,2">
              <v:shape style="position:absolute;left:1020;top:-451;width:9821;height:2" coordorigin="1020,-451" coordsize="9821,0" path="m1020,-451l10841,-4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SE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G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N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L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Z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C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E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R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I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F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I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C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TA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PE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L’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G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IBI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L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À</w:t>
      </w:r>
    </w:p>
    <w:p>
      <w:pPr>
        <w:spacing w:before="0" w:after="0" w:line="178" w:lineRule="exact"/>
        <w:ind w:left="2240" w:right="218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2001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380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199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241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3" w:right="-20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5.001884pt;width:493.781pt;height:238.18pt;mso-position-horizontal-relative:page;mso-position-vertical-relative:paragraph;z-index:-10204" coordorigin="1014,500" coordsize="9876,4764">
            <v:group style="position:absolute;left:1020;top:506;width:9864;height:2" coordorigin="1020,506" coordsize="9864,2">
              <v:shape style="position:absolute;left:1020;top:506;width:9864;height:2" coordorigin="1020,506" coordsize="9864,0" path="m1020,506l10884,506e" filled="f" stroked="t" strokeweight=".580pt" strokecolor="#000000">
                <v:path arrowok="t"/>
              </v:shape>
            </v:group>
            <v:group style="position:absolute;left:1025;top:511;width:2;height:4742" coordorigin="1025,511" coordsize="2,4742">
              <v:shape style="position:absolute;left:1025;top:511;width:2;height:4742" coordorigin="1025,511" coordsize="0,4742" path="m1025,511l1025,5253e" filled="f" stroked="t" strokeweight=".580pt" strokecolor="#000000">
                <v:path arrowok="t"/>
              </v:shape>
            </v:group>
            <v:group style="position:absolute;left:10879;top:511;width:2;height:4742" coordorigin="10879,511" coordsize="2,4742">
              <v:shape style="position:absolute;left:10879;top:511;width:2;height:4742" coordorigin="10879,511" coordsize="0,4742" path="m10879,511l10879,5253e" filled="f" stroked="t" strokeweight=".581pt" strokecolor="#000000">
                <v:path arrowok="t"/>
              </v:shape>
            </v:group>
            <v:group style="position:absolute;left:1020;top:5258;width:9864;height:2" coordorigin="1020,5258" coordsize="9864,2">
              <v:shape style="position:absolute;left:1020;top:5258;width:9864;height:2" coordorigin="1020,5258" coordsize="9864,0" path="m1020,5258l10884,525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LARE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(in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più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ri,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ione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è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tib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ll’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“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OGG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color w:val="818181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818181"/>
          <w:spacing w:val="3"/>
          <w:w w:val="100"/>
          <w:b/>
          <w:bCs/>
          <w:i/>
        </w:rPr>
        <w:t>C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OIN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4"/>
          <w:szCs w:val="14"/>
          <w:color w:val="818181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4"/>
          <w:szCs w:val="14"/>
          <w:color w:val="818181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4"/>
          <w:szCs w:val="14"/>
          <w:color w:val="818181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color w:val="81818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”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110001pt;margin-top:-29.88809pt;width:491.38pt;height:15.22pt;mso-position-horizontal-relative:page;mso-position-vertical-relative:paragraph;z-index:-10205" coordorigin="1002,-598" coordsize="9828,304">
            <v:group style="position:absolute;left:1027;top:-573;width:9778;height:2" coordorigin="1027,-573" coordsize="9778,2">
              <v:shape style="position:absolute;left:1027;top:-573;width:9778;height:2" coordorigin="1027,-573" coordsize="9778,0" path="m1027,-573l10805,-573e" filled="f" stroked="t" strokeweight="2.5pt" strokecolor="#E7E7E7">
                <v:path arrowok="t"/>
              </v:shape>
            </v:group>
            <v:group style="position:absolute;left:1027;top:-549;width:106;height:206" coordorigin="1027,-549" coordsize="106,206">
              <v:shape style="position:absolute;left:1027;top:-549;width:106;height:206" coordorigin="1027,-549" coordsize="106,206" path="m1027,-342l1133,-342,1133,-549,1027,-549,1027,-342e" filled="t" fillcolor="#E7E7E7" stroked="f">
                <v:path arrowok="t"/>
                <v:fill/>
              </v:shape>
            </v:group>
            <v:group style="position:absolute;left:10697;top:-549;width:108;height:206" coordorigin="10697,-549" coordsize="108,206">
              <v:shape style="position:absolute;left:10697;top:-549;width:108;height:206" coordorigin="10697,-549" coordsize="108,206" path="m10697,-342l10805,-342,10805,-549,10697,-549,10697,-342e" filled="t" fillcolor="#E7E7E7" stroked="f">
                <v:path arrowok="t"/>
                <v:fill/>
              </v:shape>
            </v:group>
            <v:group style="position:absolute;left:1027;top:-318;width:9778;height:2" coordorigin="1027,-318" coordsize="9778,2">
              <v:shape style="position:absolute;left:1027;top:-318;width:9778;height:2" coordorigin="1027,-318" coordsize="9778,0" path="m1027,-318l10805,-318e" filled="f" stroked="t" strokeweight="2.5pt" strokecolor="#E7E7E7">
                <v:path arrowok="t"/>
              </v:shape>
            </v:group>
            <v:group style="position:absolute;left:1133;top:-549;width:9564;height:206" coordorigin="1133,-549" coordsize="9564,206">
              <v:shape style="position:absolute;left:1133;top:-549;width:9564;height:206" coordorigin="1133,-549" coordsize="9564,206" path="m1133,-342l10697,-342,10697,-549,1133,-549,1133,-342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2" w:lineRule="exact"/>
        <w:ind w:left="153" w:right="-20"/>
        <w:jc w:val="left"/>
        <w:tabs>
          <w:tab w:pos="1680" w:val="left"/>
          <w:tab w:pos="8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51" w:lineRule="exact"/>
        <w:ind w:left="153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2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80" w:right="1020"/>
        </w:sectPr>
      </w:pPr>
      <w:rPr/>
    </w:p>
    <w:p>
      <w:pPr>
        <w:spacing w:before="79" w:after="0" w:line="203" w:lineRule="exact"/>
        <w:ind w:left="153" w:right="-67"/>
        <w:jc w:val="left"/>
        <w:tabs>
          <w:tab w:pos="168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2" w:after="0" w:line="251" w:lineRule="exact"/>
        <w:ind w:right="-20"/>
        <w:jc w:val="left"/>
        <w:tabs>
          <w:tab w:pos="620" w:val="left"/>
          <w:tab w:pos="1500" w:val="left"/>
          <w:tab w:pos="2440" w:val="left"/>
          <w:tab w:pos="5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80" w:right="1020"/>
          <w:cols w:num="2" w:equalWidth="0">
            <w:col w:w="4000" w:space="384"/>
            <w:col w:w="5536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477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3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-2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3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tabs>
                <w:tab w:pos="2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u w:val="single" w:color="80808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u w:val="single" w:color="808080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</w:tc>
        <w:tc>
          <w:tcPr>
            <w:tcW w:w="3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tabs>
                <w:tab w:pos="31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u w:val="single" w:color="80808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u w:val="single" w:color="808080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</w:tbl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80" w:right="1020"/>
        </w:sectPr>
      </w:pPr>
      <w:rPr/>
    </w:p>
    <w:p>
      <w:pPr>
        <w:spacing w:before="79" w:after="0" w:line="203" w:lineRule="exact"/>
        <w:ind w:left="153" w:right="-67"/>
        <w:jc w:val="left"/>
        <w:tabs>
          <w:tab w:pos="1680" w:val="left"/>
          <w:tab w:pos="5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77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2" w:after="0" w:line="250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80" w:right="1020"/>
          <w:cols w:num="3" w:equalWidth="0">
            <w:col w:w="5203" w:space="148"/>
            <w:col w:w="1153" w:space="482"/>
            <w:col w:w="2934"/>
          </w:cols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PEC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6" w:lineRule="exact"/>
        <w:ind w:left="153" w:right="-20"/>
        <w:jc w:val="left"/>
        <w:tabs>
          <w:tab w:pos="1720" w:val="left"/>
          <w:tab w:pos="6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ele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on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2" w:after="0" w:line="203" w:lineRule="exact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3.796997pt;margin-top:4.649401pt;width:240.361211pt;height:.1pt;mso-position-horizontal-relative:page;mso-position-vertical-relative:paragraph;z-index:-10201" coordorigin="2676,93" coordsize="4807,2">
            <v:shape style="position:absolute;left:2676;top:93;width:4807;height:2" coordorigin="2676,93" coordsize="4807,0" path="m2676,93l7483,93e" filled="f" stroked="t" strokeweight=".567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3" w:right="-20"/>
        <w:jc w:val="left"/>
        <w:tabs>
          <w:tab w:pos="86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5.000889pt;width:493.782pt;height:116.8615pt;mso-position-horizontal-relative:page;mso-position-vertical-relative:paragraph;z-index:-10202" coordorigin="1014,500" coordsize="9876,2337">
            <v:group style="position:absolute;left:1020;top:506;width:9864;height:2" coordorigin="1020,506" coordsize="9864,2">
              <v:shape style="position:absolute;left:1020;top:506;width:9864;height:2" coordorigin="1020,506" coordsize="9864,0" path="m1020,506l10884,506e" filled="f" stroked="t" strokeweight=".581pt" strokecolor="#000000">
                <v:path arrowok="t"/>
              </v:shape>
            </v:group>
            <v:group style="position:absolute;left:1025;top:511;width:2;height:2321" coordorigin="1025,511" coordsize="2,2321">
              <v:shape style="position:absolute;left:1025;top:511;width:2;height:2321" coordorigin="1025,511" coordsize="0,2321" path="m1025,511l1025,2831e" filled="f" stroked="t" strokeweight=".580pt" strokecolor="#000000">
                <v:path arrowok="t"/>
              </v:shape>
            </v:group>
            <v:group style="position:absolute;left:10879;top:511;width:2;height:2321" coordorigin="10879,511" coordsize="2,2321">
              <v:shape style="position:absolute;left:10879;top:511;width:2;height:2321" coordorigin="10879,511" coordsize="0,2321" path="m10879,511l10879,283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DITTA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CIETA’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eve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-20"/>
        <w:jc w:val="left"/>
        <w:tabs>
          <w:tab w:pos="1320" w:val="left"/>
          <w:tab w:pos="8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110001pt;margin-top:-42.128109pt;width:491.38pt;height:15.22pt;mso-position-horizontal-relative:page;mso-position-vertical-relative:paragraph;z-index:-10203" coordorigin="1002,-843" coordsize="9828,304">
            <v:group style="position:absolute;left:1027;top:-818;width:9778;height:2" coordorigin="1027,-818" coordsize="9778,2">
              <v:shape style="position:absolute;left:1027;top:-818;width:9778;height:2" coordorigin="1027,-818" coordsize="9778,0" path="m1027,-818l10805,-818e" filled="f" stroked="t" strokeweight="2.5pt" strokecolor="#E7E7E7">
                <v:path arrowok="t"/>
              </v:shape>
            </v:group>
            <v:group style="position:absolute;left:1027;top:-794;width:106;height:206" coordorigin="1027,-794" coordsize="106,206">
              <v:shape style="position:absolute;left:1027;top:-794;width:106;height:206" coordorigin="1027,-794" coordsize="106,206" path="m1027,-587l1133,-587,1133,-794,1027,-794,1027,-587e" filled="t" fillcolor="#E7E7E7" stroked="f">
                <v:path arrowok="t"/>
                <v:fill/>
              </v:shape>
            </v:group>
            <v:group style="position:absolute;left:10697;top:-794;width:108;height:206" coordorigin="10697,-794" coordsize="108,206">
              <v:shape style="position:absolute;left:10697;top:-794;width:108;height:206" coordorigin="10697,-794" coordsize="108,206" path="m10697,-587l10805,-587,10805,-794,10697,-794,10697,-587e" filled="t" fillcolor="#E7E7E7" stroked="f">
                <v:path arrowok="t"/>
                <v:fill/>
              </v:shape>
            </v:group>
            <v:group style="position:absolute;left:1027;top:-563;width:9778;height:2" coordorigin="1027,-563" coordsize="9778,2">
              <v:shape style="position:absolute;left:1027;top:-563;width:9778;height:2" coordorigin="1027,-563" coordsize="9778,0" path="m1027,-563l10805,-563e" filled="f" stroked="t" strokeweight="2.5pt" strokecolor="#E7E7E7">
                <v:path arrowok="t"/>
              </v:shape>
            </v:group>
            <v:group style="position:absolute;left:1133;top:-794;width:9564;height:206" coordorigin="1133,-794" coordsize="9564,206">
              <v:shape style="position:absolute;left:1133;top:-794;width:9564;height:206" coordorigin="1133,-794" coordsize="9564,206" path="m1133,-587l10697,-587,10697,-794,1133,-794,1133,-587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q</w:t>
      </w:r>
      <w:r>
        <w:rPr>
          <w:rFonts w:ascii="Arial" w:hAnsi="Arial" w:cs="Arial" w:eastAsia="Arial"/>
          <w:sz w:val="18"/>
          <w:szCs w:val="18"/>
          <w:spacing w:val="-2"/>
        </w:rPr>
        <w:t>u</w:t>
      </w:r>
      <w:r>
        <w:rPr>
          <w:rFonts w:ascii="Arial" w:hAnsi="Arial" w:cs="Arial" w:eastAsia="Arial"/>
          <w:sz w:val="18"/>
          <w:szCs w:val="18"/>
          <w:spacing w:val="1"/>
        </w:rPr>
        <w:t>al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</w:rPr>
        <w:t>à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206" w:lineRule="exact"/>
        <w:ind w:left="153" w:right="-20"/>
        <w:jc w:val="left"/>
        <w:tabs>
          <w:tab w:pos="1320" w:val="left"/>
          <w:tab w:pos="8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so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</w:rPr>
        <w:t>ie</w:t>
      </w:r>
      <w:r>
        <w:rPr>
          <w:rFonts w:ascii="Arial" w:hAnsi="Arial" w:cs="Arial" w:eastAsia="Arial"/>
          <w:sz w:val="18"/>
          <w:szCs w:val="18"/>
          <w:spacing w:val="0"/>
        </w:rPr>
        <w:t>tà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2" w:after="0" w:line="208" w:lineRule="exact"/>
        <w:ind w:left="153" w:right="90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203" w:lineRule="exact"/>
        <w:ind w:left="153" w:right="-20"/>
        <w:jc w:val="left"/>
        <w:tabs>
          <w:tab w:pos="1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189" w:lineRule="exact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C.C.I.A.A.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80" w:right="1020"/>
        </w:sectPr>
      </w:pPr>
      <w:rPr/>
    </w:p>
    <w:p>
      <w:pPr>
        <w:spacing w:before="19" w:after="0" w:line="240" w:lineRule="auto"/>
        <w:ind w:left="153" w:right="-67"/>
        <w:jc w:val="left"/>
        <w:tabs>
          <w:tab w:pos="1320" w:val="left"/>
          <w:tab w:pos="3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0" w:after="0" w:line="227" w:lineRule="exact"/>
        <w:ind w:right="-20"/>
        <w:jc w:val="left"/>
        <w:tabs>
          <w:tab w:pos="660" w:val="left"/>
          <w:tab w:pos="16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80" w:right="1020"/>
          <w:cols w:num="2" w:equalWidth="0">
            <w:col w:w="3628" w:space="377"/>
            <w:col w:w="5915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3" w:lineRule="exact"/>
        <w:ind w:left="253" w:right="-67"/>
        <w:jc w:val="left"/>
        <w:tabs>
          <w:tab w:pos="1420" w:val="left"/>
          <w:tab w:pos="3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51" w:lineRule="exact"/>
        <w:ind w:right="-20"/>
        <w:jc w:val="left"/>
        <w:tabs>
          <w:tab w:pos="660" w:val="left"/>
          <w:tab w:pos="1600" w:val="left"/>
          <w:tab w:pos="2680" w:val="left"/>
          <w:tab w:pos="5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2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  <w:t>|</w:t>
        <w:tab/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2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2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  <w:t>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pgMar w:header="0" w:footer="749" w:top="1560" w:bottom="940" w:left="880" w:right="880"/>
          <w:pgSz w:w="11920" w:h="16840"/>
          <w:cols w:num="2" w:equalWidth="0">
            <w:col w:w="3728" w:space="377"/>
            <w:col w:w="6055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</w:sectPr>
      </w:pPr>
      <w:rPr/>
    </w:p>
    <w:p>
      <w:pPr>
        <w:spacing w:before="37" w:after="0" w:line="240" w:lineRule="auto"/>
        <w:ind w:left="2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PEC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206" w:lineRule="exact"/>
        <w:ind w:left="2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6" w:lineRule="exact"/>
        <w:ind w:left="253" w:right="-67"/>
        <w:jc w:val="left"/>
        <w:tabs>
          <w:tab w:pos="1420" w:val="left"/>
          <w:tab w:pos="4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ele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on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253" w:right="-71"/>
        <w:jc w:val="left"/>
        <w:tabs>
          <w:tab w:pos="1420" w:val="left"/>
          <w:tab w:pos="4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f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</w:rPr>
        <w:t>o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/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0" w:after="0" w:line="202" w:lineRule="exact"/>
        <w:ind w:left="2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  <w:position w:val="1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position w:val="1"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  <w:cols w:num="2" w:equalWidth="0">
            <w:col w:w="4931" w:space="955"/>
            <w:col w:w="4274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6" w:lineRule="exact"/>
        <w:ind w:left="361" w:right="576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-148.520523pt;width:493.782pt;height:116.1405pt;mso-position-horizontal-relative:page;mso-position-vertical-relative:paragraph;z-index:-10200" coordorigin="1014,-2970" coordsize="9876,2323">
            <v:group style="position:absolute;left:1025;top:-2965;width:2;height:2306" coordorigin="1025,-2965" coordsize="2,2306">
              <v:shape style="position:absolute;left:1025;top:-2965;width:2;height:2306" coordorigin="1025,-2965" coordsize="0,2306" path="m1025,-2965l1025,-658e" filled="f" stroked="t" strokeweight=".580pt" strokecolor="#000000">
                <v:path arrowok="t"/>
              </v:shape>
            </v:group>
            <v:group style="position:absolute;left:10879;top:-2965;width:2;height:2306" coordorigin="10879,-2965" coordsize="2,2306">
              <v:shape style="position:absolute;left:10879;top:-2965;width:2;height:2306" coordorigin="10879,-2965" coordsize="0,2306" path="m10879,-2965l10879,-658e" filled="f" stroked="t" strokeweight=".581pt" strokecolor="#000000">
                <v:path arrowok="t"/>
              </v:shape>
            </v:group>
            <v:group style="position:absolute;left:1020;top:-653;width:9864;height:2" coordorigin="1020,-653" coordsize="9864,2">
              <v:shape style="position:absolute;left:1020;top:-653;width:9864;height:2" coordorigin="1020,-653" coordsize="9864,0" path="m1020,-653l10884,-653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.269501pt;margin-top:38.678974pt;width:488.381pt;height:193.061pt;mso-position-horizontal-relative:page;mso-position-vertical-relative:paragraph;z-index:-10197" coordorigin="1045,774" coordsize="9768,3861">
            <v:group style="position:absolute;left:1051;top:779;width:9756;height:2" coordorigin="1051,779" coordsize="9756,2">
              <v:shape style="position:absolute;left:1051;top:779;width:9756;height:2" coordorigin="1051,779" coordsize="9756,0" path="m1051,779l10807,779e" filled="f" stroked="t" strokeweight=".581pt" strokecolor="#000000">
                <v:path arrowok="t"/>
              </v:shape>
            </v:group>
            <v:group style="position:absolute;left:1056;top:784;width:2;height:3840" coordorigin="1056,784" coordsize="2,3840">
              <v:shape style="position:absolute;left:1056;top:784;width:2;height:3840" coordorigin="1056,784" coordsize="0,3840" path="m1056,784l1056,4624e" filled="f" stroked="t" strokeweight=".580pt" strokecolor="#000000">
                <v:path arrowok="t"/>
              </v:shape>
            </v:group>
            <v:group style="position:absolute;left:1051;top:4629;width:9756;height:2" coordorigin="1051,4629" coordsize="9756,2">
              <v:shape style="position:absolute;left:1051;top:4629;width:9756;height:2" coordorigin="1051,4629" coordsize="9756,0" path="m1051,4629l10807,4629e" filled="f" stroked="t" strokeweight=".580pt" strokecolor="#000000">
                <v:path arrowok="t"/>
              </v:shape>
            </v:group>
            <v:group style="position:absolute;left:10802;top:784;width:2;height:3840" coordorigin="10802,784" coordsize="2,3840">
              <v:shape style="position:absolute;left:10802;top:784;width:2;height:3840" coordorigin="10802,784" coordsize="0,3840" path="m10802,784l10802,46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CURAT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RE/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onf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nto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ur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181" w:lineRule="exact"/>
        <w:ind w:left="284" w:right="-20"/>
        <w:jc w:val="left"/>
        <w:tabs>
          <w:tab w:pos="4220" w:val="left"/>
          <w:tab w:pos="7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6.139999pt;margin-top:-60.476097pt;width:479.32pt;height:31.84pt;mso-position-horizontal-relative:page;mso-position-vertical-relative:paragraph;z-index:-10199" coordorigin="1123,-1210" coordsize="9586,637">
            <v:group style="position:absolute;left:1133;top:-1200;width:9566;height:103" coordorigin="1133,-1200" coordsize="9566,103">
              <v:shape style="position:absolute;left:1133;top:-1200;width:9566;height:103" coordorigin="1133,-1200" coordsize="9566,103" path="m1133,-1096l10699,-1096,10699,-1200,1133,-1200,1133,-1096e" filled="t" fillcolor="#E7E7E7" stroked="f">
                <v:path arrowok="t"/>
                <v:fill/>
              </v:shape>
            </v:group>
            <v:group style="position:absolute;left:1133;top:-1096;width:108;height:413" coordorigin="1133,-1096" coordsize="108,413">
              <v:shape style="position:absolute;left:1133;top:-1096;width:108;height:413" coordorigin="1133,-1096" coordsize="108,413" path="m1133,-684l1241,-684,1241,-1096,1133,-1096,1133,-684e" filled="t" fillcolor="#E7E7E7" stroked="f">
                <v:path arrowok="t"/>
                <v:fill/>
              </v:shape>
            </v:group>
            <v:group style="position:absolute;left:10591;top:-1096;width:108;height:413" coordorigin="10591,-1096" coordsize="108,413">
              <v:shape style="position:absolute;left:10591;top:-1096;width:108;height:413" coordorigin="10591,-1096" coordsize="108,413" path="m10591,-684l10699,-684,10699,-1096,10591,-1096,10591,-684e" filled="t" fillcolor="#E7E7E7" stroked="f">
                <v:path arrowok="t"/>
                <v:fill/>
              </v:shape>
            </v:group>
            <v:group style="position:absolute;left:1133;top:-684;width:9566;height:101" coordorigin="1133,-684" coordsize="9566,101">
              <v:shape style="position:absolute;left:1133;top:-684;width:9566;height:101" coordorigin="1133,-684" coordsize="9566,101" path="m1133,-583l10699,-583,10699,-684,1133,-684,1133,-583e" filled="t" fillcolor="#E7E7E7" stroked="f">
                <v:path arrowok="t"/>
                <v:fill/>
              </v:shape>
            </v:group>
            <v:group style="position:absolute;left:1241;top:-1096;width:9350;height:206" coordorigin="1241,-1096" coordsize="9350,206">
              <v:shape style="position:absolute;left:1241;top:-1096;width:9350;height:206" coordorigin="1241,-1096" coordsize="9350,206" path="m1241,-890l10591,-890,10591,-1096,1241,-1096,1241,-890e" filled="t" fillcolor="#E7E7E7" stroked="f">
                <v:path arrowok="t"/>
                <v:fill/>
              </v:shape>
            </v:group>
            <v:group style="position:absolute;left:1241;top:-890;width:9350;height:206" coordorigin="1241,-890" coordsize="9350,206">
              <v:shape style="position:absolute;left:1241;top:-890;width:9350;height:206" coordorigin="1241,-890" coordsize="9350,206" path="m1241,-684l10591,-684,10591,-890,1241,-890,1241,-684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Cogno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3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28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_|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_|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44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284" w:right="-20"/>
        <w:jc w:val="left"/>
        <w:tabs>
          <w:tab w:pos="3900" w:val="left"/>
          <w:tab w:pos="80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|_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_|_</w:t>
      </w:r>
      <w:r>
        <w:rPr>
          <w:rFonts w:ascii="Arial" w:hAnsi="Arial" w:cs="Arial" w:eastAsia="Arial"/>
          <w:sz w:val="16"/>
          <w:szCs w:val="16"/>
          <w:color w:val="818181"/>
          <w:spacing w:val="2"/>
          <w:position w:val="-1"/>
        </w:rPr>
        <w:t>_</w:t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2"/>
          <w:position w:val="-1"/>
        </w:rPr>
        <w:t>St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40" w:lineRule="auto"/>
        <w:ind w:left="33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2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1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284" w:right="-20"/>
        <w:jc w:val="left"/>
        <w:tabs>
          <w:tab w:pos="3640" w:val="left"/>
          <w:tab w:pos="4960" w:val="left"/>
          <w:tab w:pos="80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den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prov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  <w:t>|</w:t>
        <w:tab/>
      </w:r>
      <w:r>
        <w:rPr>
          <w:rFonts w:ascii="Arial" w:hAnsi="Arial" w:cs="Arial" w:eastAsia="Arial"/>
          <w:sz w:val="16"/>
          <w:szCs w:val="16"/>
          <w:color w:val="818181"/>
          <w:spacing w:val="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-2"/>
          <w:position w:val="-1"/>
        </w:rPr>
        <w:t>St</w:t>
      </w:r>
      <w:r>
        <w:rPr>
          <w:rFonts w:ascii="Arial" w:hAnsi="Arial" w:cs="Arial" w:eastAsia="Arial"/>
          <w:sz w:val="16"/>
          <w:szCs w:val="16"/>
          <w:color w:val="000000"/>
          <w:spacing w:val="-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</w:sectPr>
      </w:pPr>
      <w:rPr/>
    </w:p>
    <w:p>
      <w:pPr>
        <w:spacing w:before="40" w:after="0" w:line="181" w:lineRule="exact"/>
        <w:ind w:left="285" w:right="-64"/>
        <w:jc w:val="left"/>
        <w:tabs>
          <w:tab w:pos="47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0" w:after="0" w:line="181" w:lineRule="exact"/>
        <w:ind w:right="-64"/>
        <w:jc w:val="left"/>
        <w:tabs>
          <w:tab w:pos="10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40" w:after="0" w:line="181" w:lineRule="exact"/>
        <w:ind w:right="-20"/>
        <w:jc w:val="left"/>
        <w:tabs>
          <w:tab w:pos="8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818181"/>
          <w:spacing w:val="43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u w:val="single" w:color="80808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18181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818181"/>
          <w:spacing w:val="-1"/>
          <w:w w:val="100"/>
          <w:position w:val="-1"/>
        </w:rPr>
        <w:t>|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  <w:cols w:num="3" w:equalWidth="0">
            <w:col w:w="4740" w:space="138"/>
            <w:col w:w="1020" w:space="182"/>
            <w:col w:w="4080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181" w:lineRule="exact"/>
        <w:ind w:left="285" w:right="-20"/>
        <w:jc w:val="left"/>
        <w:tabs>
          <w:tab w:pos="7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3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ron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181" w:lineRule="exact"/>
        <w:ind w:left="285" w:right="-20"/>
        <w:jc w:val="left"/>
        <w:tabs>
          <w:tab w:pos="79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position w:val="-1"/>
        </w:rPr>
        <w:t>ar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3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554" w:right="45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5.450001pt;margin-top:-23.358109pt;width:480.7pt;height:15.1pt;mso-position-horizontal-relative:page;mso-position-vertical-relative:paragraph;z-index:-10198" coordorigin="1109,-467" coordsize="9614,302">
            <v:group style="position:absolute;left:1133;top:-443;width:9566;height:2" coordorigin="1133,-443" coordsize="9566,2">
              <v:shape style="position:absolute;left:1133;top:-443;width:9566;height:2" coordorigin="1133,-443" coordsize="9566,0" path="m1133,-443l10699,-443e" filled="f" stroked="t" strokeweight="2.38pt" strokecolor="#E7E7E7">
                <v:path arrowok="t"/>
              </v:shape>
            </v:group>
            <v:group style="position:absolute;left:1133;top:-421;width:108;height:209" coordorigin="1133,-421" coordsize="108,209">
              <v:shape style="position:absolute;left:1133;top:-421;width:108;height:209" coordorigin="1133,-421" coordsize="108,209" path="m1133,-212l1241,-212,1241,-421,1133,-421,1133,-212e" filled="t" fillcolor="#E7E7E7" stroked="f">
                <v:path arrowok="t"/>
                <v:fill/>
              </v:shape>
            </v:group>
            <v:group style="position:absolute;left:10591;top:-421;width:108;height:209" coordorigin="10591,-421" coordsize="108,209">
              <v:shape style="position:absolute;left:10591;top:-421;width:108;height:209" coordorigin="10591,-421" coordsize="108,209" path="m10591,-212l10699,-212,10699,-421,10591,-421,10591,-212e" filled="t" fillcolor="#E7E7E7" stroked="f">
                <v:path arrowok="t"/>
                <v:fill/>
              </v:shape>
            </v:group>
            <v:group style="position:absolute;left:1133;top:-189;width:9566;height:2" coordorigin="1133,-189" coordsize="9566,2">
              <v:shape style="position:absolute;left:1133;top:-189;width:9566;height:2" coordorigin="1133,-189" coordsize="9566,0" path="m1133,-189l10699,-189e" filled="f" stroked="t" strokeweight="2.38pt" strokecolor="#E7E7E7">
                <v:path arrowok="t"/>
              </v:shape>
            </v:group>
            <v:group style="position:absolute;left:1241;top:-421;width:9350;height:209" coordorigin="1241,-421" coordsize="9350,209">
              <v:shape style="position:absolute;left:1241;top:-421;width:9350;height:209" coordorigin="1241,-421" coordsize="9350,209" path="m1241,-212l10591,-212,10591,-421,1241,-421,1241,-212e" filled="t" fillcolor="#E7E7E7" stroked="f">
                <v:path arrowok="t"/>
                <v:fill/>
              </v:shape>
            </v:group>
            <v:group style="position:absolute;left:1241;top:-423;width:1358;height:209" coordorigin="1241,-423" coordsize="1358,209">
              <v:shape style="position:absolute;left:1241;top:-423;width:1358;height:209" coordorigin="1241,-423" coordsize="1358,209" path="m1241,-214l2599,-214,2599,-423,1241,-423,1241,-214e" filled="t" fillcolor="#DADADA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6" w:lineRule="exact"/>
        <w:ind w:left="253" w:right="20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445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94" w:right="3874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0.860001pt;margin-top:33.075859pt;width:502.48pt;height:21.76pt;mso-position-horizontal-relative:page;mso-position-vertical-relative:paragraph;z-index:-10196" coordorigin="1017,662" coordsize="10050,435">
            <v:group style="position:absolute;left:1027;top:672;width:106;height:415" coordorigin="1027,672" coordsize="106,415">
              <v:shape style="position:absolute;left:1027;top:672;width:106;height:415" coordorigin="1027,672" coordsize="106,415" path="m1027,1087l1133,1087,1133,672,1027,672,1027,1087e" filled="t" fillcolor="#E7E7E7" stroked="f">
                <v:path arrowok="t"/>
                <v:fill/>
              </v:shape>
            </v:group>
            <v:group style="position:absolute;left:10949;top:672;width:108;height:415" coordorigin="10949,672" coordsize="108,415">
              <v:shape style="position:absolute;left:10949;top:672;width:108;height:415" coordorigin="10949,672" coordsize="108,415" path="m10949,1087l11057,1087,11057,672,10949,672,10949,1087e" filled="t" fillcolor="#E7E7E7" stroked="f">
                <v:path arrowok="t"/>
                <v:fill/>
              </v:shape>
            </v:group>
            <v:group style="position:absolute;left:1133;top:672;width:9816;height:209" coordorigin="1133,672" coordsize="9816,209">
              <v:shape style="position:absolute;left:1133;top:672;width:9816;height:209" coordorigin="1133,672" coordsize="9816,209" path="m1133,880l10949,880,10949,672,1133,672,1133,880e" filled="t" fillcolor="#E7E7E7" stroked="f">
                <v:path arrowok="t"/>
                <v:fill/>
              </v:shape>
            </v:group>
            <v:group style="position:absolute;left:1133;top:880;width:9816;height:206" coordorigin="1133,880" coordsize="9816,206">
              <v:shape style="position:absolute;left:1133;top:880;width:9816;height:206" coordorigin="1133,880" coordsize="9816,206" path="m1133,1087l10949,1087,10949,880,1133,880,1133,1087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3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IDENTIFICATIVI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DELL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BILE(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701" w:hRule="exact"/>
        </w:trPr>
        <w:tc>
          <w:tcPr>
            <w:tcW w:w="1843" w:type="dxa"/>
            <w:vMerge w:val="restart"/>
            <w:tcBorders>
              <w:top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06" w:lineRule="exact"/>
              <w:ind w:left="61" w:right="3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UBI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ZI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DELL'I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54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01" w:lineRule="exact"/>
              <w:ind w:left="6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CO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UNE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DI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5" w:lineRule="exact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C.A.P.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61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 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  <w:u w:val="single" w:color="80808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818181"/>
                <w:spacing w:val="0"/>
                <w:w w:val="100"/>
                <w:i/>
              </w:rPr>
              <w:t>|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843" w:type="dxa"/>
            <w:vMerge/>
            <w:tcBorders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804" w:type="dxa"/>
            <w:gridSpan w:val="7"/>
            <w:tcBorders>
              <w:top w:val="single" w:sz="4.640" w:space="0" w:color="000000"/>
              <w:bottom w:val="single" w:sz="4.6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97" w:lineRule="exact"/>
              <w:ind w:left="6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01" w:lineRule="exact"/>
              <w:ind w:left="6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.°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843" w:type="dxa"/>
            <w:vMerge/>
            <w:tcBorders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741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01" w:lineRule="exact"/>
              <w:ind w:left="6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LA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882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01" w:lineRule="exact"/>
              <w:ind w:left="6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455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01" w:lineRule="exact"/>
              <w:ind w:left="6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RNO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629" w:hRule="exact"/>
        </w:trPr>
        <w:tc>
          <w:tcPr>
            <w:tcW w:w="1843" w:type="dxa"/>
            <w:vMerge w:val="restart"/>
            <w:tcBorders>
              <w:top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06" w:lineRule="exact"/>
              <w:ind w:left="61" w:right="3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IDENTIFIC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TIVI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10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01" w:lineRule="exact"/>
              <w:ind w:left="6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position w:val="1"/>
              </w:rPr>
              <w:t>Z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IA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RRI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ORIO</w:t>
            </w:r>
            <w:r>
              <w:rPr>
                <w:rFonts w:ascii="Arial" w:hAnsi="Arial" w:cs="Arial" w:eastAsia="Arial"/>
                <w:sz w:val="12"/>
                <w:szCs w:val="12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–</w:t>
            </w:r>
            <w:r>
              <w:rPr>
                <w:rFonts w:ascii="Arial" w:hAnsi="Arial" w:cs="Arial" w:eastAsia="Arial"/>
                <w:sz w:val="12"/>
                <w:szCs w:val="12"/>
                <w:spacing w:val="-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ICIO</w:t>
            </w:r>
            <w:r>
              <w:rPr>
                <w:rFonts w:ascii="Arial" w:hAnsi="Arial" w:cs="Arial" w:eastAsia="Arial"/>
                <w:sz w:val="12"/>
                <w:szCs w:val="12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V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INCI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LE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DI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97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101" w:lineRule="exact"/>
              <w:ind w:left="6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AS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: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18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FABBRICA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ERRENI</w:t>
            </w:r>
          </w:p>
        </w:tc>
      </w:tr>
      <w:tr>
        <w:trPr>
          <w:trHeight w:val="322" w:hRule="exact"/>
        </w:trPr>
        <w:tc>
          <w:tcPr>
            <w:tcW w:w="1843" w:type="dxa"/>
            <w:vMerge/>
            <w:tcBorders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8" w:space="0" w:color="000000"/>
            </w:tcBorders>
          </w:tcPr>
          <w:p>
            <w:pPr>
              <w:spacing w:before="0" w:after="0" w:line="99" w:lineRule="exact"/>
              <w:ind w:left="6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IO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84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104" w:lineRule="exact"/>
              <w:ind w:left="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MAPPA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LI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04" w:lineRule="exact"/>
              <w:ind w:left="6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8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104" w:lineRule="exact"/>
              <w:ind w:left="6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2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253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56.639999pt;margin-top:-1.556829pt;width:144pt;height:.1pt;mso-position-horizontal-relative:page;mso-position-vertical-relative:paragraph;z-index:-10195" coordorigin="1133,-31" coordsize="2880,2">
            <v:shape style="position:absolute;left:1133;top:-31;width:2880;height:2" coordorigin="1133,-31" coordsize="2880,0" path="m1133,-31l4013,-31e" filled="f" stroked="t" strokeweight=".7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1</w:t>
      </w:r>
      <w:r>
        <w:rPr>
          <w:rFonts w:ascii="Tahoma" w:hAnsi="Tahoma" w:cs="Tahoma" w:eastAsia="Tahoma"/>
          <w:sz w:val="13"/>
          <w:szCs w:val="13"/>
          <w:spacing w:val="20"/>
          <w:w w:val="100"/>
          <w:position w:val="9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Da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l’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ità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pa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</w:p>
    <w:p>
      <w:pPr>
        <w:spacing w:before="0" w:after="0" w:line="222" w:lineRule="exact"/>
        <w:ind w:left="2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ahoma" w:hAnsi="Tahoma" w:cs="Tahoma" w:eastAsia="Tahoma"/>
          <w:sz w:val="12"/>
          <w:szCs w:val="12"/>
          <w:spacing w:val="0"/>
          <w:w w:val="100"/>
          <w:position w:val="7"/>
        </w:rPr>
        <w:t>2</w:t>
      </w:r>
      <w:r>
        <w:rPr>
          <w:rFonts w:ascii="Tahoma" w:hAnsi="Tahoma" w:cs="Tahoma" w:eastAsia="Tahoma"/>
          <w:sz w:val="12"/>
          <w:szCs w:val="12"/>
          <w:spacing w:val="17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ind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sen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322" w:hRule="exact"/>
        </w:trPr>
        <w:tc>
          <w:tcPr>
            <w:tcW w:w="184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99" w:lineRule="exact"/>
              <w:ind w:left="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IO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104" w:lineRule="exact"/>
              <w:ind w:left="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MAPPA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LI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11" w:lineRule="exact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0"/>
              </w:rPr>
              <w:t>1</w:t>
            </w:r>
          </w:p>
        </w:tc>
        <w:tc>
          <w:tcPr>
            <w:tcW w:w="29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04" w:lineRule="exact"/>
              <w:ind w:left="6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.2</w:t>
            </w:r>
          </w:p>
        </w:tc>
      </w:tr>
      <w:tr>
        <w:trPr>
          <w:trHeight w:val="319" w:hRule="exact"/>
        </w:trPr>
        <w:tc>
          <w:tcPr>
            <w:tcW w:w="184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97" w:lineRule="exact"/>
              <w:ind w:left="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IO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101" w:lineRule="exact"/>
              <w:ind w:left="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MAPPA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position w:val="1"/>
              </w:rPr>
              <w:t>LI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09" w:lineRule="exact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0"/>
              </w:rPr>
              <w:t>1</w:t>
            </w:r>
          </w:p>
        </w:tc>
        <w:tc>
          <w:tcPr>
            <w:tcW w:w="29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01" w:lineRule="exact"/>
              <w:ind w:left="6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position w:val="1"/>
              </w:rPr>
              <w:t>Z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..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position w:val="1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1"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1"/>
              </w:rPr>
              <w:t>.2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943" w:hRule="exact"/>
        </w:trPr>
        <w:tc>
          <w:tcPr>
            <w:tcW w:w="9922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700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99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99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7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0"/>
                <w:w w:val="100"/>
                <w:i/>
              </w:rPr>
              <w:t>(Ad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6"/>
                <w:w w:val="100"/>
                <w:i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iale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iale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ial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818181"/>
                <w:spacing w:val="0"/>
                <w:w w:val="100"/>
                <w:i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4498" w:right="4477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9.029499pt;margin-top:26.986879pt;width:495.462pt;height:43.061pt;mso-position-horizontal-relative:page;mso-position-vertical-relative:paragraph;z-index:-10194" coordorigin="981,540" coordsize="9909,861">
            <v:group style="position:absolute;left:986;top:546;width:9898;height:2" coordorigin="986,546" coordsize="9898,2">
              <v:shape style="position:absolute;left:986;top:546;width:9898;height:2" coordorigin="986,546" coordsize="9898,0" path="m986,546l10884,546e" filled="f" stroked="t" strokeweight=".581pt" strokecolor="#000000">
                <v:path arrowok="t"/>
              </v:shape>
            </v:group>
            <v:group style="position:absolute;left:991;top:550;width:2;height:840" coordorigin="991,550" coordsize="2,840">
              <v:shape style="position:absolute;left:991;top:550;width:2;height:840" coordorigin="991,550" coordsize="0,840" path="m991,550l991,1390e" filled="f" stroked="t" strokeweight=".580pt" strokecolor="#000000">
                <v:path arrowok="t"/>
              </v:shape>
            </v:group>
            <v:group style="position:absolute;left:986;top:1395;width:9898;height:2" coordorigin="986,1395" coordsize="9898,2">
              <v:shape style="position:absolute;left:986;top:1395;width:9898;height:2" coordorigin="986,1395" coordsize="9898,0" path="m986,1395l10884,1395e" filled="f" stroked="t" strokeweight=".581pt" strokecolor="#000000">
                <v:path arrowok="t"/>
              </v:shape>
            </v:group>
            <v:group style="position:absolute;left:10879;top:550;width:2;height:840" coordorigin="10879,550" coordsize="2,840">
              <v:shape style="position:absolute;left:10879;top:550;width:2;height:840" coordorigin="10879,550" coordsize="0,840" path="m10879,550l10879,139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itolo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l’int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(*):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4" w:lineRule="exact"/>
        <w:ind w:left="531" w:right="-20"/>
        <w:jc w:val="left"/>
        <w:tabs>
          <w:tab w:pos="2720" w:val="left"/>
          <w:tab w:pos="5480" w:val="left"/>
          <w:tab w:pos="6220" w:val="left"/>
          <w:tab w:pos="6680" w:val="left"/>
          <w:tab w:pos="744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t./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4380" w:right="4365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.469501pt;margin-top:35.146877pt;width:494.261pt;height:118.661pt;mso-position-horizontal-relative:page;mso-position-vertical-relative:paragraph;z-index:-10193" coordorigin="1009,703" coordsize="9885,2373">
            <v:group style="position:absolute;left:1015;top:709;width:9874;height:2" coordorigin="1015,709" coordsize="9874,2">
              <v:shape style="position:absolute;left:1015;top:709;width:9874;height:2" coordorigin="1015,709" coordsize="9874,0" path="m1015,709l10889,709e" filled="f" stroked="t" strokeweight=".581pt" strokecolor="#000000">
                <v:path arrowok="t"/>
              </v:shape>
            </v:group>
            <v:group style="position:absolute;left:1020;top:714;width:2;height:2352" coordorigin="1020,714" coordsize="2,2352">
              <v:shape style="position:absolute;left:1020;top:714;width:2;height:2352" coordorigin="1020,714" coordsize="0,2352" path="m1020,714l1020,3066e" filled="f" stroked="t" strokeweight=".580pt" strokecolor="#000000">
                <v:path arrowok="t"/>
              </v:shape>
            </v:group>
            <v:group style="position:absolute;left:10884;top:714;width:2;height:2352" coordorigin="10884,714" coordsize="2,2352">
              <v:shape style="position:absolute;left:10884;top:714;width:2;height:2352" coordorigin="10884,714" coordsize="0,2352" path="m10884,714l10884,3066e" filled="f" stroked="t" strokeweight=".580pt" strokecolor="#000000">
                <v:path arrowok="t"/>
              </v:shape>
            </v:group>
            <v:group style="position:absolute;left:1015;top:3070;width:9874;height:2" coordorigin="1015,3070" coordsize="9874,2">
              <v:shape style="position:absolute;left:1015;top:3070;width:9874;height:2" coordorigin="1015,3070" coordsize="9874,0" path="m1015,3070l10889,307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*)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49" w:top="1300" w:bottom="940" w:left="880" w:right="880"/>
          <w:pgSz w:w="11920" w:h="16840"/>
        </w:sectPr>
      </w:pPr>
      <w:rPr/>
    </w:p>
    <w:p>
      <w:pPr>
        <w:spacing w:before="37" w:after="0" w:line="203" w:lineRule="exact"/>
        <w:ind w:left="253" w:right="-67"/>
        <w:jc w:val="left"/>
        <w:tabs>
          <w:tab w:pos="7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□</w:t>
      </w:r>
      <w:r>
        <w:rPr>
          <w:rFonts w:ascii="Arial" w:hAnsi="Arial" w:cs="Arial" w:eastAsia="Arial"/>
          <w:sz w:val="18"/>
          <w:szCs w:val="18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ch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è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gi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à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sen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t.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680" w:val="left"/>
          <w:tab w:pos="1140" w:val="left"/>
          <w:tab w:pos="1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u w:val="single" w:color="0000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  <w:cols w:num="2" w:equalWidth="0">
            <w:col w:w="7650" w:space="100"/>
            <w:col w:w="2410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1" w:after="0" w:line="206" w:lineRule="exact"/>
        <w:ind w:left="253" w:right="202"/>
        <w:jc w:val="left"/>
        <w:tabs>
          <w:tab w:pos="1760" w:val="left"/>
          <w:tab w:pos="2100" w:val="left"/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□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40" w:lineRule="auto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□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360" w:lineRule="auto"/>
        <w:ind w:left="111" w:right="1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ò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6" w:right="4417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9.029999pt;margin-top:22.029778pt;width:495.461pt;height:250.42pt;mso-position-horizontal-relative:page;mso-position-vertical-relative:paragraph;z-index:-10192" coordorigin="981,441" coordsize="9909,5008">
            <v:group style="position:absolute;left:986;top:446;width:9898;height:2" coordorigin="986,446" coordsize="9898,2">
              <v:shape style="position:absolute;left:986;top:446;width:9898;height:2" coordorigin="986,446" coordsize="9898,0" path="m986,446l10884,446e" filled="f" stroked="t" strokeweight=".580pt" strokecolor="#000000">
                <v:path arrowok="t"/>
              </v:shape>
            </v:group>
            <v:group style="position:absolute;left:991;top:451;width:2;height:4987" coordorigin="991,451" coordsize="2,4987">
              <v:shape style="position:absolute;left:991;top:451;width:2;height:4987" coordorigin="991,451" coordsize="0,4987" path="m991,451l991,5438e" filled="f" stroked="t" strokeweight=".580pt" strokecolor="#000000">
                <v:path arrowok="t"/>
              </v:shape>
            </v:group>
            <v:group style="position:absolute;left:986;top:5443;width:9898;height:2" coordorigin="986,5443" coordsize="9898,2">
              <v:shape style="position:absolute;left:986;top:5443;width:9898;height:2" coordorigin="986,5443" coordsize="9898,0" path="m986,5443l10884,5443e" filled="f" stroked="t" strokeweight=".580pt" strokecolor="#000000">
                <v:path arrowok="t"/>
              </v:shape>
            </v:group>
            <v:group style="position:absolute;left:10879;top:451;width:2;height:4987" coordorigin="10879,451" coordsize="2,4987">
              <v:shape style="position:absolute;left:10879;top:451;width:2;height:4987" coordorigin="10879,451" coordsize="0,4987" path="m10879,451l10879,5438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PRESE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9" w:right="-20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9" w:lineRule="auto"/>
        <w:ind w:left="579" w:right="197" w:firstLine="-360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ngo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9" w:right="-20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9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SCIA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9" w:right="-20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auto"/>
        <w:ind w:left="579" w:right="197" w:firstLine="-360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ngo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9" w:right="-20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880" w:right="880"/>
        </w:sectPr>
      </w:pPr>
      <w:rPr/>
    </w:p>
    <w:p>
      <w:pPr>
        <w:spacing w:before="70" w:after="0" w:line="240" w:lineRule="auto"/>
        <w:ind w:left="84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oni,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notif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1" w:right="437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1" w:lineRule="auto"/>
        <w:ind w:left="479" w:right="58" w:firstLine="-360"/>
        <w:jc w:val="both"/>
        <w:tabs>
          <w:tab w:pos="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ore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auto"/>
        <w:ind w:left="479" w:right="58" w:firstLine="-360"/>
        <w:jc w:val="both"/>
        <w:tabs>
          <w:tab w:pos="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olti”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dro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pilog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4" w:lineRule="auto"/>
        <w:ind w:left="15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029999pt;margin-top:-199.038086pt;width:495.461pt;height:180.46pt;mso-position-horizontal-relative:page;mso-position-vertical-relative:paragraph;z-index:-10191" coordorigin="981,-3981" coordsize="9909,3609">
            <v:group style="position:absolute;left:986;top:-3975;width:9898;height:2" coordorigin="986,-3975" coordsize="9898,2">
              <v:shape style="position:absolute;left:986;top:-3975;width:9898;height:2" coordorigin="986,-3975" coordsize="9898,0" path="m986,-3975l10884,-3975e" filled="f" stroked="t" strokeweight=".580pt" strokecolor="#000000">
                <v:path arrowok="t"/>
              </v:shape>
            </v:group>
            <v:group style="position:absolute;left:991;top:-3970;width:2;height:3588" coordorigin="991,-3970" coordsize="2,3588">
              <v:shape style="position:absolute;left:991;top:-3970;width:2;height:3588" coordorigin="991,-3970" coordsize="0,3588" path="m991,-3970l991,-382e" filled="f" stroked="t" strokeweight=".580pt" strokecolor="#000000">
                <v:path arrowok="t"/>
              </v:shape>
            </v:group>
            <v:group style="position:absolute;left:986;top:-377;width:9898;height:2" coordorigin="986,-377" coordsize="9898,2">
              <v:shape style="position:absolute;left:986;top:-377;width:9898;height:2" coordorigin="986,-377" coordsize="9898,0" path="m986,-377l10884,-377e" filled="f" stroked="t" strokeweight=".580pt" strokecolor="#000000">
                <v:path arrowok="t"/>
              </v:shape>
            </v:group>
            <v:group style="position:absolute;left:10879;top:-3970;width:2;height:3588" coordorigin="10879,-3970" coordsize="2,3588">
              <v:shape style="position:absolute;left:10879;top:-3970;width:2;height:3588" coordorigin="10879,-3970" coordsize="0,3588" path="m10879,-3970l10879,-382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</w:p>
    <w:p>
      <w:pPr>
        <w:spacing w:before="0" w:after="0" w:line="202" w:lineRule="exact"/>
        <w:ind w:left="153" w:right="88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61" w:right="-20"/>
        <w:jc w:val="left"/>
        <w:tabs>
          <w:tab w:pos="7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22" w:right="21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SUL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0000FF"/>
          <w:spacing w:val="2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R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Arial" w:hAnsi="Arial" w:cs="Arial" w:eastAsia="Arial"/>
          <w:sz w:val="18"/>
          <w:szCs w:val="18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1"/>
          <w:w w:val="100"/>
          <w:b/>
          <w:bCs/>
          <w:u w:val="thick" w:color="0000FF"/>
        </w:rPr>
        <w:t>13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1"/>
          <w:w w:val="100"/>
          <w:b/>
          <w:bCs/>
          <w:u w:val="thick" w:color="0000FF"/>
        </w:rPr>
        <w:t>el</w:t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g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  <w:u w:val="thick" w:color="0000FF"/>
        </w:rPr>
        <w:t>s</w:t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Arial" w:hAnsi="Arial" w:cs="Arial" w:eastAsia="Arial"/>
          <w:sz w:val="18"/>
          <w:szCs w:val="18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  <w:u w:val="thick" w:color="0000FF"/>
        </w:rPr>
        <w:t>9</w:t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1"/>
          <w:w w:val="100"/>
          <w:b/>
          <w:bCs/>
          <w:u w:val="thick" w:color="0000FF"/>
        </w:rPr>
        <w:t>6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  <w:t>/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1"/>
          <w:w w:val="100"/>
          <w:b/>
          <w:bCs/>
          <w:u w:val="thick" w:color="0000FF"/>
        </w:rPr>
        <w:t>20</w:t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  <w:u w:val="thick" w:color="0000FF"/>
        </w:rPr>
        <w:t>3</w:t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2" w:after="0" w:line="206" w:lineRule="exact"/>
        <w:ind w:left="15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ugn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5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5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5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5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3" w:right="45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men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pgMar w:header="0" w:footer="749" w:top="1540" w:bottom="940" w:left="980" w:right="1020"/>
          <w:pgSz w:w="11920" w:h="16840"/>
        </w:sectPr>
      </w:pPr>
      <w:rPr/>
    </w:p>
    <w:p>
      <w:pPr>
        <w:spacing w:before="53" w:after="0" w:line="240" w:lineRule="auto"/>
        <w:ind w:left="1154" w:right="997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3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Z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1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EL</w:t>
      </w:r>
      <w:r>
        <w:rPr>
          <w:rFonts w:ascii="Arial" w:hAnsi="Arial" w:cs="Arial" w:eastAsia="Arial"/>
          <w:sz w:val="36"/>
          <w:szCs w:val="36"/>
          <w:spacing w:val="-1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1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EI</w:t>
      </w:r>
      <w:r>
        <w:rPr>
          <w:rFonts w:ascii="Arial" w:hAnsi="Arial" w:cs="Arial" w:eastAsia="Arial"/>
          <w:sz w:val="36"/>
          <w:szCs w:val="36"/>
          <w:spacing w:val="-18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V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48" w:right="169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-18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EL</w:t>
      </w:r>
      <w:r>
        <w:rPr>
          <w:rFonts w:ascii="Arial" w:hAnsi="Arial" w:cs="Arial" w:eastAsia="Arial"/>
          <w:sz w:val="36"/>
          <w:szCs w:val="36"/>
          <w:spacing w:val="-1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F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SS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IO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N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3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-1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B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L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3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3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5"/>
        </w:rPr>
        <w:t>3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181" w:lineRule="exact"/>
        <w:ind w:left="3259" w:right="310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2001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380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4554" w:right="439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SEZI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469501pt;margin-top:25.961912pt;width:490.181pt;height:473.38pt;mso-position-horizontal-relative:page;mso-position-vertical-relative:paragraph;z-index:-10189" coordorigin="1009,519" coordsize="9804,9468">
            <v:group style="position:absolute;left:1015;top:525;width:9792;height:2" coordorigin="1015,525" coordsize="9792,2">
              <v:shape style="position:absolute;left:1015;top:525;width:9792;height:2" coordorigin="1015,525" coordsize="9792,0" path="m1015,525l10807,525e" filled="f" stroked="t" strokeweight=".580pt" strokecolor="#000000">
                <v:path arrowok="t"/>
              </v:shape>
            </v:group>
            <v:group style="position:absolute;left:1020;top:530;width:2;height:9446" coordorigin="1020,530" coordsize="2,9446">
              <v:shape style="position:absolute;left:1020;top:530;width:2;height:9446" coordorigin="1020,530" coordsize="0,9446" path="m1020,530l1020,9976e" filled="f" stroked="t" strokeweight=".580pt" strokecolor="#000000">
                <v:path arrowok="t"/>
              </v:shape>
            </v:group>
            <v:group style="position:absolute;left:1015;top:9981;width:9792;height:2" coordorigin="1015,9981" coordsize="9792,2">
              <v:shape style="position:absolute;left:1015;top:9981;width:9792;height:2" coordorigin="1015,9981" coordsize="9792,0" path="m1015,9981l10807,9981e" filled="f" stroked="t" strokeweight=".581pt" strokecolor="#000000">
                <v:path arrowok="t"/>
              </v:shape>
            </v:group>
            <v:group style="position:absolute;left:10802;top:530;width:2;height:9446" coordorigin="10802,530" coordsize="2,9446">
              <v:shape style="position:absolute;left:10802;top:530;width:2;height:9446" coordorigin="10802,530" coordsize="0,9446" path="m10802,530l10802,997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TECNICO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09pt;margin-top:-39.008076pt;width:496.3pt;height:19.3pt;mso-position-horizontal-relative:page;mso-position-vertical-relative:paragraph;z-index:-10190" coordorigin="982,-780" coordsize="9926,386">
            <v:group style="position:absolute;left:1027;top:-736;width:9835;height:2" coordorigin="1027,-736" coordsize="9835,2">
              <v:shape style="position:absolute;left:1027;top:-736;width:9835;height:2" coordorigin="1027,-736" coordsize="9835,0" path="m1027,-736l10862,-736e" filled="f" stroked="t" strokeweight="4.42pt" strokecolor="#E7E7E7">
                <v:path arrowok="t"/>
              </v:shape>
            </v:group>
            <v:group style="position:absolute;left:1027;top:-693;width:106;height:209" coordorigin="1027,-693" coordsize="106,209">
              <v:shape style="position:absolute;left:1027;top:-693;width:106;height:209" coordorigin="1027,-693" coordsize="106,209" path="m1027,-484l1133,-484,1133,-693,1027,-693,1027,-484e" filled="t" fillcolor="#E7E7E7" stroked="f">
                <v:path arrowok="t"/>
                <v:fill/>
              </v:shape>
            </v:group>
            <v:group style="position:absolute;left:10754;top:-693;width:108;height:209" coordorigin="10754,-693" coordsize="108,209">
              <v:shape style="position:absolute;left:10754;top:-693;width:108;height:209" coordorigin="10754,-693" coordsize="108,209" path="m10754,-484l10862,-484,10862,-693,10754,-693,10754,-484e" filled="t" fillcolor="#E7E7E7" stroked="f">
                <v:path arrowok="t"/>
                <v:fill/>
              </v:shape>
            </v:group>
            <v:group style="position:absolute;left:1027;top:-440;width:9835;height:2" coordorigin="1027,-440" coordsize="9835,2">
              <v:shape style="position:absolute;left:1027;top:-440;width:9835;height:2" coordorigin="1027,-440" coordsize="9835,0" path="m1027,-440l10862,-440e" filled="f" stroked="t" strokeweight="4.54pt" strokecolor="#E7E7E7">
                <v:path arrowok="t"/>
              </v:shape>
            </v:group>
            <v:group style="position:absolute;left:1133;top:-693;width:9622;height:209" coordorigin="1133,-693" coordsize="9622,209">
              <v:shape style="position:absolute;left:1133;top:-693;width:9622;height:209" coordorigin="1133,-693" coordsize="9622,209" path="m1133,-484l10754,-484,10754,-693,1133,-693,1133,-484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/Il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" w:right="-20"/>
        <w:jc w:val="left"/>
        <w:tabs>
          <w:tab w:pos="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" w:right="-20"/>
        <w:jc w:val="left"/>
        <w:tabs>
          <w:tab w:pos="6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4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48" w:right="-20"/>
        <w:jc w:val="left"/>
        <w:tabs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ogno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om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2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6" w:lineRule="exact"/>
        <w:ind w:left="248" w:right="2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son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obi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48" w:right="-20"/>
        <w:jc w:val="left"/>
        <w:tabs>
          <w:tab w:pos="4440" w:val="left"/>
          <w:tab w:pos="9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i/>
          <w:position w:val="-1"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-3"/>
          <w:w w:val="100"/>
          <w:i/>
        </w:rPr>
        <w:t>_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_|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-2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48" w:right="-20"/>
        <w:jc w:val="left"/>
        <w:tabs>
          <w:tab w:pos="4380" w:val="left"/>
          <w:tab w:pos="9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48" w:right="-20"/>
        <w:jc w:val="left"/>
        <w:tabs>
          <w:tab w:pos="6100" w:val="left"/>
          <w:tab w:pos="7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C.A.P.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48" w:right="-20"/>
        <w:jc w:val="left"/>
        <w:tabs>
          <w:tab w:pos="4760" w:val="left"/>
          <w:tab w:pos="9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818181"/>
          <w:spacing w:val="1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48" w:right="-20"/>
        <w:jc w:val="left"/>
        <w:tabs>
          <w:tab w:pos="6100" w:val="left"/>
          <w:tab w:pos="7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8" w:right="-20"/>
        <w:jc w:val="left"/>
        <w:tabs>
          <w:tab w:pos="5500" w:val="left"/>
          <w:tab w:pos="7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22"/>
          <w:szCs w:val="22"/>
          <w:color w:val="818181"/>
          <w:spacing w:val="6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818181"/>
          <w:spacing w:val="0"/>
          <w:w w:val="100"/>
          <w:i/>
        </w:rPr>
        <w:t>|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48" w:right="-20"/>
        <w:jc w:val="left"/>
        <w:tabs>
          <w:tab w:pos="3440" w:val="left"/>
          <w:tab w:pos="6540" w:val="left"/>
          <w:tab w:pos="9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ele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ono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248" w:right="-20"/>
        <w:jc w:val="left"/>
        <w:tabs>
          <w:tab w:pos="9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75" w:lineRule="auto"/>
        <w:ind w:left="111" w:right="6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rtt.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639999pt;margin-top:-3.576327pt;width:144pt;height:.1pt;mso-position-horizontal-relative:page;mso-position-vertical-relative:paragraph;z-index:-10188" coordorigin="1133,-72" coordsize="2880,2">
            <v:shape style="position:absolute;left:1133;top:-72;width:2880;height:2" coordorigin="1133,-72" coordsize="2880,0" path="m1133,-72l4013,-72e" filled="f" stroked="t" strokeweight=".699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3</w:t>
      </w:r>
      <w:r>
        <w:rPr>
          <w:rFonts w:ascii="Tahoma" w:hAnsi="Tahoma" w:cs="Tahoma" w:eastAsia="Tahoma"/>
          <w:sz w:val="13"/>
          <w:szCs w:val="13"/>
          <w:spacing w:val="2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ualo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ri</w:t>
      </w:r>
    </w:p>
    <w:p>
      <w:pPr>
        <w:spacing w:before="0" w:after="0" w:line="240" w:lineRule="exact"/>
        <w:ind w:left="2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  <w:position w:val="8"/>
        </w:rPr>
        <w:t>4</w:t>
      </w:r>
      <w:r>
        <w:rPr>
          <w:rFonts w:ascii="Tahoma" w:hAnsi="Tahoma" w:cs="Tahoma" w:eastAsia="Tahoma"/>
          <w:sz w:val="13"/>
          <w:szCs w:val="13"/>
          <w:spacing w:val="8"/>
          <w:w w:val="100"/>
          <w:position w:val="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49" w:top="1340" w:bottom="940" w:left="880" w:right="1020"/>
          <w:pgSz w:w="11920" w:h="16840"/>
        </w:sectPr>
      </w:pPr>
      <w:rPr/>
    </w:p>
    <w:p>
      <w:pPr>
        <w:spacing w:before="87" w:after="0" w:line="240" w:lineRule="auto"/>
        <w:ind w:left="4391" w:right="4410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0.599998pt;margin-top:653.159973pt;width:8.040000pt;height:8.040000pt;mso-position-horizontal-relative:page;mso-position-vertical-relative:page;z-index:-10128" coordorigin="1812,13063" coordsize="161,161">
            <v:shape style="position:absolute;left:1812;top:13063;width:161;height:161" coordorigin="1812,13063" coordsize="161,161" path="m1812,13063l1973,13063,1973,13224,1812,13224,1812,130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7.76001pt;margin-top:653.159973pt;width:8.040000pt;height:8.040000pt;mso-position-horizontal-relative:page;mso-position-vertical-relative:page;z-index:-10127" coordorigin="6955,13063" coordsize="161,161">
            <v:shape style="position:absolute;left:6955;top:13063;width:161;height:161" coordorigin="6955,13063" coordsize="161,161" path="m6955,13063l7116,13063,7116,13224,6955,13224,6955,130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799988pt;margin-top:653.159973pt;width:8.040000pt;height:8.040000pt;mso-position-horizontal-relative:page;mso-position-vertical-relative:page;z-index:-10126" coordorigin="8496,13063" coordsize="161,161">
            <v:shape style="position:absolute;left:8496;top:13063;width:161;height:161" coordorigin="8496,13063" coordsize="161,161" path="m8496,13063l8657,13063,8657,13224,8496,13224,8496,130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0.399994pt;margin-top:653.159973pt;width:8.040000pt;height:8.040000pt;mso-position-horizontal-relative:page;mso-position-vertical-relative:page;z-index:-10125" coordorigin="10008,13063" coordsize="161,161">
            <v:shape style="position:absolute;left:10008;top:13063;width:161;height:161" coordorigin="10008,13063" coordsize="161,161" path="m10008,13063l10169,13063,10169,13224,10008,13224,10008,130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4.480003pt;margin-top:648.959961pt;width:.48pt;height:.1pt;mso-position-horizontal-relative:page;mso-position-vertical-relative:page;z-index:-10124" coordorigin="1690,12979" coordsize="10,2">
            <v:shape style="position:absolute;left:1690;top:12979;width:10;height:2" coordorigin="1690,12979" coordsize="10,0" path="m1690,12979l1699,12979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04.160004pt;margin-top:648.959961pt;width:.48pt;height:.1pt;mso-position-horizontal-relative:page;mso-position-vertical-relative:page;z-index:-10123" coordorigin="2083,12979" coordsize="10,2">
            <v:shape style="position:absolute;left:2083;top:12979;width:10;height:2" coordorigin="2083,12979" coordsize="10,0" path="m2083,12979l2093,12979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EVE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gibi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0" w:lineRule="auto"/>
        <w:ind w:left="525" w:right="195" w:firstLine="-28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gibi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ingoli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gole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tt.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83" w:lineRule="auto"/>
        <w:ind w:left="525" w:right="20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ingoli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ingo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labo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0" w:lineRule="auto"/>
        <w:ind w:left="525" w:right="197" w:firstLine="-28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gibi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ità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ingole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U.I.)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</w:p>
    <w:p>
      <w:pPr>
        <w:spacing w:before="5" w:after="0" w:line="203" w:lineRule="exact"/>
        <w:ind w:left="5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’el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bo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lan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67" w:right="503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75" w:lineRule="auto"/>
        <w:ind w:left="242" w:right="20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ubrit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ll’in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hé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nfor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3870" w:right="3857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9.09pt;margin-top:47.107861pt;width:496.3pt;height:19.3pt;mso-position-horizontal-relative:page;mso-position-vertical-relative:paragraph;z-index:-10187" coordorigin="982,942" coordsize="9926,386">
            <v:group style="position:absolute;left:1027;top:988;width:9835;height:2" coordorigin="1027,988" coordsize="9835,2">
              <v:shape style="position:absolute;left:1027;top:988;width:9835;height:2" coordorigin="1027,988" coordsize="9835,0" path="m1027,988l10862,988e" filled="f" stroked="t" strokeweight="4.54pt" strokecolor="#E7E7E7">
                <v:path arrowok="t"/>
              </v:shape>
            </v:group>
            <v:group style="position:absolute;left:1027;top:1032;width:106;height:206" coordorigin="1027,1032" coordsize="106,206">
              <v:shape style="position:absolute;left:1027;top:1032;width:106;height:206" coordorigin="1027,1032" coordsize="106,206" path="m1027,1238l1133,1238,1133,1032,1027,1032,1027,1238e" filled="t" fillcolor="#E7E7E7" stroked="f">
                <v:path arrowok="t"/>
                <v:fill/>
              </v:shape>
            </v:group>
            <v:group style="position:absolute;left:10754;top:1032;width:108;height:206" coordorigin="10754,1032" coordsize="108,206">
              <v:shape style="position:absolute;left:10754;top:1032;width:108;height:206" coordorigin="10754,1032" coordsize="108,206" path="m10754,1238l10862,1238,10862,1032,10754,1032,10754,1238e" filled="t" fillcolor="#E7E7E7" stroked="f">
                <v:path arrowok="t"/>
                <v:fill/>
              </v:shape>
            </v:group>
            <v:group style="position:absolute;left:1027;top:1283;width:9835;height:2" coordorigin="1027,1283" coordsize="9835,2">
              <v:shape style="position:absolute;left:1027;top:1283;width:9835;height:2" coordorigin="1027,1283" coordsize="9835,0" path="m1027,1283l10862,1283e" filled="f" stroked="t" strokeweight="4.54pt" strokecolor="#E7E7E7">
                <v:path arrowok="t"/>
              </v:shape>
            </v:group>
            <v:group style="position:absolute;left:1133;top:1032;width:9622;height:206" coordorigin="1133,1032" coordsize="9622,206">
              <v:shape style="position:absolute;left:1133;top:1032;width:9622;height:206" coordorigin="1133,1032" coordsize="9622,206" path="m1133,1238l10754,1238,10754,1032,1133,1032,1133,1238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709999pt;margin-top:25.961882pt;width:495.75pt;height:283.205501pt;mso-position-horizontal-relative:page;mso-position-vertical-relative:paragraph;z-index:-101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498" w:hRule="exact"/>
                    </w:trPr>
                    <w:tc>
                      <w:tcPr>
                        <w:tcW w:w="9845" w:type="dxa"/>
                        <w:gridSpan w:val="8"/>
                        <w:tcBorders>
                          <w:top w:val="single" w:sz="4.640" w:space="0" w:color="000000"/>
                          <w:bottom w:val="dotted" w:sz="3.840703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l’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nto: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-20"/>
                          <w:jc w:val="left"/>
                          <w:tabs>
                            <w:tab w:pos="4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□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</w:p>
                      <w:p>
                        <w:pPr>
                          <w:spacing w:before="4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-20"/>
                          <w:jc w:val="left"/>
                          <w:tabs>
                            <w:tab w:pos="4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□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gui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647" w:type="dxa"/>
                        <w:tcBorders>
                          <w:top w:val="dotted" w:sz="3.840703" w:space="0" w:color="000000"/>
                          <w:bottom w:val="dotted" w:sz="3.840938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>
                          <w:spacing w:before="1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255" w:right="-3" w:firstLine="-18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ubal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3454" w:type="dxa"/>
                        <w:gridSpan w:val="2"/>
                        <w:tcBorders>
                          <w:top w:val="dotted" w:sz="3.840703" w:space="0" w:color="000000"/>
                          <w:bottom w:val="dotted" w:sz="3.840938" w:space="0" w:color="000000"/>
                          <w:left w:val="dotted" w:sz="3.84008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dotted" w:sz="3.840703" w:space="0" w:color="000000"/>
                          <w:bottom w:val="dotted" w:sz="3.840938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1" w:after="0" w:line="208" w:lineRule="exact"/>
                          <w:ind w:left="59" w:right="3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à</w:t>
                        </w:r>
                      </w:p>
                      <w:p>
                        <w:pPr>
                          <w:spacing w:before="0" w:after="0" w:line="203" w:lineRule="exact"/>
                          <w:ind w:left="86" w:right="6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</w:p>
                      <w:p>
                        <w:pPr>
                          <w:spacing w:before="0" w:after="0" w:line="206" w:lineRule="exact"/>
                          <w:ind w:left="65" w:right="4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tted" w:sz="3.840703" w:space="0" w:color="000000"/>
                          <w:bottom w:val="dotted" w:sz="3.840938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17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06" w:lineRule="exact"/>
                          <w:ind w:left="65" w:right="5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dotted" w:sz="3.840703" w:space="0" w:color="000000"/>
                          <w:bottom w:val="dotted" w:sz="3.840938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4" w:right="31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127" w:right="10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ov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i/>
                          </w:rPr>
                          <w:t>o)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dotted" w:sz="3.840703" w:space="0" w:color="000000"/>
                          <w:bottom w:val="dotted" w:sz="3.840938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  <w:p>
                        <w:pPr>
                          <w:spacing w:before="0" w:after="0" w:line="206" w:lineRule="exact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80008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80008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80008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1"/>
                            <w:w w:val="100"/>
                          </w:rPr>
                          <w:t>392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-2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1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-2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1"/>
                            <w:w w:val="100"/>
                          </w:rPr>
                          <w:t>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647" w:type="dxa"/>
                        <w:tcBorders>
                          <w:top w:val="dotted" w:sz="3.840938" w:space="0" w:color="000000"/>
                          <w:bottom w:val="dotted" w:sz="3.840645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dotted" w:sz="3.840938" w:space="0" w:color="000000"/>
                          <w:bottom w:val="dotted" w:sz="3.840645" w:space="0" w:color="000000"/>
                          <w:left w:val="dotted" w:sz="3.840088" w:space="0" w:color="000000"/>
                          <w:right w:val="dotted" w:sz="3.84009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dotted" w:sz="3.840938" w:space="0" w:color="000000"/>
                          <w:bottom w:val="dotted" w:sz="3.840645" w:space="0" w:color="000000"/>
                          <w:left w:val="dotted" w:sz="3.84009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56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dotted" w:sz="3.840938" w:space="0" w:color="000000"/>
                          <w:bottom w:val="dotted" w:sz="3.840645" w:space="0" w:color="000000"/>
                          <w:left w:val="dotted" w:sz="3.840439" w:space="0" w:color="000000"/>
                          <w:right w:val="dotted" w:sz="3.840547" w:space="0" w:color="000000"/>
                        </w:tcBorders>
                      </w:tcPr>
                      <w:p>
                        <w:pPr>
                          <w:spacing w:before="56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dotted" w:sz="3.840938" w:space="0" w:color="000000"/>
                          <w:bottom w:val="dotted" w:sz="3.840645" w:space="0" w:color="000000"/>
                          <w:left w:val="dotted" w:sz="3.840547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dotted" w:sz="3.840938" w:space="0" w:color="000000"/>
                          <w:bottom w:val="dotted" w:sz="3.840645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dotted" w:sz="3.840938" w:space="0" w:color="000000"/>
                          <w:bottom w:val="dotted" w:sz="3.840645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dotted" w:sz="3.840938" w:space="0" w:color="000000"/>
                          <w:bottom w:val="dotted" w:sz="3.840645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647" w:type="dxa"/>
                        <w:tcBorders>
                          <w:top w:val="dotted" w:sz="3.840645" w:space="0" w:color="000000"/>
                          <w:bottom w:val="dotted" w:sz="3.840527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dotted" w:sz="3.840645" w:space="0" w:color="000000"/>
                          <w:bottom w:val="dotted" w:sz="3.840527" w:space="0" w:color="000000"/>
                          <w:left w:val="dotted" w:sz="3.840088" w:space="0" w:color="000000"/>
                          <w:right w:val="dotted" w:sz="3.84009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dotted" w:sz="3.840645" w:space="0" w:color="000000"/>
                          <w:bottom w:val="dotted" w:sz="3.840527" w:space="0" w:color="000000"/>
                          <w:left w:val="dotted" w:sz="3.84009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adio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dotted" w:sz="3.840645" w:space="0" w:color="000000"/>
                          <w:bottom w:val="dotted" w:sz="3.840527" w:space="0" w:color="000000"/>
                          <w:left w:val="dotted" w:sz="3.840439" w:space="0" w:color="000000"/>
                          <w:right w:val="dotted" w:sz="3.840547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dotted" w:sz="3.840645" w:space="0" w:color="000000"/>
                          <w:bottom w:val="dotted" w:sz="3.840527" w:space="0" w:color="000000"/>
                          <w:left w:val="dotted" w:sz="3.840547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dotted" w:sz="3.840645" w:space="0" w:color="000000"/>
                          <w:bottom w:val="dotted" w:sz="3.840527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dotted" w:sz="3.840645" w:space="0" w:color="000000"/>
                          <w:bottom w:val="dotted" w:sz="3.840527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dotted" w:sz="3.840645" w:space="0" w:color="000000"/>
                          <w:bottom w:val="dotted" w:sz="3.840527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647" w:type="dxa"/>
                        <w:tcBorders>
                          <w:top w:val="dotted" w:sz="3.840527" w:space="0" w:color="000000"/>
                          <w:bottom w:val="dotted" w:sz="3.84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dotted" w:sz="3.840527" w:space="0" w:color="000000"/>
                          <w:bottom w:val="dotted" w:sz="3.84" w:space="0" w:color="000000"/>
                          <w:left w:val="dotted" w:sz="3.840088" w:space="0" w:color="000000"/>
                          <w:right w:val="dotted" w:sz="3.84009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dotted" w:sz="3.840527" w:space="0" w:color="000000"/>
                          <w:bottom w:val="dotted" w:sz="3.84" w:space="0" w:color="000000"/>
                          <w:left w:val="dotted" w:sz="3.84009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dotted" w:sz="3.840527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547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dotted" w:sz="3.840527" w:space="0" w:color="000000"/>
                          <w:bottom w:val="dotted" w:sz="3.84" w:space="0" w:color="000000"/>
                          <w:left w:val="dotted" w:sz="3.840547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dotted" w:sz="3.840527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dotted" w:sz="3.840527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dotted" w:sz="3.840527" w:space="0" w:color="000000"/>
                          <w:bottom w:val="dotted" w:sz="3.84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64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88" w:space="0" w:color="000000"/>
                          <w:right w:val="dotted" w:sz="3.84009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9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56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547" w:space="0" w:color="000000"/>
                        </w:tcBorders>
                      </w:tcPr>
                      <w:p>
                        <w:pPr>
                          <w:spacing w:before="56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547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64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88" w:space="0" w:color="000000"/>
                          <w:right w:val="dotted" w:sz="3.84009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9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aspo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547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547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64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88" w:space="0" w:color="000000"/>
                          <w:right w:val="dotted" w:sz="3.84009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9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c…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547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547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64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88" w:space="0" w:color="000000"/>
                          <w:right w:val="dotted" w:sz="3.84009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9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56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547" w:space="0" w:color="000000"/>
                        </w:tcBorders>
                      </w:tcPr>
                      <w:p>
                        <w:pPr>
                          <w:spacing w:before="56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547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64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88" w:space="0" w:color="000000"/>
                          <w:right w:val="dotted" w:sz="3.84009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9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f.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547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547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64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88" w:space="0" w:color="000000"/>
                          <w:right w:val="dotted" w:sz="3.84009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09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49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(*)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547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547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647" w:type="dxa"/>
                        <w:tcBorders>
                          <w:top w:val="dotted" w:sz="3.84" w:space="0" w:color="000000"/>
                          <w:bottom w:val="single" w:sz="4.648" w:space="0" w:color="000000"/>
                          <w:left w:val="single" w:sz="4.640" w:space="0" w:color="000000"/>
                          <w:right w:val="dotted" w:sz="3.84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dotted" w:sz="3.84" w:space="0" w:color="000000"/>
                          <w:bottom w:val="single" w:sz="4.648" w:space="0" w:color="000000"/>
                          <w:left w:val="dotted" w:sz="3.840088" w:space="0" w:color="000000"/>
                          <w:right w:val="dotted" w:sz="3.84009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dotted" w:sz="3.84" w:space="0" w:color="000000"/>
                          <w:bottom w:val="single" w:sz="4.648" w:space="0" w:color="000000"/>
                          <w:left w:val="dotted" w:sz="3.840098" w:space="0" w:color="000000"/>
                          <w:right w:val="dotted" w:sz="3.840439" w:space="0" w:color="000000"/>
                        </w:tcBorders>
                      </w:tcPr>
                      <w:p>
                        <w:pPr>
                          <w:spacing w:before="71" w:after="0" w:line="240" w:lineRule="auto"/>
                          <w:ind w:left="53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dotted" w:sz="3.84" w:space="0" w:color="000000"/>
                          <w:bottom w:val="single" w:sz="4.648" w:space="0" w:color="000000"/>
                          <w:left w:val="dotted" w:sz="3.840439" w:space="0" w:color="000000"/>
                          <w:right w:val="dotted" w:sz="3.840547" w:space="0" w:color="000000"/>
                        </w:tcBorders>
                      </w:tcPr>
                      <w:p>
                        <w:pPr>
                          <w:spacing w:before="71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dotted" w:sz="3.84" w:space="0" w:color="000000"/>
                          <w:bottom w:val="single" w:sz="4.648" w:space="0" w:color="000000"/>
                          <w:left w:val="dotted" w:sz="3.840547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dotted" w:sz="3.84" w:space="0" w:color="000000"/>
                          <w:bottom w:val="single" w:sz="4.648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dotted" w:sz="3.84" w:space="0" w:color="000000"/>
                          <w:bottom w:val="single" w:sz="4.648" w:space="0" w:color="000000"/>
                          <w:left w:val="dotted" w:sz="3.840439" w:space="0" w:color="000000"/>
                          <w:right w:val="dotted" w:sz="3.84043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dotted" w:sz="3.84" w:space="0" w:color="000000"/>
                          <w:bottom w:val="single" w:sz="4.648" w:space="0" w:color="000000"/>
                          <w:left w:val="dotted" w:sz="3.840439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135" w:lineRule="exact"/>
        <w:ind w:left="6520" w:right="3442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489.959991pt;margin-top:8.48842pt;width:10.08pt;height:.1pt;mso-position-horizontal-relative:page;mso-position-vertical-relative:paragraph;z-index:-10186" coordorigin="9799,170" coordsize="202,2">
            <v:shape style="position:absolute;left:9799;top:170;width:202;height:2" coordorigin="9799,170" coordsize="202,0" path="m9799,170l10001,170e" filled="f" stroked="t" strokeweight=".699pt" strokecolor="#800080">
              <v:path arrowok="t"/>
            </v:shape>
          </v:group>
          <w10:wrap type="none"/>
        </w:pict>
      </w:r>
      <w:r>
        <w:rPr/>
        <w:pict>
          <v:group style="position:absolute;margin-left:53.040001pt;margin-top:-22.412081pt;width:.96pt;height:.48pt;mso-position-horizontal-relative:page;mso-position-vertical-relative:paragraph;z-index:-10185" coordorigin="1061,-448" coordsize="19,10">
            <v:group style="position:absolute;left:1066;top:-443;width:10;height:2" coordorigin="1066,-443" coordsize="10,2">
              <v:shape style="position:absolute;left:1066;top:-443;width:10;height:2" coordorigin="1066,-443" coordsize="10,0" path="m1066,-443l1075,-443e" filled="f" stroked="t" strokeweight=".48pt" strokecolor="#000000">
                <v:path arrowok="t"/>
                <v:stroke dashstyle="dash"/>
              </v:shape>
            </v:group>
            <v:group style="position:absolute;left:1066;top:-443;width:10;height:2" coordorigin="1066,-443" coordsize="10,2">
              <v:shape style="position:absolute;left:1066;top:-443;width:10;height:2" coordorigin="1066,-443" coordsize="10,0" path="m1066,-443l1075,-443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3pt;margin-top:-22.412081pt;width:.96pt;height:.48pt;mso-position-horizontal-relative:page;mso-position-vertical-relative:paragraph;z-index:-10184" coordorigin="10860,-448" coordsize="19,10">
            <v:group style="position:absolute;left:10865;top:-443;width:10;height:2" coordorigin="10865,-443" coordsize="10,2">
              <v:shape style="position:absolute;left:10865;top:-443;width:10;height:2" coordorigin="10865,-443" coordsize="10,0" path="m10865,-443l10874,-443e" filled="f" stroked="t" strokeweight=".48pt" strokecolor="#000000">
                <v:path arrowok="t"/>
                <v:stroke dashstyle="dash"/>
              </v:shape>
            </v:group>
            <v:group style="position:absolute;left:10865;top:-443;width:10;height:2" coordorigin="10865,-443" coordsize="10,2">
              <v:shape style="position:absolute;left:10865;top:-443;width:10;height:2" coordorigin="10865,-443" coordsize="10,0" path="m10865,-443l10874,-443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90.599998pt;margin-top:23.907921pt;width:8.040000pt;height:8.040000pt;mso-position-horizontal-relative:page;mso-position-vertical-relative:paragraph;z-index:-10183" coordorigin="1812,478" coordsize="161,161">
            <v:shape style="position:absolute;left:1812;top:478;width:161;height:161" coordorigin="1812,478" coordsize="161,161" path="m1812,478l1973,478,1973,639,1812,639,1812,4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7.76001pt;margin-top:23.907921pt;width:8.040000pt;height:8.040000pt;mso-position-horizontal-relative:page;mso-position-vertical-relative:paragraph;z-index:-10182" coordorigin="6955,478" coordsize="161,161">
            <v:shape style="position:absolute;left:6955;top:478;width:161;height:161" coordorigin="6955,478" coordsize="161,161" path="m6955,478l7116,478,7116,639,6955,639,6955,4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799988pt;margin-top:23.907921pt;width:8.040000pt;height:8.040000pt;mso-position-horizontal-relative:page;mso-position-vertical-relative:paragraph;z-index:-10181" coordorigin="8496,478" coordsize="161,161">
            <v:shape style="position:absolute;left:8496;top:478;width:161;height:161" coordorigin="8496,478" coordsize="161,161" path="m8496,478l8657,478,8657,639,8496,639,8496,4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0.399994pt;margin-top:23.907921pt;width:8.040000pt;height:8.040000pt;mso-position-horizontal-relative:page;mso-position-vertical-relative:paragraph;z-index:-10180" coordorigin="10008,478" coordsize="161,161">
            <v:shape style="position:absolute;left:10008;top:478;width:161;height:161" coordorigin="10008,478" coordsize="161,161" path="m10008,478l10169,478,10169,639,10008,639,10008,4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.279999pt;margin-top:19.707920pt;width:.48pt;height:.1pt;mso-position-horizontal-relative:page;mso-position-vertical-relative:paragraph;z-index:-10179" coordorigin="1066,394" coordsize="10,2">
            <v:shape style="position:absolute;left:1066;top:394;width:10;height:2" coordorigin="1066,394" coordsize="10,0" path="m1066,394l1075,39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84.480003pt;margin-top:19.707920pt;width:.48pt;height:.1pt;mso-position-horizontal-relative:page;mso-position-vertical-relative:paragraph;z-index:-10178" coordorigin="1690,394" coordsize="10,2">
            <v:shape style="position:absolute;left:1690;top:394;width:10;height:2" coordorigin="1690,394" coordsize="10,0" path="m1690,394l1699,39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57.160004pt;margin-top:19.707920pt;width:.48pt;height:.1pt;mso-position-horizontal-relative:page;mso-position-vertical-relative:paragraph;z-index:-10177" coordorigin="5143,394" coordsize="10,2">
            <v:shape style="position:absolute;left:5143;top:394;width:10;height:2" coordorigin="5143,394" coordsize="10,0" path="m5143,394l5153,39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311.160004pt;margin-top:19.707920pt;width:.48pt;height:.1pt;mso-position-horizontal-relative:page;mso-position-vertical-relative:paragraph;z-index:-10176" coordorigin="6223,394" coordsize="10,2">
            <v:shape style="position:absolute;left:6223;top:394;width:10;height:2" coordorigin="6223,394" coordsize="10,0" path="m6223,394l6233,39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392.160004pt;margin-top:19.707920pt;width:.48pt;height:.1pt;mso-position-horizontal-relative:page;mso-position-vertical-relative:paragraph;z-index:-10175" coordorigin="7843,394" coordsize="10,2">
            <v:shape style="position:absolute;left:7843;top:394;width:10;height:2" coordorigin="7843,394" coordsize="10,0" path="m7843,394l7853,39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465.359985pt;margin-top:19.707920pt;width:.48pt;height:.1pt;mso-position-horizontal-relative:page;mso-position-vertical-relative:paragraph;z-index:-10174" coordorigin="9307,394" coordsize="10,2">
            <v:shape style="position:absolute;left:9307;top:394;width:10;height:2" coordorigin="9307,394" coordsize="10,0" path="m9307,394l9317,39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543.23999pt;margin-top:19.707920pt;width:.48pt;height:.1pt;mso-position-horizontal-relative:page;mso-position-vertical-relative:paragraph;z-index:-10173" coordorigin="10865,394" coordsize="10,2">
            <v:shape style="position:absolute;left:10865;top:394;width:10;height:2" coordorigin="10865,394" coordsize="10,0" path="m10865,394l10874,39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90.599998pt;margin-top:40.227921pt;width:8.040000pt;height:8.040000pt;mso-position-horizontal-relative:page;mso-position-vertical-relative:paragraph;z-index:-10172" coordorigin="1812,805" coordsize="161,161">
            <v:shape style="position:absolute;left:1812;top:805;width:161;height:161" coordorigin="1812,805" coordsize="161,161" path="m1812,805l1973,805,1973,965,1812,965,1812,8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7.76001pt;margin-top:40.227921pt;width:8.040000pt;height:8.040000pt;mso-position-horizontal-relative:page;mso-position-vertical-relative:paragraph;z-index:-10171" coordorigin="6955,805" coordsize="161,161">
            <v:shape style="position:absolute;left:6955;top:805;width:161;height:161" coordorigin="6955,805" coordsize="161,161" path="m6955,805l7116,805,7116,965,6955,965,6955,8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799988pt;margin-top:40.227921pt;width:8.040000pt;height:8.040000pt;mso-position-horizontal-relative:page;mso-position-vertical-relative:paragraph;z-index:-10170" coordorigin="8496,805" coordsize="161,161">
            <v:shape style="position:absolute;left:8496;top:805;width:161;height:161" coordorigin="8496,805" coordsize="161,161" path="m8496,805l8657,805,8657,965,8496,965,8496,8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0.399994pt;margin-top:40.227921pt;width:8.040000pt;height:8.040000pt;mso-position-horizontal-relative:page;mso-position-vertical-relative:paragraph;z-index:-10169" coordorigin="10008,805" coordsize="161,161">
            <v:shape style="position:absolute;left:10008;top:805;width:161;height:161" coordorigin="10008,805" coordsize="161,161" path="m10008,805l10169,805,10169,965,10008,965,10008,8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.279999pt;margin-top:36.147919pt;width:.48pt;height:.1pt;mso-position-horizontal-relative:page;mso-position-vertical-relative:paragraph;z-index:-10168" coordorigin="1066,723" coordsize="10,2">
            <v:shape style="position:absolute;left:1066;top:723;width:10;height:2" coordorigin="1066,723" coordsize="10,0" path="m1066,723l1075,72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84.480003pt;margin-top:36.147919pt;width:.48pt;height:.1pt;mso-position-horizontal-relative:page;mso-position-vertical-relative:paragraph;z-index:-10167" coordorigin="1690,723" coordsize="10,2">
            <v:shape style="position:absolute;left:1690;top:723;width:10;height:2" coordorigin="1690,723" coordsize="10,0" path="m1690,723l1699,72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04.160004pt;margin-top:36.147919pt;width:.48pt;height:.1pt;mso-position-horizontal-relative:page;mso-position-vertical-relative:paragraph;z-index:-10166" coordorigin="2083,723" coordsize="10,2">
            <v:shape style="position:absolute;left:2083;top:723;width:10;height:2" coordorigin="2083,723" coordsize="10,0" path="m2083,723l2093,72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57.160004pt;margin-top:36.147919pt;width:.48pt;height:.1pt;mso-position-horizontal-relative:page;mso-position-vertical-relative:paragraph;z-index:-10165" coordorigin="5143,723" coordsize="10,2">
            <v:shape style="position:absolute;left:5143;top:723;width:10;height:2" coordorigin="5143,723" coordsize="10,0" path="m5143,723l5153,72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77.799988pt;margin-top:36.147919pt;width:.48pt;height:.1pt;mso-position-horizontal-relative:page;mso-position-vertical-relative:paragraph;z-index:-10164" coordorigin="5556,723" coordsize="10,2">
            <v:shape style="position:absolute;left:5556;top:723;width:10;height:2" coordorigin="5556,723" coordsize="10,0" path="m5556,723l5566,72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311.160004pt;margin-top:36.147919pt;width:.48pt;height:.1pt;mso-position-horizontal-relative:page;mso-position-vertical-relative:paragraph;z-index:-10163" coordorigin="6223,723" coordsize="10,2">
            <v:shape style="position:absolute;left:6223;top:723;width:10;height:2" coordorigin="6223,723" coordsize="10,0" path="m6223,723l6233,72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392.160004pt;margin-top:36.147919pt;width:.48pt;height:.1pt;mso-position-horizontal-relative:page;mso-position-vertical-relative:paragraph;z-index:-10162" coordorigin="7843,723" coordsize="10,2">
            <v:shape style="position:absolute;left:7843;top:723;width:10;height:2" coordorigin="7843,723" coordsize="10,0" path="m7843,723l7853,72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465.359985pt;margin-top:36.147919pt;width:.48pt;height:.1pt;mso-position-horizontal-relative:page;mso-position-vertical-relative:paragraph;z-index:-10161" coordorigin="9307,723" coordsize="10,2">
            <v:shape style="position:absolute;left:9307;top:723;width:10;height:2" coordorigin="9307,723" coordsize="10,0" path="m9307,723l9317,72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543.23999pt;margin-top:36.147919pt;width:.48pt;height:.1pt;mso-position-horizontal-relative:page;mso-position-vertical-relative:paragraph;z-index:-10160" coordorigin="10865,723" coordsize="10,2">
            <v:shape style="position:absolute;left:10865;top:723;width:10;height:2" coordorigin="10865,723" coordsize="10,0" path="m10865,723l10874,72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90.599998pt;margin-top:56.667919pt;width:8.040000pt;height:8.040000pt;mso-position-horizontal-relative:page;mso-position-vertical-relative:paragraph;z-index:-10159" coordorigin="1812,1133" coordsize="161,161">
            <v:shape style="position:absolute;left:1812;top:1133;width:161;height:161" coordorigin="1812,1133" coordsize="161,161" path="m1812,1133l1973,1133,1973,1294,1812,1294,1812,11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7.76001pt;margin-top:56.667919pt;width:8.040000pt;height:8.040000pt;mso-position-horizontal-relative:page;mso-position-vertical-relative:paragraph;z-index:-10158" coordorigin="6955,1133" coordsize="161,161">
            <v:shape style="position:absolute;left:6955;top:1133;width:161;height:161" coordorigin="6955,1133" coordsize="161,161" path="m6955,1133l7116,1133,7116,1294,6955,1294,6955,11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799988pt;margin-top:56.667919pt;width:8.040000pt;height:8.040000pt;mso-position-horizontal-relative:page;mso-position-vertical-relative:paragraph;z-index:-10157" coordorigin="8496,1133" coordsize="161,161">
            <v:shape style="position:absolute;left:8496;top:1133;width:161;height:161" coordorigin="8496,1133" coordsize="161,161" path="m8496,1133l8657,1133,8657,1294,8496,1294,8496,11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0.399994pt;margin-top:56.667919pt;width:8.040000pt;height:8.040000pt;mso-position-horizontal-relative:page;mso-position-vertical-relative:paragraph;z-index:-10156" coordorigin="10008,1133" coordsize="161,161">
            <v:shape style="position:absolute;left:10008;top:1133;width:161;height:161" coordorigin="10008,1133" coordsize="161,161" path="m10008,1133l10169,1133,10169,1294,10008,1294,10008,11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.279999pt;margin-top:52.587921pt;width:.48pt;height:.1pt;mso-position-horizontal-relative:page;mso-position-vertical-relative:paragraph;z-index:-10155" coordorigin="1066,1052" coordsize="10,2">
            <v:shape style="position:absolute;left:1066;top:1052;width:10;height:2" coordorigin="1066,1052" coordsize="10,0" path="m1066,1052l1075,105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84.480003pt;margin-top:52.587921pt;width:.48pt;height:.1pt;mso-position-horizontal-relative:page;mso-position-vertical-relative:paragraph;z-index:-10154" coordorigin="1690,1052" coordsize="10,2">
            <v:shape style="position:absolute;left:1690;top:1052;width:10;height:2" coordorigin="1690,1052" coordsize="10,0" path="m1690,1052l1699,105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04.160004pt;margin-top:52.587921pt;width:.48pt;height:.1pt;mso-position-horizontal-relative:page;mso-position-vertical-relative:paragraph;z-index:-10153" coordorigin="2083,1052" coordsize="10,2">
            <v:shape style="position:absolute;left:2083;top:1052;width:10;height:2" coordorigin="2083,1052" coordsize="10,0" path="m2083,1052l2093,105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57.160004pt;margin-top:52.587921pt;width:.48pt;height:.1pt;mso-position-horizontal-relative:page;mso-position-vertical-relative:paragraph;z-index:-10152" coordorigin="5143,1052" coordsize="10,2">
            <v:shape style="position:absolute;left:5143;top:1052;width:10;height:2" coordorigin="5143,1052" coordsize="10,0" path="m5143,1052l5153,105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77.799988pt;margin-top:52.587921pt;width:.48pt;height:.1pt;mso-position-horizontal-relative:page;mso-position-vertical-relative:paragraph;z-index:-10151" coordorigin="5556,1052" coordsize="10,2">
            <v:shape style="position:absolute;left:5556;top:1052;width:10;height:2" coordorigin="5556,1052" coordsize="10,0" path="m5556,1052l5566,105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311.160004pt;margin-top:52.587921pt;width:.48pt;height:.1pt;mso-position-horizontal-relative:page;mso-position-vertical-relative:paragraph;z-index:-10150" coordorigin="6223,1052" coordsize="10,2">
            <v:shape style="position:absolute;left:6223;top:1052;width:10;height:2" coordorigin="6223,1052" coordsize="10,0" path="m6223,1052l6233,105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392.160004pt;margin-top:52.587921pt;width:.48pt;height:.1pt;mso-position-horizontal-relative:page;mso-position-vertical-relative:paragraph;z-index:-10149" coordorigin="7843,1052" coordsize="10,2">
            <v:shape style="position:absolute;left:7843;top:1052;width:10;height:2" coordorigin="7843,1052" coordsize="10,0" path="m7843,1052l7853,105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465.359985pt;margin-top:52.587921pt;width:.48pt;height:.1pt;mso-position-horizontal-relative:page;mso-position-vertical-relative:paragraph;z-index:-10148" coordorigin="9307,1052" coordsize="10,2">
            <v:shape style="position:absolute;left:9307;top:1052;width:10;height:2" coordorigin="9307,1052" coordsize="10,0" path="m9307,1052l9317,105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543.23999pt;margin-top:52.587921pt;width:.48pt;height:.1pt;mso-position-horizontal-relative:page;mso-position-vertical-relative:paragraph;z-index:-10147" coordorigin="10865,1052" coordsize="10,2">
            <v:shape style="position:absolute;left:10865;top:1052;width:10;height:2" coordorigin="10865,1052" coordsize="10,0" path="m10865,1052l10874,105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90.599998pt;margin-top:73.107918pt;width:8.040000pt;height:8.040000pt;mso-position-horizontal-relative:page;mso-position-vertical-relative:paragraph;z-index:-10146" coordorigin="1812,1462" coordsize="161,161">
            <v:shape style="position:absolute;left:1812;top:1462;width:161;height:161" coordorigin="1812,1462" coordsize="161,161" path="m1812,1462l1973,1462,1973,1623,1812,1623,1812,14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7.76001pt;margin-top:73.107918pt;width:8.040000pt;height:8.040000pt;mso-position-horizontal-relative:page;mso-position-vertical-relative:paragraph;z-index:-10145" coordorigin="6955,1462" coordsize="161,161">
            <v:shape style="position:absolute;left:6955;top:1462;width:161;height:161" coordorigin="6955,1462" coordsize="161,161" path="m6955,1462l7116,1462,7116,1623,6955,1623,6955,14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799988pt;margin-top:73.107918pt;width:8.040000pt;height:8.040000pt;mso-position-horizontal-relative:page;mso-position-vertical-relative:paragraph;z-index:-10144" coordorigin="8496,1462" coordsize="161,161">
            <v:shape style="position:absolute;left:8496;top:1462;width:161;height:161" coordorigin="8496,1462" coordsize="161,161" path="m8496,1462l8657,1462,8657,1623,8496,1623,8496,14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0.399994pt;margin-top:73.107918pt;width:8.040000pt;height:8.040000pt;mso-position-horizontal-relative:page;mso-position-vertical-relative:paragraph;z-index:-10143" coordorigin="10008,1462" coordsize="161,161">
            <v:shape style="position:absolute;left:10008;top:1462;width:161;height:161" coordorigin="10008,1462" coordsize="161,161" path="m10008,1462l10169,1462,10169,1623,10008,1623,10008,14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4.480003pt;margin-top:68.907921pt;width:.48pt;height:.1pt;mso-position-horizontal-relative:page;mso-position-vertical-relative:paragraph;z-index:-10142" coordorigin="1690,1378" coordsize="10,2">
            <v:shape style="position:absolute;left:1690;top:1378;width:10;height:2" coordorigin="1690,1378" coordsize="10,0" path="m1690,1378l1699,1378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04.160004pt;margin-top:68.907921pt;width:.48pt;height:.1pt;mso-position-horizontal-relative:page;mso-position-vertical-relative:paragraph;z-index:-10141" coordorigin="2083,1378" coordsize="10,2">
            <v:shape style="position:absolute;left:2083;top:1378;width:10;height:2" coordorigin="2083,1378" coordsize="10,0" path="m2083,1378l2093,1378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90.599998pt;margin-top:89.427917pt;width:8.040000pt;height:8.040000pt;mso-position-horizontal-relative:page;mso-position-vertical-relative:paragraph;z-index:-10140" coordorigin="1812,1789" coordsize="161,161">
            <v:shape style="position:absolute;left:1812;top:1789;width:161;height:161" coordorigin="1812,1789" coordsize="161,161" path="m1812,1789l1973,1789,1973,1949,1812,1949,1812,178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7.76001pt;margin-top:89.427917pt;width:8.040000pt;height:8.040000pt;mso-position-horizontal-relative:page;mso-position-vertical-relative:paragraph;z-index:-10139" coordorigin="6955,1789" coordsize="161,161">
            <v:shape style="position:absolute;left:6955;top:1789;width:161;height:161" coordorigin="6955,1789" coordsize="161,161" path="m6955,1789l7116,1789,7116,1949,6955,1949,6955,178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799988pt;margin-top:89.427917pt;width:8.040000pt;height:8.040000pt;mso-position-horizontal-relative:page;mso-position-vertical-relative:paragraph;z-index:-10138" coordorigin="8496,1789" coordsize="161,161">
            <v:shape style="position:absolute;left:8496;top:1789;width:161;height:161" coordorigin="8496,1789" coordsize="161,161" path="m8496,1789l8657,1789,8657,1949,8496,1949,8496,178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0.399994pt;margin-top:89.427917pt;width:8.040000pt;height:8.040000pt;mso-position-horizontal-relative:page;mso-position-vertical-relative:paragraph;z-index:-10137" coordorigin="10008,1789" coordsize="161,161">
            <v:shape style="position:absolute;left:10008;top:1789;width:161;height:161" coordorigin="10008,1789" coordsize="161,161" path="m10008,1789l10169,1789,10169,1949,10008,1949,10008,178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4.480003pt;margin-top:85.347923pt;width:.48pt;height:.1pt;mso-position-horizontal-relative:page;mso-position-vertical-relative:paragraph;z-index:-10136" coordorigin="1690,1707" coordsize="10,2">
            <v:shape style="position:absolute;left:1690;top:1707;width:10;height:2" coordorigin="1690,1707" coordsize="10,0" path="m1690,1707l1699,1707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04.160004pt;margin-top:85.347923pt;width:.48pt;height:.1pt;mso-position-horizontal-relative:page;mso-position-vertical-relative:paragraph;z-index:-10135" coordorigin="2083,1707" coordsize="10,2">
            <v:shape style="position:absolute;left:2083;top:1707;width:10;height:2" coordorigin="2083,1707" coordsize="10,0" path="m2083,1707l2093,1707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90.599998pt;margin-top:105.86792pt;width:8.040000pt;height:8.040000pt;mso-position-horizontal-relative:page;mso-position-vertical-relative:paragraph;z-index:-10134" coordorigin="1812,2117" coordsize="161,161">
            <v:shape style="position:absolute;left:1812;top:2117;width:161;height:161" coordorigin="1812,2117" coordsize="161,161" path="m1812,2117l1973,2117,1973,2278,1812,2278,1812,21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7.76001pt;margin-top:105.86792pt;width:8.040000pt;height:8.040000pt;mso-position-horizontal-relative:page;mso-position-vertical-relative:paragraph;z-index:-10133" coordorigin="6955,2117" coordsize="161,161">
            <v:shape style="position:absolute;left:6955;top:2117;width:161;height:161" coordorigin="6955,2117" coordsize="161,161" path="m6955,2117l7116,2117,7116,2278,6955,2278,6955,21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799988pt;margin-top:105.86792pt;width:8.040000pt;height:8.040000pt;mso-position-horizontal-relative:page;mso-position-vertical-relative:paragraph;z-index:-10132" coordorigin="8496,2117" coordsize="161,161">
            <v:shape style="position:absolute;left:8496;top:2117;width:161;height:161" coordorigin="8496,2117" coordsize="161,161" path="m8496,2117l8657,2117,8657,2278,8496,2278,8496,21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0.399994pt;margin-top:105.86792pt;width:8.040000pt;height:8.040000pt;mso-position-horizontal-relative:page;mso-position-vertical-relative:paragraph;z-index:-10131" coordorigin="10008,2117" coordsize="161,161">
            <v:shape style="position:absolute;left:10008;top:2117;width:161;height:161" coordorigin="10008,2117" coordsize="161,161" path="m10008,2117l10169,2117,10169,2278,10008,2278,10008,21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4.480003pt;margin-top:101.787918pt;width:.48pt;height:.1pt;mso-position-horizontal-relative:page;mso-position-vertical-relative:paragraph;z-index:-10130" coordorigin="1690,2036" coordsize="10,2">
            <v:shape style="position:absolute;left:1690;top:2036;width:10;height:2" coordorigin="1690,2036" coordsize="10,0" path="m1690,2036l1699,203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04.160004pt;margin-top:101.787918pt;width:.48pt;height:.1pt;mso-position-horizontal-relative:page;mso-position-vertical-relative:paragraph;z-index:-10129" coordorigin="2083,2036" coordsize="10,2">
            <v:shape style="position:absolute;left:2083;top:2036;width:10;height:2" coordorigin="2083,2036" coordsize="10,0" path="m2083,2036l2093,203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5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3" w:lineRule="auto"/>
        <w:ind w:left="212" w:right="201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.599998pt;margin-top:-91.136826pt;width:8.040000pt;height:8.040000pt;mso-position-horizontal-relative:page;mso-position-vertical-relative:paragraph;z-index:-10122" coordorigin="1812,-1823" coordsize="161,161">
            <v:shape style="position:absolute;left:1812;top:-1823;width:161;height:161" coordorigin="1812,-1823" coordsize="161,161" path="m1812,-1823l1973,-1823,1973,-1662,1812,-1662,1812,-18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7.76001pt;margin-top:-91.136826pt;width:8.040000pt;height:8.040000pt;mso-position-horizontal-relative:page;mso-position-vertical-relative:paragraph;z-index:-10121" coordorigin="6955,-1823" coordsize="161,161">
            <v:shape style="position:absolute;left:6955;top:-1823;width:161;height:161" coordorigin="6955,-1823" coordsize="161,161" path="m6955,-1823l7116,-1823,7116,-1662,6955,-1662,6955,-18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799988pt;margin-top:-91.136826pt;width:8.040000pt;height:8.040000pt;mso-position-horizontal-relative:page;mso-position-vertical-relative:paragraph;z-index:-10120" coordorigin="8496,-1823" coordsize="161,161">
            <v:shape style="position:absolute;left:8496;top:-1823;width:161;height:161" coordorigin="8496,-1823" coordsize="161,161" path="m8496,-1823l8657,-1823,8657,-1662,8496,-1662,8496,-18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0.399994pt;margin-top:-91.136826pt;width:8.040000pt;height:8.040000pt;mso-position-horizontal-relative:page;mso-position-vertical-relative:paragraph;z-index:-10119" coordorigin="10008,-1823" coordsize="161,161">
            <v:shape style="position:absolute;left:10008;top:-1823;width:161;height:161" coordorigin="10008,-1823" coordsize="161,161" path="m10008,-1823l10169,-1823,10169,-1662,10008,-1662,10008,-18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4.480003pt;margin-top:-95.216827pt;width:.48pt;height:.1pt;mso-position-horizontal-relative:page;mso-position-vertical-relative:paragraph;z-index:-10118" coordorigin="1690,-1904" coordsize="10,2">
            <v:shape style="position:absolute;left:1690;top:-1904;width:10;height:2" coordorigin="1690,-1904" coordsize="10,0" path="m1690,-1904l1699,-190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04.160004pt;margin-top:-95.216827pt;width:.48pt;height:.1pt;mso-position-horizontal-relative:page;mso-position-vertical-relative:paragraph;z-index:-10117" coordorigin="2083,-1904" coordsize="10,2">
            <v:shape style="position:absolute;left:2083;top:-1904;width:10;height:2" coordorigin="2083,-1904" coordsize="10,0" path="m2083,-1904l2093,-190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90.599998pt;margin-top:-74.696823pt;width:8.040000pt;height:8.040000pt;mso-position-horizontal-relative:page;mso-position-vertical-relative:paragraph;z-index:-10116" coordorigin="1812,-1494" coordsize="161,161">
            <v:shape style="position:absolute;left:1812;top:-1494;width:161;height:161" coordorigin="1812,-1494" coordsize="161,161" path="m1812,-1494l1973,-1494,1973,-1333,1812,-1333,1812,-149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7.76001pt;margin-top:-74.696823pt;width:8.040000pt;height:8.040000pt;mso-position-horizontal-relative:page;mso-position-vertical-relative:paragraph;z-index:-10115" coordorigin="6955,-1494" coordsize="161,161">
            <v:shape style="position:absolute;left:6955;top:-1494;width:161;height:161" coordorigin="6955,-1494" coordsize="161,161" path="m6955,-1494l7116,-1494,7116,-1333,6955,-1333,6955,-149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799988pt;margin-top:-74.696823pt;width:8.040000pt;height:8.040000pt;mso-position-horizontal-relative:page;mso-position-vertical-relative:paragraph;z-index:-10114" coordorigin="8496,-1494" coordsize="161,161">
            <v:shape style="position:absolute;left:8496;top:-1494;width:161;height:161" coordorigin="8496,-1494" coordsize="161,161" path="m8496,-1494l8657,-1494,8657,-1333,8496,-1333,8496,-149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4.480003pt;margin-top:-78.776825pt;width:.48pt;height:.1pt;mso-position-horizontal-relative:page;mso-position-vertical-relative:paragraph;z-index:-10113" coordorigin="1690,-1576" coordsize="10,2">
            <v:shape style="position:absolute;left:1690;top:-1576;width:10;height:2" coordorigin="1690,-1576" coordsize="10,0" path="m1690,-1576l1699,-157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04.160004pt;margin-top:-78.776825pt;width:.48pt;height:.1pt;mso-position-horizontal-relative:page;mso-position-vertical-relative:paragraph;z-index:-10112" coordorigin="2083,-1576" coordsize="10,2">
            <v:shape style="position:absolute;left:2083;top:-1576;width:10;height:2" coordorigin="2083,-1576" coordsize="10,0" path="m2083,-1576l2093,-157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90.599998pt;margin-top:-57.536823pt;width:8.040000pt;height:8.040000pt;mso-position-horizontal-relative:page;mso-position-vertical-relative:paragraph;z-index:-10111" coordorigin="1812,-1151" coordsize="161,161">
            <v:shape style="position:absolute;left:1812;top:-1151;width:161;height:161" coordorigin="1812,-1151" coordsize="161,161" path="m1812,-1151l1973,-1151,1973,-990,1812,-990,1812,-11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7.76001pt;margin-top:-57.536823pt;width:8.040000pt;height:8.040000pt;mso-position-horizontal-relative:page;mso-position-vertical-relative:paragraph;z-index:-10110" coordorigin="6955,-1151" coordsize="161,161">
            <v:shape style="position:absolute;left:6955;top:-1151;width:161;height:161" coordorigin="6955,-1151" coordsize="161,161" path="m6955,-1151l7116,-1151,7116,-990,6955,-990,6955,-11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799988pt;margin-top:-57.536823pt;width:8.040000pt;height:8.040000pt;mso-position-horizontal-relative:page;mso-position-vertical-relative:paragraph;z-index:-10109" coordorigin="8496,-1151" coordsize="161,161">
            <v:shape style="position:absolute;left:8496;top:-1151;width:161;height:161" coordorigin="8496,-1151" coordsize="161,161" path="m8496,-1151l8657,-1151,8657,-990,8496,-990,8496,-11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4.480003pt;margin-top:-62.456825pt;width:.48pt;height:.1pt;mso-position-horizontal-relative:page;mso-position-vertical-relative:paragraph;z-index:-10108" coordorigin="1690,-1249" coordsize="10,2">
            <v:shape style="position:absolute;left:1690;top:-1249;width:10;height:2" coordorigin="1690,-1249" coordsize="10,0" path="m1690,-1249l1699,-1249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04.160004pt;margin-top:-62.456825pt;width:.48pt;height:.1pt;mso-position-horizontal-relative:page;mso-position-vertical-relative:paragraph;z-index:-10107" coordorigin="2083,-1249" coordsize="10,2">
            <v:shape style="position:absolute;left:2083;top:-1249;width:10;height:2" coordorigin="2083,-1249" coordsize="10,0" path="m2083,-1249l2093,-1249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53.040001pt;margin-top:-44.696823pt;width:.96pt;height:.48pt;mso-position-horizontal-relative:page;mso-position-vertical-relative:paragraph;z-index:-10106" coordorigin="1061,-894" coordsize="19,10">
            <v:group style="position:absolute;left:1066;top:-889;width:10;height:2" coordorigin="1066,-889" coordsize="10,2">
              <v:shape style="position:absolute;left:1066;top:-889;width:10;height:2" coordorigin="1066,-889" coordsize="10,0" path="m1066,-889l1075,-889e" filled="f" stroked="t" strokeweight=".48pt" strokecolor="#000000">
                <v:path arrowok="t"/>
                <v:stroke dashstyle="dash"/>
              </v:shape>
            </v:group>
            <v:group style="position:absolute;left:1066;top:-889;width:10;height:2" coordorigin="1066,-889" coordsize="10,2">
              <v:shape style="position:absolute;left:1066;top:-889;width:10;height:2" coordorigin="1066,-889" coordsize="10,0" path="m1066,-889l1075,-889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6.639999pt;margin-top:-1.676325pt;width:144pt;height:.1pt;mso-position-horizontal-relative:page;mso-position-vertical-relative:paragraph;z-index:-10105" coordorigin="1133,-34" coordsize="2880,2">
            <v:shape style="position:absolute;left:1133;top:-34;width:2880;height:2" coordorigin="1133,-34" coordsize="2880,0" path="m1133,-34l4013,-34e" filled="f" stroked="t" strokeweight=".699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5</w:t>
      </w:r>
      <w:r>
        <w:rPr>
          <w:rFonts w:ascii="Tahoma" w:hAnsi="Tahoma" w:cs="Tahoma" w:eastAsia="Tahoma"/>
          <w:sz w:val="13"/>
          <w:szCs w:val="13"/>
          <w:spacing w:val="27"/>
          <w:w w:val="100"/>
          <w:position w:val="9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araz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pondenz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è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prev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46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199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eden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lla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ra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37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200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NumType w:start="6"/>
          <w:pgMar w:footer="750" w:header="0" w:top="1560" w:bottom="940" w:left="920" w:right="880"/>
          <w:footerReference w:type="default" r:id="rId24"/>
          <w:pgSz w:w="11920" w:h="16840"/>
        </w:sectPr>
      </w:pPr>
      <w:rPr/>
    </w:p>
    <w:p>
      <w:pPr>
        <w:spacing w:before="8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9.430914pt;width:495.461pt;height:285.221pt;mso-position-horizontal-relative:page;mso-position-vertical-relative:paragraph;z-index:-10102" coordorigin="1014,589" coordsize="9909,5704">
            <v:group style="position:absolute;left:1020;top:594;width:9898;height:2" coordorigin="1020,594" coordsize="9898,2">
              <v:shape style="position:absolute;left:1020;top:594;width:9898;height:2" coordorigin="1020,594" coordsize="9898,0" path="m1020,594l10918,594e" filled="f" stroked="t" strokeweight=".581pt" strokecolor="#000000">
                <v:path arrowok="t"/>
              </v:shape>
            </v:group>
            <v:group style="position:absolute;left:1025;top:599;width:2;height:5683" coordorigin="1025,599" coordsize="2,5683">
              <v:shape style="position:absolute;left:1025;top:599;width:2;height:5683" coordorigin="1025,599" coordsize="0,5683" path="m1025,599l1025,6282e" filled="f" stroked="t" strokeweight=".580pt" strokecolor="#000000">
                <v:path arrowok="t"/>
              </v:shape>
            </v:group>
            <v:group style="position:absolute;left:1020;top:6287;width:9898;height:2" coordorigin="1020,6287" coordsize="9898,2">
              <v:shape style="position:absolute;left:1020;top:6287;width:9898;height:2" coordorigin="1020,6287" coordsize="9898,0" path="m1020,6287l10918,6287e" filled="f" stroked="t" strokeweight=".580pt" strokecolor="#000000">
                <v:path arrowok="t"/>
              </v:shape>
            </v:group>
            <v:group style="position:absolute;left:10913;top:599;width:2;height:5683" coordorigin="10913,599" coordsize="2,5683">
              <v:shape style="position:absolute;left:10913;top:599;width:2;height:5683" coordorigin="10913,599" coordsize="0,5683" path="m10913,599l10913,628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09pt;margin-top:-35.888077pt;width:496.3pt;height:19.3pt;mso-position-horizontal-relative:page;mso-position-vertical-relative:paragraph;z-index:-10103" coordorigin="982,-718" coordsize="9926,386">
            <v:group style="position:absolute;left:1027;top:-672;width:9835;height:2" coordorigin="1027,-672" coordsize="9835,2">
              <v:shape style="position:absolute;left:1027;top:-672;width:9835;height:2" coordorigin="1027,-672" coordsize="9835,0" path="m1027,-672l10862,-672e" filled="f" stroked="t" strokeweight="4.54pt" strokecolor="#E7E7E7">
                <v:path arrowok="t"/>
              </v:shape>
            </v:group>
            <v:group style="position:absolute;left:1027;top:-628;width:106;height:209" coordorigin="1027,-628" coordsize="106,209">
              <v:shape style="position:absolute;left:1027;top:-628;width:106;height:209" coordorigin="1027,-628" coordsize="106,209" path="m1027,-419l1133,-419,1133,-628,1027,-628,1027,-419e" filled="t" fillcolor="#E7E7E7" stroked="f">
                <v:path arrowok="t"/>
                <v:fill/>
              </v:shape>
            </v:group>
            <v:group style="position:absolute;left:10754;top:-628;width:108;height:209" coordorigin="10754,-628" coordsize="108,209">
              <v:shape style="position:absolute;left:10754;top:-628;width:108;height:209" coordorigin="10754,-628" coordsize="108,209" path="m10754,-419l10862,-419,10862,-628,10754,-628,10754,-419e" filled="t" fillcolor="#E7E7E7" stroked="f">
                <v:path arrowok="t"/>
                <v:fill/>
              </v:shape>
            </v:group>
            <v:group style="position:absolute;left:1027;top:-376;width:9835;height:2" coordorigin="1027,-376" coordsize="9835,2">
              <v:shape style="position:absolute;left:1027;top:-376;width:9835;height:2" coordorigin="1027,-376" coordsize="9835,0" path="m1027,-376l10862,-376e" filled="f" stroked="t" strokeweight="4.42pt" strokecolor="#E7E7E7">
                <v:path arrowok="t"/>
              </v:shape>
            </v:group>
            <v:group style="position:absolute;left:1133;top:-628;width:9622;height:209" coordorigin="1133,-628" coordsize="9622,209">
              <v:shape style="position:absolute;left:1133;top:-628;width:9622;height:209" coordorigin="1133,-628" coordsize="9622,209" path="m1133,-419l10754,-419,10754,-628,1133,-628,1133,-419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-20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21" w:after="0" w:line="240" w:lineRule="auto"/>
        <w:ind w:left="12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left="1246" w:right="64" w:firstLine="-425"/>
        <w:jc w:val="both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3"/>
          <w:w w:val="100"/>
        </w:rPr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</w:t>
      </w:r>
      <w:r>
        <w:rPr>
          <w:rFonts w:ascii="Arial" w:hAnsi="Arial" w:cs="Arial" w:eastAsia="Arial"/>
          <w:sz w:val="18"/>
          <w:szCs w:val="18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2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7" w:lineRule="auto"/>
        <w:ind w:left="1246" w:right="63" w:firstLine="-425"/>
        <w:jc w:val="both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gol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niti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67,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246" w:right="63" w:firstLine="-425"/>
        <w:jc w:val="both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.4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gol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finiti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0" w:footer="750" w:top="1400" w:bottom="940" w:left="1020" w:right="980"/>
          <w:pgSz w:w="11920" w:h="16840"/>
        </w:sectPr>
      </w:pPr>
      <w:rPr/>
    </w:p>
    <w:p>
      <w:pPr>
        <w:spacing w:before="18" w:after="0" w:line="240" w:lineRule="auto"/>
        <w:ind w:left="1246" w:right="-67"/>
        <w:jc w:val="left"/>
        <w:tabs>
          <w:tab w:pos="2160" w:val="left"/>
          <w:tab w:pos="316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-2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,</w:t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pe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</w:rPr>
        <w:t>b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l</w:t>
      </w:r>
      <w:r>
        <w:rPr>
          <w:rFonts w:ascii="Arial" w:hAnsi="Arial" w:cs="Arial" w:eastAsia="Arial"/>
          <w:sz w:val="18"/>
          <w:szCs w:val="18"/>
          <w:spacing w:val="0"/>
        </w:rPr>
        <w:t>e</w:t>
        <w:tab/>
      </w:r>
      <w:r>
        <w:rPr>
          <w:rFonts w:ascii="Arial" w:hAnsi="Arial" w:cs="Arial" w:eastAsia="Arial"/>
          <w:sz w:val="18"/>
          <w:szCs w:val="18"/>
          <w:spacing w:val="1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5" w:after="0" w:line="203" w:lineRule="exact"/>
        <w:ind w:left="1246" w:right="-20"/>
        <w:jc w:val="left"/>
        <w:tabs>
          <w:tab w:pos="1640" w:val="left"/>
          <w:tab w:pos="20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u w:val="single" w:color="0000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18" w:after="0" w:line="240" w:lineRule="auto"/>
        <w:ind w:right="-67"/>
        <w:jc w:val="left"/>
        <w:tabs>
          <w:tab w:pos="5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co</w:t>
      </w:r>
      <w:r>
        <w:rPr>
          <w:rFonts w:ascii="Arial" w:hAnsi="Arial" w:cs="Arial" w:eastAsia="Arial"/>
          <w:sz w:val="18"/>
          <w:szCs w:val="18"/>
          <w:spacing w:val="0"/>
        </w:rPr>
        <w:t>n</w:t>
        <w:tab/>
      </w:r>
      <w:r>
        <w:rPr>
          <w:rFonts w:ascii="Arial" w:hAnsi="Arial" w:cs="Arial" w:eastAsia="Arial"/>
          <w:sz w:val="18"/>
          <w:szCs w:val="18"/>
          <w:spacing w:val="1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</w:rPr>
        <w:t>./</w:t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980"/>
          <w:cols w:num="3" w:equalWidth="0">
            <w:col w:w="5821" w:space="256"/>
            <w:col w:w="3214" w:space="256"/>
            <w:col w:w="373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0" w:lineRule="auto"/>
        <w:ind w:left="1246" w:right="64" w:firstLine="-425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.5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udo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1.641891pt;width:495.46pt;height:84.1pt;mso-position-horizontal-relative:page;mso-position-vertical-relative:paragraph;z-index:-10101" coordorigin="1014,433" coordsize="9909,1682">
            <v:group style="position:absolute;left:1020;top:439;width:9898;height:2" coordorigin="1020,439" coordsize="9898,2">
              <v:shape style="position:absolute;left:1020;top:439;width:9898;height:2" coordorigin="1020,439" coordsize="9898,0" path="m1020,439l10918,439e" filled="f" stroked="t" strokeweight=".580pt" strokecolor="#000000">
                <v:path arrowok="t"/>
              </v:shape>
            </v:group>
            <v:group style="position:absolute;left:1025;top:443;width:2;height:1661" coordorigin="1025,443" coordsize="2,1661">
              <v:shape style="position:absolute;left:1025;top:443;width:2;height:1661" coordorigin="1025,443" coordsize="0,1661" path="m1025,443l1025,2104e" filled="f" stroked="t" strokeweight=".580pt" strokecolor="#000000">
                <v:path arrowok="t"/>
              </v:shape>
            </v:group>
            <v:group style="position:absolute;left:1020;top:2109;width:9898;height:2" coordorigin="1020,2109" coordsize="9898,2">
              <v:shape style="position:absolute;left:1020;top:2109;width:9898;height:2" coordorigin="1020,2109" coordsize="9898,0" path="m1020,2109l10918,2109e" filled="f" stroked="t" strokeweight=".580pt" strokecolor="#000000">
                <v:path arrowok="t"/>
              </v:shape>
            </v:group>
            <v:group style="position:absolute;left:10913;top:443;width:2;height:1661" coordorigin="10913,443" coordsize="2,1661">
              <v:shape style="position:absolute;left:10913;top:443;width:2;height:1661" coordorigin="10913,443" coordsize="0,1661" path="m10913,443l10913,210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(*)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23" w:lineRule="auto"/>
        <w:ind w:left="1190" w:right="64" w:firstLine="-7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980"/>
        </w:sectPr>
      </w:pPr>
      <w:rPr/>
    </w:p>
    <w:p>
      <w:pPr>
        <w:spacing w:before="7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23.639729pt;width:495.461pt;height:156.580pt;mso-position-horizontal-relative:page;mso-position-vertical-relative:paragraph;z-index:-10100" coordorigin="1014,473" coordsize="9909,3132">
            <v:group style="position:absolute;left:1020;top:479;width:9898;height:2" coordorigin="1020,479" coordsize="9898,2">
              <v:shape style="position:absolute;left:1020;top:479;width:9898;height:2" coordorigin="1020,479" coordsize="9898,0" path="m1020,479l10918,479e" filled="f" stroked="t" strokeweight=".580pt" strokecolor="#000000">
                <v:path arrowok="t"/>
              </v:shape>
            </v:group>
            <v:group style="position:absolute;left:1025;top:483;width:2;height:3110" coordorigin="1025,483" coordsize="2,3110">
              <v:shape style="position:absolute;left:1025;top:483;width:2;height:3110" coordorigin="1025,483" coordsize="0,3110" path="m1025,483l1025,3594e" filled="f" stroked="t" strokeweight=".580pt" strokecolor="#000000">
                <v:path arrowok="t"/>
              </v:shape>
            </v:group>
            <v:group style="position:absolute;left:1020;top:3599;width:9898;height:2" coordorigin="1020,3599" coordsize="9898,2">
              <v:shape style="position:absolute;left:1020;top:3599;width:9898;height:2" coordorigin="1020,3599" coordsize="9898,0" path="m1020,3599l10918,3599e" filled="f" stroked="t" strokeweight=".581pt" strokecolor="#000000">
                <v:path arrowok="t"/>
              </v:shape>
            </v:group>
            <v:group style="position:absolute;left:10913;top:483;width:2;height:3110" coordorigin="10913,483" coordsize="2,3110">
              <v:shape style="position:absolute;left:10913;top:483;width:2;height:3110" coordorigin="10913,483" coordsize="0,3110" path="m10913,483l10913,359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850" w:right="64" w:firstLine="-425"/>
        <w:jc w:val="both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25" w:right="-20"/>
        <w:jc w:val="left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difi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egue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1" w:after="0" w:line="276" w:lineRule="auto"/>
        <w:ind w:left="850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236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7" w:lineRule="auto"/>
        <w:ind w:left="850" w:right="63" w:firstLine="-425"/>
        <w:jc w:val="both"/>
        <w:tabs>
          <w:tab w:pos="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rto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ubbl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ogg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tto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110001pt;margin-top:24.521883pt;width:490.06pt;height:90.22pt;mso-position-horizontal-relative:page;mso-position-vertical-relative:paragraph;z-index:-10099" coordorigin="1122,490" coordsize="9801,1804">
            <v:group style="position:absolute;left:1128;top:496;width:9790;height:2" coordorigin="1128,496" coordsize="9790,2">
              <v:shape style="position:absolute;left:1128;top:496;width:9790;height:2" coordorigin="1128,496" coordsize="9790,0" path="m1128,496l10918,496e" filled="f" stroked="t" strokeweight=".580pt" strokecolor="#000000">
                <v:path arrowok="t"/>
              </v:shape>
            </v:group>
            <v:group style="position:absolute;left:1133;top:501;width:2;height:1783" coordorigin="1133,501" coordsize="2,1783">
              <v:shape style="position:absolute;left:1133;top:501;width:2;height:1783" coordorigin="1133,501" coordsize="0,1783" path="m1133,501l1133,2284e" filled="f" stroked="t" strokeweight=".580pt" strokecolor="#000000">
                <v:path arrowok="t"/>
              </v:shape>
            </v:group>
            <v:group style="position:absolute;left:1128;top:2289;width:9790;height:2" coordorigin="1128,2289" coordsize="9790,2">
              <v:shape style="position:absolute;left:1128;top:2289;width:9790;height:2" coordorigin="1128,2289" coordsize="9790,0" path="m1128,2289l10918,2289e" filled="f" stroked="t" strokeweight=".580pt" strokecolor="#000000">
                <v:path arrowok="t"/>
              </v:shape>
            </v:group>
            <v:group style="position:absolute;left:10913;top:501;width:2;height:1783" coordorigin="10913,501" coordsize="2,1783">
              <v:shape style="position:absolute;left:10913;top:501;width:2;height:1783" coordorigin="10913,501" coordsize="0,1783" path="m10913,501l10913,228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1" w:right="-20"/>
        <w:jc w:val="left"/>
        <w:tabs>
          <w:tab w:pos="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1" w:right="-20"/>
        <w:jc w:val="left"/>
        <w:tabs>
          <w:tab w:pos="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0" w:lineRule="atLeast"/>
        <w:ind w:left="1013" w:right="69"/>
        <w:jc w:val="left"/>
        <w:tabs>
          <w:tab w:pos="1480" w:val="left"/>
          <w:tab w:pos="2780" w:val="left"/>
          <w:tab w:pos="3300" w:val="left"/>
          <w:tab w:pos="3660" w:val="left"/>
          <w:tab w:pos="4220" w:val="left"/>
          <w:tab w:pos="4400" w:val="left"/>
          <w:tab w:pos="4760" w:val="left"/>
          <w:tab w:pos="5600" w:val="left"/>
          <w:tab w:pos="7040" w:val="left"/>
          <w:tab w:pos="7520" w:val="left"/>
          <w:tab w:pos="9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  <w:tab/>
      </w:r>
      <w:r>
        <w:rPr>
          <w:rFonts w:ascii="Arial" w:hAnsi="Arial" w:cs="Arial" w:eastAsia="Arial"/>
          <w:sz w:val="18"/>
          <w:szCs w:val="18"/>
          <w:spacing w:val="0"/>
          <w:w w:val="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9" w:right="819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109501pt;margin-top:24.521887pt;width:490.061pt;height:128.5pt;mso-position-horizontal-relative:page;mso-position-vertical-relative:paragraph;z-index:-10098" coordorigin="1122,490" coordsize="9801,2570">
            <v:group style="position:absolute;left:1128;top:496;width:9790;height:2" coordorigin="1128,496" coordsize="9790,2">
              <v:shape style="position:absolute;left:1128;top:496;width:9790;height:2" coordorigin="1128,496" coordsize="9790,0" path="m1128,496l10918,496e" filled="f" stroked="t" strokeweight=".580pt" strokecolor="#000000">
                <v:path arrowok="t"/>
              </v:shape>
            </v:group>
            <v:group style="position:absolute;left:1133;top:501;width:2;height:2549" coordorigin="1133,501" coordsize="2,2549">
              <v:shape style="position:absolute;left:1133;top:501;width:2;height:2549" coordorigin="1133,501" coordsize="0,2549" path="m1133,501l1133,3050e" filled="f" stroked="t" strokeweight=".580pt" strokecolor="#000000">
                <v:path arrowok="t"/>
              </v:shape>
            </v:group>
            <v:group style="position:absolute;left:1128;top:3055;width:9790;height:2" coordorigin="1128,3055" coordsize="9790,2">
              <v:shape style="position:absolute;left:1128;top:3055;width:9790;height:2" coordorigin="1128,3055" coordsize="9790,0" path="m1128,3055l10918,3055e" filled="f" stroked="t" strokeweight=".581pt" strokecolor="#000000">
                <v:path arrowok="t"/>
              </v:shape>
            </v:group>
            <v:group style="position:absolute;left:10913;top:501;width:2;height:2549" coordorigin="10913,501" coordsize="2,2549">
              <v:shape style="position:absolute;left:10913;top:501;width:2;height:2549" coordorigin="10913,501" coordsize="0,2549" path="m10913,501l10913,305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Topo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1" w:right="-20"/>
        <w:jc w:val="left"/>
        <w:tabs>
          <w:tab w:pos="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1" w:right="-20"/>
        <w:jc w:val="left"/>
        <w:tabs>
          <w:tab w:pos="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2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nume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214" w:right="66" w:firstLine="-286"/>
        <w:jc w:val="left"/>
        <w:tabs>
          <w:tab w:pos="7220" w:val="left"/>
          <w:tab w:pos="7960" w:val="left"/>
          <w:tab w:pos="8420" w:val="left"/>
          <w:tab w:pos="9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ià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38" w:lineRule="exact"/>
        <w:ind w:left="204" w:right="365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50.860001pt;margin-top:1.489988pt;width:495.4pt;height:36.64pt;mso-position-horizontal-relative:page;mso-position-vertical-relative:paragraph;z-index:-10097" coordorigin="1017,30" coordsize="9908,733">
            <v:group style="position:absolute;left:1027;top:40;width:106;height:713" coordorigin="1027,40" coordsize="106,713">
              <v:shape style="position:absolute;left:1027;top:40;width:106;height:713" coordorigin="1027,40" coordsize="106,713" path="m1027,753l1133,753,1133,40,1027,40,1027,753e" filled="t" fillcolor="#E7E7E7" stroked="f">
                <v:path arrowok="t"/>
                <v:fill/>
              </v:shape>
            </v:group>
            <v:group style="position:absolute;left:10807;top:40;width:108;height:713" coordorigin="10807,40" coordsize="108,713">
              <v:shape style="position:absolute;left:10807;top:40;width:108;height:713" coordorigin="10807,40" coordsize="108,713" path="m10807,753l10915,753,10915,40,10807,40,10807,753e" filled="t" fillcolor="#E7E7E7" stroked="f">
                <v:path arrowok="t"/>
                <v:fill/>
              </v:shape>
            </v:group>
            <v:group style="position:absolute;left:1133;top:40;width:9674;height:238" coordorigin="1133,40" coordsize="9674,238">
              <v:shape style="position:absolute;left:1133;top:40;width:9674;height:238" coordorigin="1133,40" coordsize="9674,238" path="m1133,277l10807,277,10807,40,1133,40,1133,277e" filled="t" fillcolor="#E7E7E7" stroked="f">
                <v:path arrowok="t"/>
                <v:fill/>
              </v:shape>
            </v:group>
            <v:group style="position:absolute;left:1133;top:277;width:9674;height:238" coordorigin="1133,277" coordsize="9674,238">
              <v:shape style="position:absolute;left:1133;top:277;width:9674;height:238" coordorigin="1133,277" coordsize="9674,238" path="m1133,515l10807,515,10807,277,1133,277,1133,515e" filled="t" fillcolor="#E7E7E7" stroked="f">
                <v:path arrowok="t"/>
                <v:fill/>
              </v:shape>
            </v:group>
            <v:group style="position:absolute;left:1133;top:515;width:9674;height:238" coordorigin="1133,515" coordsize="9674,238">
              <v:shape style="position:absolute;left:1133;top:515;width:9674;height:238" coordorigin="1133,515" coordsize="9674,238" path="m1133,753l10807,753,10807,515,1133,515,1133,753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DICHIARAZI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NI,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FINI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DELL’A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IBILITA’,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SUL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RISPET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BBLI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CLUSIV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ENTE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DALLA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ATIVA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NAL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  <w:i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  <w:i/>
          <w:position w:val="9"/>
        </w:rPr>
        <w:t>6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ALTRE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NALAZI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UNICAZI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999pt;margin-top:23.991898pt;width:489.94pt;height:90.58pt;mso-position-horizontal-relative:page;mso-position-vertical-relative:paragraph;z-index:-10096" coordorigin="1014,480" coordsize="9799,1812">
            <v:group style="position:absolute;left:1020;top:486;width:9787;height:2" coordorigin="1020,486" coordsize="9787,2">
              <v:shape style="position:absolute;left:1020;top:486;width:9787;height:2" coordorigin="1020,486" coordsize="9787,0" path="m1020,486l10807,486e" filled="f" stroked="t" strokeweight=".580pt" strokecolor="#000000">
                <v:path arrowok="t"/>
              </v:shape>
            </v:group>
            <v:group style="position:absolute;left:1025;top:490;width:2;height:1790" coordorigin="1025,490" coordsize="2,1790">
              <v:shape style="position:absolute;left:1025;top:490;width:2;height:1790" coordorigin="1025,490" coordsize="0,1790" path="m1025,490l1025,2281e" filled="f" stroked="t" strokeweight=".580pt" strokecolor="#000000">
                <v:path arrowok="t"/>
              </v:shape>
            </v:group>
            <v:group style="position:absolute;left:1020;top:2286;width:9787;height:2" coordorigin="1020,2286" coordsize="9787,2">
              <v:shape style="position:absolute;left:1020;top:2286;width:9787;height:2" coordorigin="1020,2286" coordsize="9787,0" path="m1020,2286l10807,2286e" filled="f" stroked="t" strokeweight=".580pt" strokecolor="#000000">
                <v:path arrowok="t"/>
              </v:shape>
            </v:group>
            <v:group style="position:absolute;left:10802;top:490;width:2;height:1790" coordorigin="10802,490" coordsize="2,1790">
              <v:shape style="position:absolute;left:10802;top:490;width:2;height:1790" coordorigin="10802,490" coordsize="0,1790" path="m10802,490l10802,228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1" w:lineRule="auto"/>
        <w:ind w:left="113" w:right="1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□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8"/>
          <w:szCs w:val="1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151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1" w:lineRule="auto"/>
        <w:ind w:left="113" w:right="1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SCIA,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.R.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199" w:lineRule="exact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151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011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13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  <w:position w:val="9"/>
        </w:rPr>
        <w:t>7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6.639999pt;margin-top:-3.130058pt;width:144pt;height:.1pt;mso-position-horizontal-relative:page;mso-position-vertical-relative:paragraph;z-index:-10095" coordorigin="1133,-63" coordsize="2880,2">
            <v:shape style="position:absolute;left:1133;top:-63;width:2880;height:2" coordorigin="1133,-63" coordsize="2880,0" path="m1133,-63l4013,-63e" filled="f" stroked="t" strokeweight="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8"/>
        </w:rPr>
        <w:t>6</w:t>
      </w:r>
      <w:r>
        <w:rPr>
          <w:rFonts w:ascii="Arial" w:hAnsi="Arial" w:cs="Arial" w:eastAsia="Arial"/>
          <w:sz w:val="10"/>
          <w:szCs w:val="10"/>
          <w:spacing w:val="17"/>
          <w:w w:val="100"/>
          <w:position w:val="8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ara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pr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lla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nor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reg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ona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’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ag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ili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à</w:t>
      </w:r>
    </w:p>
    <w:p>
      <w:pPr>
        <w:jc w:val="left"/>
        <w:spacing w:after="0"/>
        <w:sectPr>
          <w:pgMar w:header="0" w:footer="750" w:top="1500" w:bottom="940" w:left="1020" w:right="9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5" w:lineRule="auto"/>
        <w:ind w:left="113" w:right="13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13" w:right="13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P.R.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left="113" w:right="1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□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.2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à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è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epe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both"/>
        <w:spacing w:after="0"/>
        <w:sectPr>
          <w:pgNumType w:start="9"/>
          <w:pgMar w:footer="750" w:header="0" w:top="1560" w:bottom="940" w:left="1020" w:right="1020"/>
          <w:footerReference w:type="default" r:id="rId25"/>
          <w:pgSz w:w="11920" w:h="16840"/>
        </w:sectPr>
      </w:pPr>
      <w:rPr/>
    </w:p>
    <w:p>
      <w:pPr>
        <w:spacing w:before="34" w:after="0" w:line="203" w:lineRule="exact"/>
        <w:ind w:left="113" w:right="-67"/>
        <w:jc w:val="left"/>
        <w:tabs>
          <w:tab w:pos="35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una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t./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4" w:after="0" w:line="203" w:lineRule="exact"/>
        <w:ind w:right="-20"/>
        <w:jc w:val="left"/>
        <w:tabs>
          <w:tab w:pos="680" w:val="left"/>
          <w:tab w:pos="1020" w:val="left"/>
          <w:tab w:pos="1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560" w:space="100"/>
            <w:col w:w="6220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-140.599075pt;width:489.941pt;height:132.221pt;mso-position-horizontal-relative:page;mso-position-vertical-relative:paragraph;z-index:-10094" coordorigin="1014,-2812" coordsize="9799,2644">
            <v:group style="position:absolute;left:1020;top:-2806;width:9787;height:2" coordorigin="1020,-2806" coordsize="9787,2">
              <v:shape style="position:absolute;left:1020;top:-2806;width:9787;height:2" coordorigin="1020,-2806" coordsize="9787,0" path="m1020,-2806l10807,-2806e" filled="f" stroked="t" strokeweight=".581pt" strokecolor="#000000">
                <v:path arrowok="t"/>
              </v:shape>
            </v:group>
            <v:group style="position:absolute;left:1025;top:-2801;width:2;height:2623" coordorigin="1025,-2801" coordsize="2,2623">
              <v:shape style="position:absolute;left:1025;top:-2801;width:2;height:2623" coordorigin="1025,-2801" coordsize="0,2623" path="m1025,-2801l1025,-178e" filled="f" stroked="t" strokeweight=".580pt" strokecolor="#000000">
                <v:path arrowok="t"/>
              </v:shape>
            </v:group>
            <v:group style="position:absolute;left:1020;top:-173;width:9787;height:2" coordorigin="1020,-173" coordsize="9787,2">
              <v:shape style="position:absolute;left:1020;top:-173;width:9787;height:2" coordorigin="1020,-173" coordsize="9787,0" path="m1020,-173l10807,-173e" filled="f" stroked="t" strokeweight=".580pt" strokecolor="#000000">
                <v:path arrowok="t"/>
              </v:shape>
            </v:group>
            <v:group style="position:absolute;left:10802;top:-2801;width:2;height:2623" coordorigin="10802,-2801" coordsize="2,2623">
              <v:shape style="position:absolute;left:10802;top:-2801;width:2;height:2623" coordorigin="10802,-2801" coordsize="0,2623" path="m10802,-2801l10802,-17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110001pt;margin-top:25.841925pt;width:476.98pt;height:35.980pt;mso-position-horizontal-relative:page;mso-position-vertical-relative:paragraph;z-index:-10093" coordorigin="1122,517" coordsize="9540,720">
            <v:group style="position:absolute;left:1128;top:523;width:9528;height:2" coordorigin="1128,523" coordsize="9528,2">
              <v:shape style="position:absolute;left:1128;top:523;width:9528;height:2" coordorigin="1128,523" coordsize="9528,0" path="m1128,523l10656,523e" filled="f" stroked="t" strokeweight=".580pt" strokecolor="#000000">
                <v:path arrowok="t"/>
              </v:shape>
            </v:group>
            <v:group style="position:absolute;left:1133;top:527;width:2;height:698" coordorigin="1133,527" coordsize="2,698">
              <v:shape style="position:absolute;left:1133;top:527;width:2;height:698" coordorigin="1133,527" coordsize="0,698" path="m1133,527l1133,1226e" filled="f" stroked="t" strokeweight=".580pt" strokecolor="#000000">
                <v:path arrowok="t"/>
              </v:shape>
            </v:group>
            <v:group style="position:absolute;left:1128;top:1231;width:9528;height:2" coordorigin="1128,1231" coordsize="9528,2">
              <v:shape style="position:absolute;left:1128;top:1231;width:9528;height:2" coordorigin="1128,1231" coordsize="9528,0" path="m1128,1231l10656,1231e" filled="f" stroked="t" strokeweight=".580pt" strokecolor="#000000">
                <v:path arrowok="t"/>
              </v:shape>
            </v:group>
            <v:group style="position:absolute;left:10651;top:527;width:2;height:698" coordorigin="10651,527" coordsize="2,698">
              <v:shape style="position:absolute;left:10651;top:527;width:2;height:698" coordorigin="10651,527" coordsize="0,698" path="m10651,527l10651,12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odul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64" w:right="-20"/>
        <w:jc w:val="left"/>
        <w:tabs>
          <w:tab w:pos="70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8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25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13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el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19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  <w:t>/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  <w:position w:val="-1"/>
        </w:rPr>
        <w:t>200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  <w:t>3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6" w:lineRule="exact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12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12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3" w:lineRule="exact"/>
        <w:ind w:left="112" w:right="45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ola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men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SUA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/SUE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3" w:right="6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6.639999pt;margin-top:-1.597074pt;width:481.92pt;height:.1pt;mso-position-horizontal-relative:page;mso-position-vertical-relative:paragraph;z-index:-10092" coordorigin="1133,-32" coordsize="9638,2">
            <v:shape style="position:absolute;left:1133;top:-32;width:9638;height:2" coordorigin="1133,-32" coordsize="9638,0" path="m1133,-32l10771,-32e" filled="f" stroked="t" strokeweight=".7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8"/>
        </w:rPr>
        <w:t>7</w:t>
      </w:r>
      <w:r>
        <w:rPr>
          <w:rFonts w:ascii="Tahoma" w:hAnsi="Tahoma" w:cs="Tahoma" w:eastAsia="Tahoma"/>
          <w:sz w:val="12"/>
          <w:szCs w:val="12"/>
          <w:spacing w:val="29"/>
          <w:w w:val="100"/>
          <w:position w:val="8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quadr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è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un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ll’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mma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162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1999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23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2017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dev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orn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lla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araz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à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ll’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0"/>
          <w:szCs w:val="10"/>
          <w:spacing w:val="-1"/>
          <w:w w:val="100"/>
          <w:position w:val="8"/>
        </w:rPr>
        <w:t>8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avor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52" w:after="0" w:line="240" w:lineRule="auto"/>
        <w:ind w:left="2858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40"/>
          <w:szCs w:val="40"/>
          <w:spacing w:val="-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G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G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-1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V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4414" w:right="439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860001pt;margin-top:20.541878pt;width:489.88pt;height:21.64pt;mso-position-horizontal-relative:page;mso-position-vertical-relative:paragraph;z-index:-10091" coordorigin="1017,411" coordsize="9798,433">
            <v:group style="position:absolute;left:1027;top:421;width:106;height:413" coordorigin="1027,421" coordsize="106,413">
              <v:shape style="position:absolute;left:1027;top:421;width:106;height:413" coordorigin="1027,421" coordsize="106,413" path="m1027,834l1133,834,1133,421,1027,421,1027,834e" filled="t" fillcolor="#E7E7E7" stroked="f">
                <v:path arrowok="t"/>
                <v:fill/>
              </v:shape>
            </v:group>
            <v:group style="position:absolute;left:10697;top:421;width:108;height:413" coordorigin="10697,421" coordsize="108,413">
              <v:shape style="position:absolute;left:10697;top:421;width:108;height:413" coordorigin="10697,421" coordsize="108,413" path="m10697,834l10805,834,10805,421,10697,421,10697,834e" filled="t" fillcolor="#E7E7E7" stroked="f">
                <v:path arrowok="t"/>
                <v:fill/>
              </v:shape>
            </v:group>
            <v:group style="position:absolute;left:1133;top:421;width:9564;height:206" coordorigin="1133,421" coordsize="9564,206">
              <v:shape style="position:absolute;left:1133;top:421;width:9564;height:206" coordorigin="1133,421" coordsize="9564,206" path="m1133,627l10697,627,10697,421,1133,421,1133,627e" filled="t" fillcolor="#E7E7E7" stroked="f">
                <v:path arrowok="t"/>
                <v:fill/>
              </v:shape>
            </v:group>
            <v:group style="position:absolute;left:1133;top:627;width:9564;height:206" coordorigin="1133,627" coordsize="9564,206">
              <v:shape style="position:absolute;left:1133;top:627;width:9564;height:206" coordorigin="1133,627" coordsize="9564,206" path="m1133,834l10697,834,10697,627,1133,627,1133,834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SEZI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4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47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TIT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LARI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as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ù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ola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-1"/>
        </w:rPr>
        <w:t>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tabs>
          <w:tab w:pos="1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2" w:lineRule="exact"/>
        <w:ind w:left="113" w:right="-20"/>
        <w:jc w:val="left"/>
        <w:tabs>
          <w:tab w:pos="1640" w:val="left"/>
          <w:tab w:pos="8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9" w:after="0" w:line="240" w:lineRule="auto"/>
        <w:ind w:left="113" w:right="-20"/>
        <w:jc w:val="left"/>
        <w:tabs>
          <w:tab w:pos="1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_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_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6" w:lineRule="exact"/>
        <w:ind w:left="113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(I</w:t>
      </w:r>
      <w:r>
        <w:rPr>
          <w:rFonts w:ascii="Arial" w:hAnsi="Arial" w:cs="Arial" w:eastAsia="Arial"/>
          <w:sz w:val="18"/>
          <w:szCs w:val="18"/>
          <w:color w:val="818181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gu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un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ch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legi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4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750" w:top="1340" w:bottom="940" w:left="1020" w:right="1020"/>
          <w:pgSz w:w="11920" w:h="16840"/>
        </w:sectPr>
      </w:pPr>
      <w:rPr/>
    </w:p>
    <w:p>
      <w:pPr>
        <w:spacing w:before="37" w:after="0" w:line="203" w:lineRule="exact"/>
        <w:ind w:left="113" w:right="-67"/>
        <w:jc w:val="left"/>
        <w:tabs>
          <w:tab w:pos="1600" w:val="left"/>
          <w:tab w:pos="3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1380" w:val="left"/>
          <w:tab w:pos="4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4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920" w:space="448"/>
            <w:col w:w="5512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03" w:lineRule="exact"/>
        <w:ind w:left="113" w:right="-20"/>
        <w:jc w:val="left"/>
        <w:tabs>
          <w:tab w:pos="1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9" w:after="0" w:line="203" w:lineRule="exact"/>
        <w:ind w:left="113" w:right="-67"/>
        <w:jc w:val="left"/>
        <w:tabs>
          <w:tab w:pos="1640" w:val="left"/>
          <w:tab w:pos="3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9" w:after="0" w:line="203" w:lineRule="exact"/>
        <w:ind w:right="-20"/>
        <w:jc w:val="left"/>
        <w:tabs>
          <w:tab w:pos="620" w:val="left"/>
          <w:tab w:pos="1500" w:val="left"/>
          <w:tab w:pos="2380" w:val="left"/>
          <w:tab w:pos="5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>   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|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St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960" w:space="384"/>
            <w:col w:w="5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9" w:after="0" w:line="203" w:lineRule="exact"/>
        <w:ind w:left="113" w:right="-67"/>
        <w:jc w:val="left"/>
        <w:tabs>
          <w:tab w:pos="1640" w:val="left"/>
          <w:tab w:pos="5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7" w:after="0" w:line="205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5163" w:space="148"/>
            <w:col w:w="1153" w:space="623"/>
            <w:col w:w="2793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13" w:right="-20"/>
        <w:jc w:val="left"/>
        <w:tabs>
          <w:tab w:pos="1640" w:val="left"/>
          <w:tab w:pos="6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3" w:right="-20"/>
        <w:jc w:val="left"/>
        <w:tabs>
          <w:tab w:pos="1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ogno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2" w:after="0" w:line="203" w:lineRule="exact"/>
        <w:ind w:left="113" w:right="-20"/>
        <w:jc w:val="left"/>
        <w:tabs>
          <w:tab w:pos="1640" w:val="left"/>
          <w:tab w:pos="8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9" w:after="0" w:line="240" w:lineRule="auto"/>
        <w:ind w:left="113" w:right="-20"/>
        <w:jc w:val="left"/>
        <w:tabs>
          <w:tab w:pos="1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_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_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13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(I</w:t>
      </w:r>
      <w:r>
        <w:rPr>
          <w:rFonts w:ascii="Arial" w:hAnsi="Arial" w:cs="Arial" w:eastAsia="Arial"/>
          <w:sz w:val="18"/>
          <w:szCs w:val="18"/>
          <w:color w:val="818181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gu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ch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legi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4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7" w:after="0" w:line="203" w:lineRule="exact"/>
        <w:ind w:left="113" w:right="-67"/>
        <w:jc w:val="left"/>
        <w:tabs>
          <w:tab w:pos="1600" w:val="left"/>
          <w:tab w:pos="3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1380" w:val="left"/>
          <w:tab w:pos="4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4"/>
          <w:i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  <w:t>   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  <w:t>|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920" w:space="448"/>
            <w:col w:w="5512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03" w:lineRule="exact"/>
        <w:ind w:left="113" w:right="-20"/>
        <w:jc w:val="left"/>
        <w:tabs>
          <w:tab w:pos="1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9" w:after="0" w:line="203" w:lineRule="exact"/>
        <w:ind w:left="113" w:right="-67"/>
        <w:jc w:val="left"/>
        <w:tabs>
          <w:tab w:pos="1640" w:val="left"/>
          <w:tab w:pos="3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9" w:after="0" w:line="203" w:lineRule="exact"/>
        <w:ind w:right="-20"/>
        <w:jc w:val="left"/>
        <w:tabs>
          <w:tab w:pos="620" w:val="left"/>
          <w:tab w:pos="1500" w:val="left"/>
          <w:tab w:pos="2380" w:val="left"/>
          <w:tab w:pos="5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i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1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  <w:t>    </w:t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u w:val="single" w:color="808080"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  <w:t>|</w:t>
        <w:tab/>
      </w:r>
      <w:r>
        <w:rPr>
          <w:rFonts w:ascii="Arial" w:hAnsi="Arial" w:cs="Arial" w:eastAsia="Arial"/>
          <w:sz w:val="18"/>
          <w:szCs w:val="18"/>
          <w:color w:val="818181"/>
          <w:spacing w:val="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St</w:t>
      </w:r>
      <w:r>
        <w:rPr>
          <w:rFonts w:ascii="Arial" w:hAnsi="Arial" w:cs="Arial" w:eastAsia="Arial"/>
          <w:sz w:val="18"/>
          <w:szCs w:val="18"/>
          <w:color w:val="000000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  <w:t>to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2" w:equalWidth="0">
            <w:col w:w="3960" w:space="384"/>
            <w:col w:w="5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39" w:after="0" w:line="203" w:lineRule="exact"/>
        <w:ind w:left="113" w:right="-67"/>
        <w:jc w:val="left"/>
        <w:tabs>
          <w:tab w:pos="1640" w:val="left"/>
          <w:tab w:pos="5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zz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7" w:after="0" w:line="205" w:lineRule="exact"/>
        <w:ind w:right="-20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C.A.P.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  <w:u w:val="single" w:color="808080"/>
        </w:rPr>
        <w:t>|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  <w:u w:val="single" w:color="808080"/>
        </w:rPr>
        <w:t> 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5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|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1020" w:right="1020"/>
          <w:cols w:num="3" w:equalWidth="0">
            <w:col w:w="5163" w:space="148"/>
            <w:col w:w="1153" w:space="623"/>
            <w:col w:w="2793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13" w:right="-20"/>
        <w:jc w:val="left"/>
        <w:tabs>
          <w:tab w:pos="1640" w:val="left"/>
          <w:tab w:pos="6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position w:val="-1"/>
        </w:rPr>
        <w:t>pos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ttr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80808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6" w:lineRule="exact"/>
        <w:ind w:left="113" w:right="65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709499pt;margin-top:-512.481018pt;width:493.782pt;height:502.541pt;mso-position-horizontal-relative:page;mso-position-vertical-relative:paragraph;z-index:-10090" coordorigin="1014,-10250" coordsize="9876,10051">
            <v:group style="position:absolute;left:1020;top:-10244;width:9864;height:2" coordorigin="1020,-10244" coordsize="9864,2">
              <v:shape style="position:absolute;left:1020;top:-10244;width:9864;height:2" coordorigin="1020,-10244" coordsize="9864,0" path="m1020,-10244l10884,-10244e" filled="f" stroked="t" strokeweight=".581pt" strokecolor="#000000">
                <v:path arrowok="t"/>
              </v:shape>
            </v:group>
            <v:group style="position:absolute;left:1025;top:-10239;width:2;height:10030" coordorigin="1025,-10239" coordsize="2,10030">
              <v:shape style="position:absolute;left:1025;top:-10239;width:2;height:10030" coordorigin="1025,-10239" coordsize="0,10030" path="m1025,-10239l1025,-209e" filled="f" stroked="t" strokeweight=".580pt" strokecolor="#000000">
                <v:path arrowok="t"/>
              </v:shape>
            </v:group>
            <v:group style="position:absolute;left:10879;top:-10239;width:2;height:10030" coordorigin="10879,-10239" coordsize="2,10030">
              <v:shape style="position:absolute;left:10879;top:-10239;width:2;height:10030" coordorigin="10879,-10239" coordsize="0,10030" path="m10879,-10239l10879,-209e" filled="f" stroked="t" strokeweight=".581pt" strokecolor="#000000">
                <v:path arrowok="t"/>
              </v:shape>
            </v:group>
            <v:group style="position:absolute;left:1020;top:-5225;width:9864;height:2" coordorigin="1020,-5225" coordsize="9864,2">
              <v:shape style="position:absolute;left:1020;top:-5225;width:9864;height:2" coordorigin="1020,-5225" coordsize="9864,0" path="m1020,-5225l10884,-5225e" filled="f" stroked="t" strokeweight=".581pt" strokecolor="#000000">
                <v:path arrowok="t"/>
              </v:shape>
            </v:group>
            <v:group style="position:absolute;left:1020;top:-205;width:9864;height:2" coordorigin="1020,-205" coordsize="9864,2">
              <v:shape style="position:absolute;left:1020;top:-205;width:9864;height:2" coordorigin="1020,-205" coordsize="9864,0" path="m1020,-205l10884,-20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(I</w:t>
      </w:r>
      <w:r>
        <w:rPr>
          <w:rFonts w:ascii="Arial" w:hAnsi="Arial" w:cs="Arial" w:eastAsia="Arial"/>
          <w:sz w:val="18"/>
          <w:szCs w:val="18"/>
          <w:color w:val="818181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gu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pi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qua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qu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/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un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ca</w:t>
      </w:r>
      <w:r>
        <w:rPr>
          <w:rFonts w:ascii="Arial" w:hAnsi="Arial" w:cs="Arial" w:eastAsia="Arial"/>
          <w:sz w:val="18"/>
          <w:szCs w:val="18"/>
          <w:color w:val="818181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ion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ch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legi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color w:val="818181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818181"/>
          <w:spacing w:val="-4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18181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ven</w:t>
      </w:r>
      <w:r>
        <w:rPr>
          <w:rFonts w:ascii="Arial" w:hAnsi="Arial" w:cs="Arial" w:eastAsia="Arial"/>
          <w:sz w:val="18"/>
          <w:szCs w:val="18"/>
          <w:color w:val="818181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18181"/>
          <w:spacing w:val="1"/>
          <w:w w:val="100"/>
          <w:i/>
        </w:rPr>
        <w:t>o)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7" w:right="670"/>
        <w:jc w:val="center"/>
        <w:tabs>
          <w:tab w:pos="7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86" w:right="246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</w:rPr>
        <w:t>A</w:t>
      </w:r>
      <w:r>
        <w:rPr>
          <w:rFonts w:ascii="Arial" w:hAnsi="Arial" w:cs="Arial" w:eastAsia="Arial"/>
          <w:sz w:val="16"/>
          <w:szCs w:val="16"/>
          <w:color w:val="0000FF"/>
          <w:spacing w:val="-6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R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  <w:t>T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13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el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d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l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g</w:t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  <w:t>s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  <w:t>n</w:t>
      </w:r>
      <w:r>
        <w:rPr>
          <w:rFonts w:ascii="Arial" w:hAnsi="Arial" w:cs="Arial" w:eastAsia="Arial"/>
          <w:sz w:val="16"/>
          <w:szCs w:val="16"/>
          <w:color w:val="0000FF"/>
          <w:spacing w:val="-2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0"/>
          <w:w w:val="100"/>
          <w:b/>
          <w:bCs/>
          <w:u w:val="single" w:color="0000FF"/>
        </w:rPr>
        <w:t>.</w:t>
      </w:r>
      <w:r>
        <w:rPr>
          <w:rFonts w:ascii="Arial" w:hAnsi="Arial" w:cs="Arial" w:eastAsia="Arial"/>
          <w:sz w:val="16"/>
          <w:szCs w:val="16"/>
          <w:color w:val="0000FF"/>
          <w:spacing w:val="2"/>
          <w:w w:val="100"/>
          <w:b/>
          <w:bCs/>
          <w:u w:val="single" w:color="0000FF"/>
        </w:rPr>
        <w:t> 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19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  <w:t>6</w:t>
      </w:r>
      <w:r>
        <w:rPr>
          <w:rFonts w:ascii="Arial" w:hAnsi="Arial" w:cs="Arial" w:eastAsia="Arial"/>
          <w:sz w:val="16"/>
          <w:szCs w:val="16"/>
          <w:color w:val="0000FF"/>
          <w:spacing w:val="-3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  <w:t>/</w:t>
      </w:r>
      <w:r>
        <w:rPr>
          <w:rFonts w:ascii="Arial" w:hAnsi="Arial" w:cs="Arial" w:eastAsia="Arial"/>
          <w:sz w:val="16"/>
          <w:szCs w:val="16"/>
          <w:color w:val="0000FF"/>
          <w:spacing w:val="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  <w:t>2003</w:t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  <w:u w:val="single" w:color="0000FF"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FF"/>
          <w:spacing w:val="-1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1" w:after="0" w:line="206" w:lineRule="exact"/>
        <w:ind w:left="113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jc w:val="both"/>
        <w:spacing w:after="0"/>
        <w:sectPr>
          <w:type w:val="continuous"/>
          <w:pgSz w:w="11920" w:h="16840"/>
          <w:pgMar w:top="640" w:bottom="280" w:left="1020" w:right="1020"/>
        </w:sectPr>
      </w:pPr>
      <w:rPr/>
    </w:p>
    <w:p>
      <w:pPr>
        <w:spacing w:before="72" w:after="0" w:line="247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bito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Legg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tà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.P.R.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13" w:right="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Diritti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SUAP/SUE.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3" w:right="45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ola</w:t>
      </w:r>
      <w:r>
        <w:rPr>
          <w:rFonts w:ascii="Arial" w:hAnsi="Arial" w:cs="Arial" w:eastAsia="Arial"/>
          <w:sz w:val="18"/>
          <w:szCs w:val="18"/>
          <w:spacing w:val="0"/>
        </w:rPr>
        <w:t>re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l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tt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men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SUA</w:t>
      </w:r>
      <w:r>
        <w:rPr>
          <w:rFonts w:ascii="Arial" w:hAnsi="Arial" w:cs="Arial" w:eastAsia="Arial"/>
          <w:sz w:val="18"/>
          <w:szCs w:val="18"/>
          <w:spacing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</w:rPr>
        <w:t>/SUE</w:t>
      </w:r>
      <w:r>
        <w:rPr>
          <w:rFonts w:ascii="Arial" w:hAnsi="Arial" w:cs="Arial" w:eastAsia="Arial"/>
          <w:sz w:val="18"/>
          <w:szCs w:val="18"/>
          <w:spacing w:val="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808080"/>
        </w:rPr>
        <w:t>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80808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both"/>
        <w:spacing w:after="0"/>
        <w:sectPr>
          <w:pgMar w:header="0" w:footer="750" w:top="1320" w:bottom="940" w:left="1020" w:right="1020"/>
          <w:pgSz w:w="11920" w:h="16840"/>
        </w:sectPr>
      </w:pPr>
      <w:rPr/>
    </w:p>
    <w:p>
      <w:pPr>
        <w:spacing w:before="73" w:after="0" w:line="248" w:lineRule="exact"/>
        <w:ind w:left="4303" w:right="4282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.860001pt;margin-top:55.587849pt;width:489.88pt;height:29.2pt;mso-position-horizontal-relative:page;mso-position-vertical-relative:paragraph;z-index:-10089" coordorigin="1017,1112" coordsize="9798,584">
            <v:group style="position:absolute;left:1027;top:1122;width:9778;height:144" coordorigin="1027,1122" coordsize="9778,144">
              <v:shape style="position:absolute;left:1027;top:1122;width:9778;height:144" coordorigin="1027,1122" coordsize="9778,144" path="m1027,1266l10805,1266,10805,1122,1027,1122,1027,1266e" filled="t" fillcolor="#E7E7E7" stroked="f">
                <v:path arrowok="t"/>
                <v:fill/>
              </v:shape>
            </v:group>
            <v:group style="position:absolute;left:1027;top:1266;width:106;height:276" coordorigin="1027,1266" coordsize="106,276">
              <v:shape style="position:absolute;left:1027;top:1266;width:106;height:276" coordorigin="1027,1266" coordsize="106,276" path="m1027,1542l1133,1542,1133,1266,1027,1266,1027,1542e" filled="t" fillcolor="#E7E7E7" stroked="f">
                <v:path arrowok="t"/>
                <v:fill/>
              </v:shape>
            </v:group>
            <v:group style="position:absolute;left:10697;top:1266;width:108;height:276" coordorigin="10697,1266" coordsize="108,276">
              <v:shape style="position:absolute;left:10697;top:1266;width:108;height:276" coordorigin="10697,1266" coordsize="108,276" path="m10697,1542l10805,1542,10805,1266,10697,1266,10697,1542e" filled="t" fillcolor="#E7E7E7" stroked="f">
                <v:path arrowok="t"/>
                <v:fill/>
              </v:shape>
            </v:group>
            <v:group style="position:absolute;left:1027;top:1542;width:9778;height:144" coordorigin="1027,1542" coordsize="9778,144">
              <v:shape style="position:absolute;left:1027;top:1542;width:9778;height:144" coordorigin="1027,1542" coordsize="9778,144" path="m1027,1686l10805,1686,10805,1542,1027,1542,1027,1686e" filled="t" fillcolor="#E7E7E7" stroked="f">
                <v:path arrowok="t"/>
                <v:fill/>
              </v:shape>
            </v:group>
            <v:group style="position:absolute;left:1133;top:1266;width:9564;height:276" coordorigin="1133,1266" coordsize="9564,276">
              <v:shape style="position:absolute;left:1133;top:1266;width:9564;height:276" coordorigin="1133,1266" coordsize="9564,276" path="m1133,1542l10697,1542,10697,1266,1133,1266,1133,1542e" filled="t" fillcolor="#E7E7E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SEZ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306" w:lineRule="exact"/>
        <w:ind w:left="1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309502pt;margin-top:45.553898pt;width:456.8705pt;height:507.7pt;mso-position-horizontal-relative:page;mso-position-vertical-relative:paragraph;z-index:-1008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6" w:hRule="exact"/>
                    </w:trPr>
                    <w:tc>
                      <w:tcPr>
                        <w:tcW w:w="9110" w:type="dxa"/>
                        <w:gridSpan w:val="4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shd w:val="clear" w:color="auto" w:fill="DADADA"/>
                      </w:tcPr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06" w:hRule="exact"/>
                    </w:trPr>
                    <w:tc>
                      <w:tcPr>
                        <w:tcW w:w="1092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8" w:space="0" w:color="000000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7" w:right="110" w:firstLine="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A7A8A7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A7A8A7"/>
                            <w:spacing w:val="0"/>
                            <w:w w:val="100"/>
                            <w:b/>
                            <w:bCs/>
                          </w:rPr>
                          <w:t>*)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2.32" w:space="0" w:color="F2F2F2"/>
                          <w:bottom w:val="single" w:sz="12.32" w:space="0" w:color="F2F2F2"/>
                          <w:left w:val="single" w:sz="4.648" w:space="0" w:color="DADADA"/>
                          <w:right w:val="single" w:sz="4.640" w:space="0" w:color="DADADA"/>
                        </w:tcBorders>
                        <w:shd w:val="clear" w:color="auto" w:fill="F2F2F2"/>
                      </w:tcPr>
                      <w:p>
                        <w:pPr>
                          <w:spacing w:before="14" w:after="0" w:line="240" w:lineRule="auto"/>
                          <w:ind w:left="165" w:right="145" w:firstLine="-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.640" w:space="0" w:color="000000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82" w:lineRule="exact"/>
                          <w:ind w:left="1077" w:right="574" w:firstLine="-44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092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76" w:after="0" w:line="240" w:lineRule="auto"/>
                          <w:ind w:left="373" w:right="35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ega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2.32" w:space="0" w:color="F2F2F2"/>
                          <w:bottom w:val="single" w:sz="4.648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81" w:right="66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31" w:after="0" w:line="206" w:lineRule="exact"/>
                          <w:ind w:left="103" w:right="31"/>
                          <w:jc w:val="left"/>
                          <w:tabs>
                            <w:tab w:pos="580" w:val="left"/>
                            <w:tab w:pos="1180" w:val="left"/>
                            <w:tab w:pos="1540" w:val="left"/>
                            <w:tab w:pos="29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1092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8" w:right="370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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7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81" w:right="66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2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obb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io</w:t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092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3" w:right="35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81" w:after="0" w:line="206" w:lineRule="exact"/>
                          <w:ind w:left="102" w:right="26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73" w:right="65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02" w:right="55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ogget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hanno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senz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a.</w:t>
                        </w:r>
                      </w:p>
                    </w:tc>
                  </w:tr>
                  <w:tr>
                    <w:trPr>
                      <w:trHeight w:val="1046" w:hRule="exact"/>
                    </w:trPr>
                    <w:tc>
                      <w:tcPr>
                        <w:tcW w:w="1092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3" w:right="35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49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81" w:right="66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49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agi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1092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18" w:type="dxa"/>
                        <w:gridSpan w:val="3"/>
                        <w:tcBorders>
                          <w:top w:val="single" w:sz="4.640" w:space="0" w:color="DADADA"/>
                          <w:bottom w:val="single" w:sz="4.640" w:space="0" w:color="DADADA"/>
                          <w:left w:val="nil" w:sz="6" w:space="0" w:color="auto"/>
                          <w:right w:val="single" w:sz="4.640" w:space="0" w:color="000000"/>
                        </w:tcBorders>
                        <w:shd w:val="clear" w:color="auto" w:fill="DADADA"/>
                      </w:tcPr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182" w:lineRule="exact"/>
                          <w:ind w:left="108" w:right="102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092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3" w:right="35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4" w:after="0" w:line="206" w:lineRule="exact"/>
                          <w:ind w:left="102" w:right="49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.640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30" w:right="61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0" w:type="dxa"/>
                        <w:vMerge w:val="restart"/>
                        <w:tcBorders>
                          <w:top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1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38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092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3" w:right="35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0" w:after="0" w:line="208" w:lineRule="exact"/>
                          <w:ind w:left="102" w:right="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0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08)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.640" w:space="0" w:color="DADADA"/>
                          <w:bottom w:val="single" w:sz="4.648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23" w:right="60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0" w:type="dxa"/>
                        <w:vMerge/>
                        <w:tcBorders>
                          <w:bottom w:val="single" w:sz="4.648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459" w:hRule="exact"/>
                    </w:trPr>
                    <w:tc>
                      <w:tcPr>
                        <w:tcW w:w="1092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3" w:right="35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30" w:right="61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.648" w:space="0" w:color="DADADA"/>
                          <w:bottom w:val="single" w:sz="4.640" w:space="0" w:color="DADADA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102" w:right="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tabs>
                            <w:tab w:pos="1540" w:val="left"/>
                            <w:tab w:pos="2080" w:val="left"/>
                            <w:tab w:pos="29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  <w:p>
                        <w:pPr>
                          <w:spacing w:before="3" w:after="0" w:line="206" w:lineRule="exact"/>
                          <w:ind w:left="102" w:right="48"/>
                          <w:jc w:val="left"/>
                          <w:tabs>
                            <w:tab w:pos="1400" w:val="left"/>
                            <w:tab w:pos="24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  <w:p>
                        <w:pPr>
                          <w:spacing w:before="0" w:after="0" w:line="20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380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2001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43" w:hRule="exact"/>
                    </w:trPr>
                    <w:tc>
                      <w:tcPr>
                        <w:tcW w:w="1092" w:type="dxa"/>
                        <w:tcBorders>
                          <w:top w:val="single" w:sz="4.640" w:space="0" w:color="DADADA"/>
                          <w:bottom w:val="single" w:sz="4.648" w:space="0" w:color="000000"/>
                          <w:left w:val="single" w:sz="4.648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3" w:right="35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.640" w:space="0" w:color="DADADA"/>
                          <w:bottom w:val="single" w:sz="4.648" w:space="0" w:color="000000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.640" w:space="0" w:color="DADADA"/>
                          <w:bottom w:val="single" w:sz="4.648" w:space="0" w:color="000000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30" w:right="61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.640" w:space="0" w:color="DADADA"/>
                          <w:bottom w:val="single" w:sz="4.648" w:space="0" w:color="000000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49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ogge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’e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’un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tà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’a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rt.</w:t>
                        </w:r>
                      </w:p>
                      <w:p>
                        <w:pPr>
                          <w:spacing w:before="0" w:after="0" w:line="206" w:lineRule="exact"/>
                          <w:ind w:left="102" w:right="120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38" w:hRule="exact"/>
                    </w:trPr>
                    <w:tc>
                      <w:tcPr>
                        <w:tcW w:w="109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3" w:right="355"/>
                          <w:jc w:val="center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spacing w:val="0"/>
                            <w:w w:val="100"/>
                          </w:rPr>
                          <w:t>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DADADA"/>
                          <w:right w:val="single" w:sz="4.648" w:space="0" w:color="DADADA"/>
                        </w:tcBorders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38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l’a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nume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DADADA"/>
                          <w:right w:val="single" w:sz="4.640" w:space="0" w:color="DADADA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23" w:right="60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6)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DADADA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dro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pilo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2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2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lla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9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157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seg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57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gola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03" w:lineRule="exact"/>
        <w:ind w:left="157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66" w:after="0" w:line="240" w:lineRule="exact"/>
        <w:ind w:left="112" w:right="60"/>
        <w:jc w:val="left"/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56.639999pt;margin-top:-1.679501pt;width:144pt;height:.1pt;mso-position-horizontal-relative:page;mso-position-vertical-relative:paragraph;z-index:-10088" coordorigin="1133,-34" coordsize="2880,2">
            <v:shape style="position:absolute;left:1133;top:-34;width:2880;height:2" coordorigin="1133,-34" coordsize="2880,0" path="m1133,-34l4013,-34e" filled="f" stroked="t" strokeweight=".699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9"/>
        </w:rPr>
        <w:t>9</w:t>
      </w:r>
      <w:r>
        <w:rPr>
          <w:rFonts w:ascii="Tahoma" w:hAnsi="Tahoma" w:cs="Tahoma" w:eastAsia="Tahoma"/>
          <w:sz w:val="13"/>
          <w:szCs w:val="13"/>
          <w:spacing w:val="32"/>
          <w:w w:val="100"/>
          <w:position w:val="9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Il</w:t>
      </w:r>
      <w:r>
        <w:rPr>
          <w:rFonts w:ascii="Tahoma" w:hAnsi="Tahoma" w:cs="Tahoma" w:eastAsia="Tahoma"/>
          <w:sz w:val="20"/>
          <w:szCs w:val="2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q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dro</w:t>
      </w:r>
      <w:r>
        <w:rPr>
          <w:rFonts w:ascii="Tahoma" w:hAnsi="Tahoma" w:cs="Tahoma" w:eastAsia="Tahoma"/>
          <w:sz w:val="20"/>
          <w:szCs w:val="20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og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à</w:t>
      </w:r>
      <w:r>
        <w:rPr>
          <w:rFonts w:ascii="Tahoma" w:hAnsi="Tahoma" w:cs="Tahoma" w:eastAsia="Tahoma"/>
          <w:sz w:val="20"/>
          <w:szCs w:val="20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5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20"/>
          <w:szCs w:val="20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gio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lle</w:t>
      </w:r>
      <w:r>
        <w:rPr>
          <w:rFonts w:ascii="Tahoma" w:hAnsi="Tahoma" w:cs="Tahoma" w:eastAsia="Tahoma"/>
          <w:sz w:val="20"/>
          <w:szCs w:val="2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20"/>
          <w:szCs w:val="2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CIA</w:t>
      </w:r>
      <w:r>
        <w:rPr>
          <w:rFonts w:ascii="Tahoma" w:hAnsi="Tahoma" w:cs="Tahoma" w:eastAsia="Tahoma"/>
          <w:sz w:val="20"/>
          <w:szCs w:val="2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1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lla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zi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rà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dispos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“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o”</w:t>
      </w:r>
      <w:r>
        <w:rPr>
          <w:rFonts w:ascii="Tahoma" w:hAnsi="Tahoma" w:cs="Tahoma" w:eastAsia="Tahoma"/>
          <w:sz w:val="20"/>
          <w:szCs w:val="20"/>
          <w:spacing w:val="-12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sis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0"/>
          <w:szCs w:val="20"/>
          <w:spacing w:val="-1"/>
          <w:w w:val="100"/>
          <w:position w:val="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0"/>
          <w:szCs w:val="20"/>
          <w:spacing w:val="2"/>
          <w:w w:val="100"/>
          <w:position w:val="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o.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0" w:top="1320" w:bottom="940" w:left="1020" w:right="102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190004" w:type="dxa"/>
      </w:tblPr>
      <w:tblGrid/>
      <w:tr>
        <w:trPr>
          <w:trHeight w:val="930" w:hRule="exact"/>
        </w:trPr>
        <w:tc>
          <w:tcPr>
            <w:tcW w:w="9110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28" w:lineRule="exact"/>
              <w:ind w:left="102" w:right="6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ICHE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04" w:hRule="exact"/>
        </w:trPr>
        <w:tc>
          <w:tcPr>
            <w:tcW w:w="1092" w:type="dxa"/>
            <w:tcBorders>
              <w:top w:val="single" w:sz="4.648" w:space="0" w:color="000000"/>
              <w:bottom w:val="single" w:sz="4.640" w:space="0" w:color="DADADA"/>
              <w:left w:val="single" w:sz="4.648" w:space="0" w:color="000000"/>
              <w:right w:val="single" w:sz="4.640" w:space="0" w:color="DADADA"/>
            </w:tcBorders>
            <w:shd w:val="clear" w:color="auto" w:fill="F2F2F2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27" w:right="110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A7A8A7"/>
                <w:spacing w:val="-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A7A8A7"/>
                <w:spacing w:val="0"/>
                <w:w w:val="100"/>
                <w:b/>
                <w:bCs/>
              </w:rPr>
              <w:t>*)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329" w:type="dxa"/>
            <w:tcBorders>
              <w:top w:val="single" w:sz="4.648" w:space="0" w:color="000000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  <w:shd w:val="clear" w:color="auto" w:fill="F2F2F2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single" w:sz="12.32" w:space="0" w:color="F2F2F2"/>
              <w:bottom w:val="single" w:sz="12.32" w:space="0" w:color="F2F2F2"/>
              <w:left w:val="single" w:sz="4.648" w:space="0" w:color="DADADA"/>
              <w:right w:val="single" w:sz="4.640" w:space="0" w:color="DADADA"/>
            </w:tcBorders>
            <w:shd w:val="clear" w:color="auto" w:fill="F2F2F2"/>
          </w:tcPr>
          <w:p>
            <w:pPr>
              <w:spacing w:before="12" w:after="0" w:line="240" w:lineRule="auto"/>
              <w:ind w:left="165" w:right="144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DRO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190" w:type="dxa"/>
            <w:tcBorders>
              <w:top w:val="single" w:sz="4.648" w:space="0" w:color="000000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  <w:shd w:val="clear" w:color="auto" w:fill="F2F2F2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7" w:right="574" w:firstLine="-4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È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71" w:hRule="exact"/>
        </w:trPr>
        <w:tc>
          <w:tcPr>
            <w:tcW w:w="1092" w:type="dxa"/>
            <w:tcBorders>
              <w:top w:val="single" w:sz="4.640" w:space="0" w:color="DADADA"/>
              <w:bottom w:val="single" w:sz="4.640" w:space="0" w:color="DADADA"/>
              <w:left w:val="single" w:sz="4.648" w:space="0" w:color="000000"/>
              <w:right w:val="single" w:sz="4.640" w:space="0" w:color="DADADA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3" w:right="355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29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2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.P.R.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151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tà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1500" w:type="dxa"/>
            <w:tcBorders>
              <w:top w:val="single" w:sz="12.32" w:space="0" w:color="F2F2F2"/>
              <w:bottom w:val="single" w:sz="4.640" w:space="0" w:color="DADADA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0" w:right="6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3190" w:type="dxa"/>
            <w:tcBorders>
              <w:top w:val="single" w:sz="4.640" w:space="0" w:color="DADADA"/>
              <w:bottom w:val="single" w:sz="4.640" w:space="0" w:color="DADADA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SCIA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.P.R.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151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</w:tr>
      <w:tr>
        <w:trPr>
          <w:trHeight w:val="871" w:hRule="exact"/>
        </w:trPr>
        <w:tc>
          <w:tcPr>
            <w:tcW w:w="1092" w:type="dxa"/>
            <w:tcBorders>
              <w:top w:val="single" w:sz="4.640" w:space="0" w:color="DADADA"/>
              <w:bottom w:val="single" w:sz="4.640" w:space="0" w:color="000000"/>
              <w:left w:val="single" w:sz="4.648" w:space="0" w:color="000000"/>
              <w:right w:val="single" w:sz="4.640" w:space="0" w:color="DADADA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3" w:right="355"/>
              <w:jc w:val="center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spacing w:val="0"/>
                <w:w w:val="100"/>
              </w:rPr>
              <w:t></w:t>
            </w:r>
          </w:p>
        </w:tc>
        <w:tc>
          <w:tcPr>
            <w:tcW w:w="3329" w:type="dxa"/>
            <w:tcBorders>
              <w:top w:val="single" w:sz="4.640" w:space="0" w:color="DADADA"/>
              <w:bottom w:val="single" w:sz="4.640" w:space="0" w:color="000000"/>
              <w:left w:val="single" w:sz="4.640" w:space="0" w:color="DADADA"/>
              <w:right w:val="single" w:sz="4.648" w:space="0" w:color="DADADA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</w:p>
        </w:tc>
        <w:tc>
          <w:tcPr>
            <w:tcW w:w="1500" w:type="dxa"/>
            <w:tcBorders>
              <w:top w:val="single" w:sz="4.640" w:space="0" w:color="DADADA"/>
              <w:bottom w:val="single" w:sz="4.640" w:space="0" w:color="000000"/>
              <w:left w:val="single" w:sz="4.648" w:space="0" w:color="DADADA"/>
              <w:right w:val="single" w:sz="4.640" w:space="0" w:color="DADADA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1" w:right="6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190" w:type="dxa"/>
            <w:tcBorders>
              <w:top w:val="single" w:sz="4.640" w:space="0" w:color="DADADA"/>
              <w:bottom w:val="single" w:sz="4.640" w:space="0" w:color="000000"/>
              <w:left w:val="single" w:sz="4.640" w:space="0" w:color="DADADA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</w:p>
        </w:tc>
      </w:tr>
    </w:tbl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right="138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</w:p>
    <w:sectPr>
      <w:pgMar w:header="0" w:footer="750" w:top="1300" w:bottom="1100" w:left="128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5.2" w:lineRule="exact"/>
      <w:jc w:val="left"/>
      <w:rPr>
        <w:sz w:val="19.519531"/>
        <w:szCs w:val="19.51953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422974pt;margin-top:796.128052pt;width:13.891pt;height:11.024pt;mso-position-horizontal-relative:page;mso-position-vertical-relative:page;z-index:-10476" type="#_x0000_t202" filled="f" stroked="f">
          <v:textbox inset="0,0,0,0">
            <w:txbxContent>
              <w:p>
                <w:pPr>
                  <w:spacing w:before="0" w:after="0" w:line="207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9.519531"/>
        <w:szCs w:val="19.519531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25pt;margin-top:785.340027pt;width:8.929pt;height:11.003pt;mso-position-horizontal-relative:page;mso-position-vertical-relative:page;z-index:-10470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18.003357" w:lineRule="exact"/>
      <w:jc w:val="left"/>
      <w:rPr>
        <w:sz w:val="11.798828"/>
        <w:szCs w:val="11.79882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400024pt;margin-top:785.340027pt;width:8.914pt;height:11.0pt;mso-position-horizontal-relative:page;mso-position-vertical-relative:page;z-index:-10469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1.798828"/>
        <w:szCs w:val="11.798828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997002pt;margin-top:787.620056pt;width:526.326pt;height:32.723pt;mso-position-horizontal-relative:page;mso-position-vertical-relative:page;z-index:-10468" type="#_x0000_t202" filled="f" stroked="f">
          <v:textbox inset="0,0,0,0">
            <w:txbxContent>
              <w:p>
                <w:pPr>
                  <w:spacing w:before="0" w:after="0" w:line="206" w:lineRule="exact"/>
                  <w:ind w:left="-27" w:right="23"/>
                  <w:jc w:val="righ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L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z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le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inf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rm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z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he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p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3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ss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2"/>
                    <w:w w:val="100"/>
                  </w:rPr>
                  <w:t>v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ri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2"/>
                    <w:w w:val="100"/>
                  </w:rPr>
                  <w:t>r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ulla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b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lla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d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2"/>
                    <w:w w:val="100"/>
                  </w:rPr>
                  <w:t>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ve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2"/>
                    <w:w w:val="100"/>
                  </w:rPr>
                  <w:t>r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l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2"/>
                    <w:w w:val="100"/>
                  </w:rPr>
                  <w:t>l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z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le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ntr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as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eg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te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3"/>
                    <w:w w:val="100"/>
                  </w:rPr>
                  <w:t>u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2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2"/>
                    <w:w w:val="100"/>
                  </w:rPr>
                  <w:t>t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ri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-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o</w:t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(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t>*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</w:rPr>
                  <w:t>).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0" w:after="0" w:line="216" w:lineRule="exact"/>
                  <w:ind w:right="20"/>
                  <w:jc w:val="righ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  <w:position w:val="-1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  <w:position w:val="-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22009pt;margin-top:785.337036pt;width:8.932pt;height:11.003pt;mso-position-horizontal-relative:page;mso-position-vertical-relative:page;z-index:-10467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7.543051" w:lineRule="exact"/>
      <w:jc w:val="left"/>
      <w:rPr>
        <w:sz w:val="19.753906"/>
        <w:szCs w:val="19.75390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40015pt;margin-top:785.340027pt;width:8.914pt;height:11.009pt;mso-position-horizontal-relative:page;mso-position-vertical-relative:page;z-index:-10466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9.753906"/>
        <w:szCs w:val="19.753906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40015pt;margin-top:785.340027pt;width:8.914pt;height:11.0pt;mso-position-horizontal-relative:page;mso-position-vertical-relative:page;z-index:-10465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708008pt;margin-top:785.340027pt;width:13.858pt;height:11.012pt;mso-position-horizontal-relative:page;mso-position-vertical-relative:page;z-index:-10464" type="#_x0000_t202" filled="f" stroked="f">
          <v:textbox inset="0,0,0,0">
            <w:txbxContent>
              <w:p>
                <w:pPr>
                  <w:spacing w:before="0" w:after="0" w:line="207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40015pt;margin-top:804.897034pt;width:8.914pt;height:11.024pt;mso-position-horizontal-relative:page;mso-position-vertical-relative:page;z-index:-10475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94" w:lineRule="exact"/>
      <w:jc w:val="left"/>
      <w:rPr>
        <w:sz w:val="19.992188"/>
        <w:szCs w:val="19.99218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71698pt;margin-top:804.900024pt;width:13.846pt;height:11.027pt;mso-position-horizontal-relative:page;mso-position-vertical-relative:page;z-index:-10474" type="#_x0000_t202" filled="f" stroked="f">
          <v:textbox inset="0,0,0,0">
            <w:txbxContent>
              <w:p>
                <w:pPr>
                  <w:spacing w:before="0" w:after="0" w:line="207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9.992188"/>
        <w:szCs w:val="19.992188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40015pt;margin-top:804.900024pt;width:8.914pt;height:11pt;mso-position-horizontal-relative:page;mso-position-vertical-relative:page;z-index:-10473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92.942386" w:lineRule="exact"/>
      <w:jc w:val="left"/>
      <w:rPr>
        <w:sz w:val="9.292969"/>
        <w:szCs w:val="9.29296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30981pt;margin-top:785.340027pt;width:8.923pt;height:11.009pt;mso-position-horizontal-relative:page;mso-position-vertical-relative:page;z-index:-10472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9.292969"/>
        <w:szCs w:val="9.292969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698975pt;margin-top:785.340027pt;width:13.867pt;height:11.009pt;mso-position-horizontal-relative:page;mso-position-vertical-relative:page;z-index:-10471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2017-05-08T15:31:37Z</dcterms:created>
  <dcterms:modified xsi:type="dcterms:W3CDTF">2017-05-08T15:31:37Z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2017-05-08T00:00:00Z</vt:filetime>
  </property>
</Properties>
</file>